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6CA4089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12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86C17">
                    <w:t>02.12.2022</w:t>
                  </w:r>
                </w:sdtContent>
              </w:sdt>
            </w:sdtContent>
          </w:sdt>
        </w:sdtContent>
      </w:sdt>
    </w:p>
    <w:p w14:paraId="41EA2CD5" w14:textId="0E8E2531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2432EE">
            <w:t>1756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D714443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686C17">
                <w:rPr>
                  <w:rStyle w:val="Char2"/>
                  <w:b/>
                  <w:u w:val="none"/>
                </w:rPr>
                <w:t xml:space="preserve">Ζωντανά στις 11 </w:t>
              </w:r>
              <w:r w:rsidR="002432EE">
                <w:rPr>
                  <w:rStyle w:val="Char2"/>
                  <w:b/>
                  <w:u w:val="none"/>
                </w:rPr>
                <w:t>π.μ.</w:t>
              </w:r>
              <w:r w:rsidR="00686C17">
                <w:rPr>
                  <w:rStyle w:val="Char2"/>
                  <w:b/>
                  <w:u w:val="none"/>
                </w:rPr>
                <w:t xml:space="preserve"> ο Ι. Βαρδακαστάνης </w:t>
              </w:r>
              <w:r w:rsidR="006A0646">
                <w:rPr>
                  <w:rStyle w:val="Char2"/>
                  <w:b/>
                  <w:u w:val="none"/>
                </w:rPr>
                <w:t>σ</w:t>
              </w:r>
              <w:r w:rsidR="00686C17">
                <w:rPr>
                  <w:rStyle w:val="Char2"/>
                  <w:b/>
                  <w:u w:val="none"/>
                </w:rPr>
                <w:t xml:space="preserve">την εκδήλωση του υπ. Εργασίας </w:t>
              </w:r>
              <w:r w:rsidR="006E3927" w:rsidRPr="006E3927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0196DAA9" w14:textId="5707DB77" w:rsidR="00686C17" w:rsidRDefault="00686C17" w:rsidP="00686C17">
              <w:r>
                <w:t xml:space="preserve">Με αφορμή την Παγκόσμια Ημέρα Ατόμων με Αναπηρία στις 3 Δεκεμβρίου, το </w:t>
              </w:r>
              <w:r>
                <w:t>υ</w:t>
              </w:r>
              <w:r>
                <w:t>πουργείο Εργασίας και Κοινωνικών Υποθέσεων μαζί με την Γενική Γραμματεία Κοινωνικής Αλληλεγγύης και Καταπολέμησης της Φτώχειας και τη Δημόσια Υπηρεσία Απασχόλησης (ΔΥΠΑ), διοργανώνουν εκδήλωση με θέμα: «Νέες ιδέες και δράσεις για τα άτομα με αναπηρία»</w:t>
              </w:r>
              <w:r>
                <w:t xml:space="preserve">, </w:t>
              </w:r>
              <w:r w:rsidRPr="006A0646">
                <w:rPr>
                  <w:b/>
                  <w:bCs/>
                </w:rPr>
                <w:t xml:space="preserve">παρουσία του προέδρου της ΕΣΑμεΑ και του </w:t>
              </w:r>
              <w:r w:rsidRPr="006A0646">
                <w:rPr>
                  <w:b/>
                  <w:bCs/>
                  <w:lang w:val="en-US"/>
                </w:rPr>
                <w:t>EDF</w:t>
              </w:r>
              <w:r w:rsidRPr="006A0646">
                <w:rPr>
                  <w:b/>
                  <w:bCs/>
                </w:rPr>
                <w:t xml:space="preserve"> Ιωάννη Βαρδακαστάνη</w:t>
              </w:r>
              <w:r>
                <w:t>.</w:t>
              </w:r>
              <w:r w:rsidRPr="00686C17">
                <w:t xml:space="preserve"> </w:t>
              </w:r>
              <w:r>
                <w:t xml:space="preserve">Η εκδήλωση θα προβληθεί σε live streaming στο κανάλι του </w:t>
              </w:r>
              <w:r>
                <w:t>υ</w:t>
              </w:r>
              <w:r>
                <w:t xml:space="preserve">πουργείου στο YouTube </w:t>
              </w:r>
              <w:hyperlink r:id="rId10" w:history="1">
                <w:r w:rsidRPr="00201479">
                  <w:rPr>
                    <w:rStyle w:val="-"/>
                  </w:rPr>
                  <w:t>https://youtu.be/-hAinmasj_A</w:t>
                </w:r>
              </w:hyperlink>
              <w:r>
                <w:t xml:space="preserve"> με ταυτόχρονη διερμηνεία στη νοηματική γλώσσα.</w:t>
              </w:r>
              <w:r>
                <w:t xml:space="preserve"> </w:t>
              </w:r>
            </w:p>
            <w:p w14:paraId="2F8577B1" w14:textId="204F7353" w:rsidR="00686C17" w:rsidRDefault="00686C17" w:rsidP="00686C17">
              <w:r>
                <w:t>Θα παρευρίσκονται</w:t>
              </w:r>
              <w:r>
                <w:t xml:space="preserve"> ο </w:t>
              </w:r>
              <w:r>
                <w:t>υ</w:t>
              </w:r>
              <w:r>
                <w:t xml:space="preserve">πουργός Εργασίας και Κοινωνικών Υποθέσεων Κωστής Χατζηδάκης, η </w:t>
              </w:r>
              <w:r>
                <w:t>υ</w:t>
              </w:r>
              <w:r>
                <w:t xml:space="preserve">φυπουργός Εργασίας και Κοινωνικών Υποθέσεων Δόμνα Μιχαηλίδου, ο </w:t>
              </w:r>
              <w:r>
                <w:t>γ</w:t>
              </w:r>
              <w:r>
                <w:t xml:space="preserve">ενικός </w:t>
              </w:r>
              <w:r>
                <w:t>γ</w:t>
              </w:r>
              <w:r>
                <w:t xml:space="preserve">ραμματέας Κοινωνικής Αλληλεγγύης και Καταπολέμησης της Φτώχειας του </w:t>
              </w:r>
              <w:r>
                <w:t>υ</w:t>
              </w:r>
              <w:r>
                <w:t xml:space="preserve">πουργείου Γιώργος Σταμάτης, ο </w:t>
              </w:r>
              <w:r>
                <w:t>ε</w:t>
              </w:r>
              <w:r>
                <w:t>υρωβουλευτής Στέλιος Κυμπουρόπουλος</w:t>
              </w:r>
              <w:r>
                <w:t xml:space="preserve"> και</w:t>
              </w:r>
              <w:r>
                <w:t xml:space="preserve"> η </w:t>
              </w:r>
              <w:r>
                <w:t>υ</w:t>
              </w:r>
              <w:r>
                <w:t xml:space="preserve">ποδιοικήτρια της ΔΥΠΑ, Γιάννα </w:t>
              </w:r>
              <w:proofErr w:type="spellStart"/>
              <w:r>
                <w:t>Χορμόβα</w:t>
              </w:r>
              <w:proofErr w:type="spellEnd"/>
              <w:r>
                <w:t>,</w:t>
              </w:r>
              <w:r>
                <w:t xml:space="preserve"> </w:t>
              </w:r>
              <w:r>
                <w:t xml:space="preserve">Κατά την εκδήλωση θα πραγματοποιηθεί συζήτηση με θέμα: «Επενδύοντας σε μια συμπεριληπτική κοινωνία για τα άτομα με αναπηρία», ενώ ο </w:t>
              </w:r>
              <w:r>
                <w:t>δ</w:t>
              </w:r>
              <w:r>
                <w:t>ιοικητής της ΔΥΠΑ, Σπύρος Πρωτοψάλτης θα παρουσιάσει τα προγράμματα και τις δράσεις της ΔΥΠΑ για τα άτομα με αναπηρία και θα ανακοινώσει νέες πρωτοβουλίες.</w:t>
              </w:r>
            </w:p>
            <w:p w14:paraId="29471F07" w14:textId="2307EBD4" w:rsidR="00FD7E37" w:rsidRPr="00065190" w:rsidRDefault="00686C17" w:rsidP="00497296">
              <w:r>
                <w:t xml:space="preserve">Η εκδήλωση </w:t>
              </w:r>
              <w:r>
                <w:t xml:space="preserve">πραγματοποιείται στο </w:t>
              </w:r>
              <w:r>
                <w:t xml:space="preserve">The </w:t>
              </w:r>
              <w:proofErr w:type="spellStart"/>
              <w:r>
                <w:t>Ellinikon</w:t>
              </w:r>
              <w:proofErr w:type="spellEnd"/>
              <w:r>
                <w:t xml:space="preserve"> </w:t>
              </w:r>
              <w:proofErr w:type="spellStart"/>
              <w:r>
                <w:t>Experience</w:t>
              </w:r>
              <w:proofErr w:type="spellEnd"/>
              <w:r>
                <w:t xml:space="preserve"> Centre (Ελληνικό 16777)</w:t>
              </w:r>
              <w:r>
                <w:t xml:space="preserve">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8D53" w14:textId="77777777" w:rsidR="00A969F4" w:rsidRDefault="00A969F4" w:rsidP="00A5663B">
      <w:pPr>
        <w:spacing w:after="0" w:line="240" w:lineRule="auto"/>
      </w:pPr>
      <w:r>
        <w:separator/>
      </w:r>
    </w:p>
    <w:p w14:paraId="5AE37534" w14:textId="77777777" w:rsidR="00A969F4" w:rsidRDefault="00A969F4"/>
  </w:endnote>
  <w:endnote w:type="continuationSeparator" w:id="0">
    <w:p w14:paraId="1911D06D" w14:textId="77777777" w:rsidR="00A969F4" w:rsidRDefault="00A969F4" w:rsidP="00A5663B">
      <w:pPr>
        <w:spacing w:after="0" w:line="240" w:lineRule="auto"/>
      </w:pPr>
      <w:r>
        <w:continuationSeparator/>
      </w:r>
    </w:p>
    <w:p w14:paraId="5B759540" w14:textId="77777777" w:rsidR="00A969F4" w:rsidRDefault="00A96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1FF0" w14:textId="77777777" w:rsidR="00A969F4" w:rsidRDefault="00A969F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05328EE" w14:textId="77777777" w:rsidR="00A969F4" w:rsidRDefault="00A969F4"/>
  </w:footnote>
  <w:footnote w:type="continuationSeparator" w:id="0">
    <w:p w14:paraId="1FD498AF" w14:textId="77777777" w:rsidR="00A969F4" w:rsidRDefault="00A969F4" w:rsidP="00A5663B">
      <w:pPr>
        <w:spacing w:after="0" w:line="240" w:lineRule="auto"/>
      </w:pPr>
      <w:r>
        <w:continuationSeparator/>
      </w:r>
    </w:p>
    <w:p w14:paraId="39F233F6" w14:textId="77777777" w:rsidR="00A969F4" w:rsidRDefault="00A96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32EE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6C17"/>
    <w:rsid w:val="0068732D"/>
    <w:rsid w:val="00690A15"/>
    <w:rsid w:val="006A0646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969F4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-hAinmasj_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B135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2022-12-02T06:25:00Z</dcterms:created>
  <dcterms:modified xsi:type="dcterms:W3CDTF">2022-12-02T06:27:00Z</dcterms:modified>
  <cp:contentStatus/>
  <dc:language>Ελληνικά</dc:language>
  <cp:version>am-20180624</cp:version>
</cp:coreProperties>
</file>