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</w:tblGrid>
      <w:tr w:rsidR="00E04098" w14:paraId="1758C07F" w14:textId="77777777" w:rsidTr="00453184">
        <w:trPr>
          <w:trHeight w:val="266"/>
        </w:trPr>
        <w:tc>
          <w:tcPr>
            <w:tcW w:w="7718" w:type="dxa"/>
          </w:tcPr>
          <w:p w14:paraId="2B0FC72D" w14:textId="42DD95FD" w:rsidR="00E04098" w:rsidRDefault="00E04098" w:rsidP="00496277">
            <w:pPr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inline distT="0" distB="0" distL="0" distR="0" wp14:anchorId="49CFDA2F" wp14:editId="5EAD7083">
                  <wp:extent cx="1470660" cy="589256"/>
                  <wp:effectExtent l="0" t="0" r="0" b="1905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2" cy="6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EA23F" w14:textId="77777777" w:rsidR="00496277" w:rsidRDefault="00496277" w:rsidP="00496277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</w:pPr>
      <w:r w:rsidRPr="005455CA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p w14:paraId="435FFA78" w14:textId="0D17228C" w:rsidR="00A10A88" w:rsidRPr="00453184" w:rsidRDefault="00453184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sz w:val="24"/>
          <w:szCs w:val="24"/>
        </w:rPr>
        <w:t xml:space="preserve">ΕΚΠΑΙΔΕΥΤΙΚΟ ΣΕΜΙΝΑΡΙΟ </w:t>
      </w:r>
    </w:p>
    <w:p w14:paraId="333AB080" w14:textId="514EDBA0" w:rsidR="00A10A88" w:rsidRPr="00453184" w:rsidRDefault="00E04098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611D35"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«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Προωθώντας τη</w:t>
      </w:r>
      <w:r w:rsidR="00A10A88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 xml:space="preserve"> Δικαιωματική Προσέγγιση της Αναπηρίας 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στην Εκπαιδευτική και Μαθητική Κοινότητα»</w:t>
      </w:r>
    </w:p>
    <w:p w14:paraId="6B8D7D14" w14:textId="25634965" w:rsidR="00E4707E" w:rsidRPr="005455CA" w:rsidRDefault="00911E05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Πέμπτη</w:t>
      </w:r>
      <w:r w:rsidR="00B76871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20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Οκτωβρίου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202</w:t>
      </w:r>
      <w:r w:rsidR="00E4707E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5F9DD3B6" w:rsidR="0025034C" w:rsidRPr="005455CA" w:rsidRDefault="007B1952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0π.μ.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μ.μ.</w:t>
      </w:r>
    </w:p>
    <w:p w14:paraId="3264FF3A" w14:textId="401AA352" w:rsidR="00507424" w:rsidRPr="00507424" w:rsidRDefault="00507424" w:rsidP="00507424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507424">
        <w:rPr>
          <w:rFonts w:asciiTheme="majorHAnsi" w:hAnsiTheme="majorHAnsi" w:cstheme="minorHAnsi"/>
          <w:b/>
          <w:bCs/>
          <w:sz w:val="24"/>
          <w:szCs w:val="24"/>
          <w:u w:val="single"/>
        </w:rPr>
        <w:t>4</w:t>
      </w:r>
      <w:r w:rsidR="00842A00" w:rsidRPr="00842A00">
        <w:rPr>
          <w:rFonts w:asciiTheme="majorHAnsi" w:hAnsiTheme="majorHAnsi" w:cstheme="minorHAnsi"/>
          <w:b/>
          <w:bCs/>
          <w:sz w:val="24"/>
          <w:szCs w:val="24"/>
          <w:u w:val="single"/>
          <w:vertAlign w:val="superscript"/>
        </w:rPr>
        <w:t>ο</w:t>
      </w:r>
      <w:r w:rsidR="00842A00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50742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Γυμνάσιο Σπάρτης «Γιάννης Ρίτσος»</w:t>
      </w:r>
    </w:p>
    <w:p w14:paraId="4D10F29E" w14:textId="34EC5D0A" w:rsidR="002B7CE8" w:rsidRPr="00507424" w:rsidRDefault="00507424" w:rsidP="00170342">
      <w:pPr>
        <w:shd w:val="clear" w:color="auto" w:fill="FFFFFF"/>
        <w:spacing w:before="80" w:after="225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507424">
        <w:rPr>
          <w:rFonts w:asciiTheme="majorHAnsi" w:hAnsiTheme="majorHAnsi" w:cstheme="minorHAnsi"/>
          <w:sz w:val="24"/>
          <w:szCs w:val="24"/>
        </w:rPr>
        <w:t xml:space="preserve"> (επί της οδού Αλκμάνος, Σπάρτη, Τ.Κ. 23100)</w:t>
      </w:r>
    </w:p>
    <w:tbl>
      <w:tblPr>
        <w:tblStyle w:val="af7"/>
        <w:tblpPr w:leftFromText="180" w:rightFromText="180" w:vertAnchor="text" w:horzAnchor="margin" w:tblpXSpec="center" w:tblpY="145"/>
        <w:tblW w:w="10028" w:type="dxa"/>
        <w:tblLook w:val="04A0" w:firstRow="1" w:lastRow="0" w:firstColumn="1" w:lastColumn="0" w:noHBand="0" w:noVBand="1"/>
      </w:tblPr>
      <w:tblGrid>
        <w:gridCol w:w="2053"/>
        <w:gridCol w:w="313"/>
        <w:gridCol w:w="7662"/>
      </w:tblGrid>
      <w:tr w:rsidR="00496277" w:rsidRPr="005455CA" w14:paraId="4C1C397F" w14:textId="77777777" w:rsidTr="00A10A88">
        <w:tc>
          <w:tcPr>
            <w:tcW w:w="2053" w:type="dxa"/>
          </w:tcPr>
          <w:p w14:paraId="3C45004C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0 –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75" w:type="dxa"/>
            <w:gridSpan w:val="2"/>
          </w:tcPr>
          <w:p w14:paraId="3E292925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Προσέλευση - Εγγραφές</w:t>
            </w:r>
            <w:r w:rsidRPr="005455C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496277" w:rsidRPr="005455CA" w14:paraId="2354C1AA" w14:textId="77777777" w:rsidTr="00A10A88">
        <w:tc>
          <w:tcPr>
            <w:tcW w:w="2053" w:type="dxa"/>
          </w:tcPr>
          <w:p w14:paraId="71D69ACB" w14:textId="77777777" w:rsidR="008202D7" w:rsidRPr="00EE0D1B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9:00</w:t>
            </w:r>
          </w:p>
        </w:tc>
        <w:tc>
          <w:tcPr>
            <w:tcW w:w="7975" w:type="dxa"/>
            <w:gridSpan w:val="2"/>
          </w:tcPr>
          <w:p w14:paraId="50FD5FE5" w14:textId="77777777" w:rsidR="008202D7" w:rsidRPr="00131D94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Χαιρετισμοί</w:t>
            </w:r>
            <w:r w:rsidRPr="00131D9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496277" w:rsidRPr="005455CA" w14:paraId="2CAD2BA4" w14:textId="77777777" w:rsidTr="00A10A88">
        <w:tc>
          <w:tcPr>
            <w:tcW w:w="2053" w:type="dxa"/>
          </w:tcPr>
          <w:p w14:paraId="059658B3" w14:textId="22600152" w:rsidR="008202D7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 w:rsidR="00971B4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9:30</w:t>
            </w:r>
          </w:p>
        </w:tc>
        <w:tc>
          <w:tcPr>
            <w:tcW w:w="7975" w:type="dxa"/>
            <w:gridSpan w:val="2"/>
          </w:tcPr>
          <w:p w14:paraId="5818060E" w14:textId="39A2F52A" w:rsidR="008202D7" w:rsidRPr="007B1952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Παρουσίαση Ε.Σ.Α.μεΑ.,</w:t>
            </w:r>
            <w:r w:rsid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B195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Πράξη «Αγησίλαος»</w:t>
            </w:r>
            <w:r w:rsid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Δράση «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Diversity</w:t>
            </w:r>
            <w:r w:rsidRP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Up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»</w:t>
            </w:r>
          </w:p>
        </w:tc>
      </w:tr>
      <w:tr w:rsidR="00496277" w:rsidRPr="005455CA" w14:paraId="41E3D8F4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0A700348" w14:textId="732B56F4" w:rsidR="008202D7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9:30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10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0E3FD53A" w14:textId="11476DDB" w:rsidR="008202D7" w:rsidRPr="00A10A88" w:rsidRDefault="008202D7" w:rsidP="00A10A88">
            <w:pPr>
              <w:pStyle w:val="a9"/>
              <w:spacing w:before="100" w:beforeAutospacing="1" w:after="225" w:line="240" w:lineRule="auto"/>
              <w:ind w:left="29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Προσεγγίζοντας την Αναπηρία: Τα διαφορετικά μοντέλα και η </w:t>
            </w:r>
            <w:r w:rsidR="00453184">
              <w:rPr>
                <w:rFonts w:asciiTheme="majorHAnsi" w:hAnsiTheme="majorHAnsi"/>
                <w:b/>
                <w:bCs/>
                <w:sz w:val="24"/>
                <w:szCs w:val="24"/>
              </w:rPr>
              <w:t>υλοποίησή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τους</w:t>
            </w:r>
          </w:p>
        </w:tc>
      </w:tr>
      <w:tr w:rsidR="00496277" w:rsidRPr="005455CA" w14:paraId="31BDD92E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5D06DC09" w14:textId="6A7DE3F5" w:rsidR="008202D7" w:rsidRPr="0022212B" w:rsidRDefault="00971B49" w:rsidP="008202D7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10:40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6B34257A" w14:textId="7EE4838F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Εισαγωγή στη Σ</w:t>
            </w:r>
            <w:r w:rsidRPr="00131D9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ύμβαση των Ηνωμένων Εθνών για τα Δικαιώματα των Ατόμων με Αναπηρίες</w:t>
            </w:r>
            <w:r w:rsidRPr="00131D94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A8E9BDA" w14:textId="77777777" w:rsidR="008202D7" w:rsidRPr="00704172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-</w:t>
            </w:r>
            <w:r w:rsidRPr="00704172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 σκοπός της Σύμβασης </w:t>
            </w:r>
          </w:p>
          <w:p w14:paraId="5BFDCEA3" w14:textId="21424974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-Γενικές Υποχρεώσεις της Σύμβασης </w:t>
            </w:r>
            <w:r w:rsidRPr="005455C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32ED3841" w14:textId="77777777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  <w:r w:rsidRPr="00704172">
              <w:rPr>
                <w:rFonts w:asciiTheme="majorHAnsi" w:hAnsiTheme="majorHAnsi"/>
                <w:sz w:val="24"/>
                <w:szCs w:val="24"/>
              </w:rPr>
              <w:t xml:space="preserve">Αποσαφήνιση εννοιών </w:t>
            </w:r>
          </w:p>
          <w:p w14:paraId="5193E4D0" w14:textId="1B9BEA9F" w:rsidR="00496277" w:rsidRPr="00496277" w:rsidRDefault="008202D7" w:rsidP="0049627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04172">
              <w:rPr>
                <w:rFonts w:asciiTheme="majorHAnsi" w:hAnsiTheme="majorHAnsi"/>
                <w:sz w:val="24"/>
                <w:szCs w:val="24"/>
              </w:rPr>
              <w:t>-Χρήση ορθής ορολογίας</w:t>
            </w:r>
          </w:p>
        </w:tc>
      </w:tr>
      <w:tr w:rsidR="00496277" w:rsidRPr="005455CA" w14:paraId="1ABB0202" w14:textId="77777777" w:rsidTr="00A10A88"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B0C12" w14:textId="4600C721" w:rsidR="00496277" w:rsidRPr="00485F18" w:rsidRDefault="00496277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noProof/>
                <w:sz w:val="23"/>
                <w:szCs w:val="23"/>
              </w:rPr>
              <w:drawing>
                <wp:inline distT="0" distB="0" distL="0" distR="0" wp14:anchorId="26E42584" wp14:editId="197FFB58">
                  <wp:extent cx="6118750" cy="108966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001" cy="109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7" w:rsidRPr="005455CA" w14:paraId="35D0F1FC" w14:textId="77777777" w:rsidTr="00A10A88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99A3D" w14:textId="77777777" w:rsidR="008202D7" w:rsidRPr="00A52F64" w:rsidRDefault="008202D7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C7EC178" w14:textId="37F16CBD" w:rsidR="00496277" w:rsidRDefault="00496277" w:rsidP="008202D7">
            <w:pPr>
              <w:pStyle w:val="a9"/>
              <w:spacing w:before="100" w:beforeAutospacing="1" w:after="225"/>
              <w:jc w:val="left"/>
              <w:rPr>
                <w:rFonts w:asciiTheme="majorHAnsi" w:hAnsiTheme="majorHAnsi" w:cstheme="minorHAnsi"/>
                <w:noProof/>
                <w:sz w:val="23"/>
                <w:szCs w:val="23"/>
              </w:rPr>
            </w:pPr>
          </w:p>
        </w:tc>
      </w:tr>
      <w:tr w:rsidR="00496277" w:rsidRPr="005455CA" w14:paraId="31388C2E" w14:textId="77777777" w:rsidTr="00A10A88">
        <w:tc>
          <w:tcPr>
            <w:tcW w:w="2053" w:type="dxa"/>
          </w:tcPr>
          <w:p w14:paraId="1348B6C2" w14:textId="594CADBB" w:rsidR="008202D7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lastRenderedPageBreak/>
              <w:t>10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40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11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7975" w:type="dxa"/>
            <w:gridSpan w:val="2"/>
          </w:tcPr>
          <w:p w14:paraId="5937154A" w14:textId="02DA6A0E" w:rsidR="008202D7" w:rsidRPr="00485F18" w:rsidRDefault="00496277" w:rsidP="008202D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Διάλειμμα /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Coffee</w:t>
            </w:r>
            <w:r w:rsidRPr="0049627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break</w:t>
            </w:r>
          </w:p>
        </w:tc>
      </w:tr>
      <w:tr w:rsidR="00496277" w:rsidRPr="005455CA" w14:paraId="1B67E3F7" w14:textId="77777777" w:rsidTr="00A10A88">
        <w:tc>
          <w:tcPr>
            <w:tcW w:w="2053" w:type="dxa"/>
          </w:tcPr>
          <w:p w14:paraId="6B4734BC" w14:textId="576430A5" w:rsidR="00496277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11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00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12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  <w:p w14:paraId="2E596AD5" w14:textId="63AAFE46" w:rsidR="00971B49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75" w:type="dxa"/>
            <w:gridSpan w:val="2"/>
          </w:tcPr>
          <w:p w14:paraId="5D496B63" w14:textId="1CA3DD55" w:rsidR="00496277" w:rsidRDefault="00496277" w:rsidP="00A10A88">
            <w:pPr>
              <w:pStyle w:val="a9"/>
              <w:autoSpaceDE w:val="0"/>
              <w:autoSpaceDN w:val="0"/>
              <w:adjustRightInd w:val="0"/>
              <w:ind w:left="28"/>
              <w:contextualSpacing w:val="0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Ανάγκες και εμπόδια ανά κατηγορία αναπηρίας</w:t>
            </w:r>
            <w:r w:rsidR="00170342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χρόνιας πάθησης </w:t>
            </w:r>
          </w:p>
          <w:p w14:paraId="64A9A0EF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-Άτομα με κινητική αναπηρία</w:t>
            </w:r>
          </w:p>
          <w:p w14:paraId="5A8FE736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κώφωση/βαρηκοΐα</w:t>
            </w:r>
          </w:p>
          <w:p w14:paraId="5DA5DC28" w14:textId="0D560F4C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 xml:space="preserve">-Άτομα με </w:t>
            </w:r>
            <w:r w:rsidR="00170342">
              <w:rPr>
                <w:rFonts w:asciiTheme="majorHAnsi" w:hAnsiTheme="majorHAnsi" w:cstheme="minorHAnsi"/>
                <w:sz w:val="24"/>
                <w:szCs w:val="24"/>
              </w:rPr>
              <w:t>τύφλωση/μειωμένη όραση</w:t>
            </w:r>
          </w:p>
          <w:p w14:paraId="3EFBC6B2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νοητική/γνωστική/αναπτυξιακή αναπηρία</w:t>
            </w:r>
          </w:p>
          <w:p w14:paraId="37643C3E" w14:textId="5C025E2C" w:rsidR="0049627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χρόνιες παθήσεις</w:t>
            </w:r>
          </w:p>
        </w:tc>
      </w:tr>
      <w:tr w:rsidR="00496277" w:rsidRPr="005455CA" w14:paraId="518C6D35" w14:textId="77777777" w:rsidTr="00A10A88">
        <w:tc>
          <w:tcPr>
            <w:tcW w:w="2053" w:type="dxa"/>
          </w:tcPr>
          <w:p w14:paraId="61668173" w14:textId="7603441C" w:rsidR="008202D7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12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13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7975" w:type="dxa"/>
            <w:gridSpan w:val="2"/>
          </w:tcPr>
          <w:p w14:paraId="5A596C47" w14:textId="3AEA9CA9" w:rsidR="00170342" w:rsidRDefault="00170342" w:rsidP="0017034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Χρησιμοποιώντας τη Σύμβαση των Ηνωμένων Εθνών για τα Δικαιώματα των Ατόμων με Αναπηρίες ως πλαίσιο για την υλοποίηση της</w:t>
            </w:r>
            <w:r w:rsidRPr="008202D7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δράσης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«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  <w:lang w:val="en-US"/>
              </w:rPr>
              <w:t>Diversity</w:t>
            </w:r>
            <w:r w:rsidRPr="008202D7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  <w:lang w:val="en-US"/>
              </w:rPr>
              <w:t>Up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»</w:t>
            </w:r>
          </w:p>
          <w:p w14:paraId="06978EC9" w14:textId="233C879B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-Άρθρο 5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Ισότητα και Μη-Διάκριση</w:t>
            </w:r>
          </w:p>
          <w:p w14:paraId="02630245" w14:textId="642B09DE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-Άρθρο 7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Παιδιά με Αναπηρία</w:t>
            </w:r>
          </w:p>
          <w:p w14:paraId="417821ED" w14:textId="62266B34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8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Ευαισθητοποίηση</w:t>
            </w:r>
          </w:p>
          <w:p w14:paraId="297093ED" w14:textId="76EB96C2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9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Προσβασιμότητα</w:t>
            </w:r>
          </w:p>
          <w:p w14:paraId="489AF409" w14:textId="47038DC2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24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Εκπαίδευσ</w:t>
            </w:r>
            <w:r>
              <w:rPr>
                <w:rFonts w:asciiTheme="majorHAnsi" w:hAnsiTheme="majorHAnsi" w:cs="Open Sans"/>
                <w:sz w:val="24"/>
                <w:szCs w:val="24"/>
              </w:rPr>
              <w:t>η</w:t>
            </w:r>
          </w:p>
          <w:p w14:paraId="68577750" w14:textId="19BF146B" w:rsidR="00496277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Άρθρο 2</w:t>
            </w:r>
            <w:r>
              <w:rPr>
                <w:rFonts w:asciiTheme="majorHAnsi" w:hAnsiTheme="majorHAnsi" w:cs="Open Sans"/>
                <w:sz w:val="24"/>
                <w:szCs w:val="24"/>
              </w:rPr>
              <w:t>7: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 xml:space="preserve"> Εργασία και Απασχόληση</w:t>
            </w:r>
          </w:p>
          <w:p w14:paraId="527F158D" w14:textId="40D85AEA" w:rsidR="00496277" w:rsidRPr="00496277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Άρθρο</w:t>
            </w:r>
            <w:r w:rsidR="00E04098">
              <w:rPr>
                <w:rFonts w:asciiTheme="majorHAnsi" w:hAnsiTheme="majorHAnsi" w:cs="Open Sans"/>
                <w:sz w:val="24"/>
                <w:szCs w:val="24"/>
              </w:rPr>
              <w:t xml:space="preserve"> 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30</w:t>
            </w:r>
            <w:r w:rsidR="00E04098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 xml:space="preserve"> Συμμετοχή στην πολιτιστική ζωή, την αναψυχή, τον ελεύθερο χρόνο και τον αθλητισμό</w:t>
            </w:r>
          </w:p>
          <w:p w14:paraId="3480F038" w14:textId="5D1B7BA3" w:rsidR="008202D7" w:rsidRP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</w:p>
        </w:tc>
      </w:tr>
      <w:tr w:rsidR="00496277" w:rsidRPr="005455CA" w14:paraId="2E72F892" w14:textId="77777777" w:rsidTr="00A10A88">
        <w:tc>
          <w:tcPr>
            <w:tcW w:w="2053" w:type="dxa"/>
          </w:tcPr>
          <w:p w14:paraId="23843C46" w14:textId="6181DB32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7034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3:</w:t>
            </w:r>
            <w:r w:rsidR="0017034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00-13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="0017034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7975" w:type="dxa"/>
            <w:gridSpan w:val="2"/>
          </w:tcPr>
          <w:p w14:paraId="230914E2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>Συζήτηση / Κλείσιμο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 xml:space="preserve">  </w:t>
            </w:r>
          </w:p>
        </w:tc>
      </w:tr>
    </w:tbl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tbl>
      <w:tblPr>
        <w:tblStyle w:val="af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96277" w14:paraId="2A64D570" w14:textId="77777777" w:rsidTr="00A10A88">
        <w:trPr>
          <w:jc w:val="center"/>
        </w:trPr>
        <w:tc>
          <w:tcPr>
            <w:tcW w:w="4678" w:type="dxa"/>
          </w:tcPr>
          <w:p w14:paraId="0B69CA83" w14:textId="16E0B3F3" w:rsidR="00884D68" w:rsidRDefault="00496277" w:rsidP="00884D68">
            <w:pPr>
              <w:spacing w:before="100" w:beforeAutospacing="1" w:after="28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Στο </w:t>
            </w:r>
            <w:r w:rsidR="00680579">
              <w:rPr>
                <w:rFonts w:asciiTheme="minorHAnsi" w:hAnsiTheme="minorHAnsi" w:cstheme="minorHAnsi"/>
                <w:color w:val="auto"/>
              </w:rPr>
              <w:t>π</w:t>
            </w:r>
            <w:r>
              <w:rPr>
                <w:rFonts w:asciiTheme="minorHAnsi" w:hAnsiTheme="minorHAnsi" w:cstheme="minorHAnsi"/>
                <w:color w:val="auto"/>
              </w:rPr>
              <w:t>λαίσιο της Πράξης:</w:t>
            </w:r>
          </w:p>
          <w:p w14:paraId="1361848C" w14:textId="4C3F16C7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2B59B05A" wp14:editId="2ACF414A">
                  <wp:extent cx="1188720" cy="506837"/>
                  <wp:effectExtent l="0" t="0" r="0" b="7620"/>
                  <wp:docPr id="8" name="Εικόνα 8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2" cy="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834A385" w14:textId="085DAF42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Υπό την </w:t>
            </w:r>
            <w:r w:rsidR="00680579">
              <w:rPr>
                <w:rFonts w:asciiTheme="minorHAnsi" w:hAnsiTheme="minorHAnsi" w:cstheme="minorHAnsi"/>
                <w:color w:val="auto"/>
              </w:rPr>
              <w:t>Α</w:t>
            </w:r>
            <w:r>
              <w:rPr>
                <w:rFonts w:asciiTheme="minorHAnsi" w:hAnsiTheme="minorHAnsi" w:cstheme="minorHAnsi"/>
                <w:color w:val="auto"/>
              </w:rPr>
              <w:t>ιγίδα</w:t>
            </w:r>
            <w:r w:rsidR="00884D68"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84D68">
              <w:rPr>
                <w:rFonts w:asciiTheme="minorHAnsi" w:hAnsiTheme="minorHAnsi" w:cstheme="minorHAnsi"/>
                <w:color w:val="auto"/>
              </w:rPr>
              <w:t>της</w:t>
            </w:r>
            <w:r w:rsidR="00E0409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F26B119" w14:textId="7C889DCB" w:rsidR="00884D68" w:rsidRDefault="00884D68" w:rsidP="00884D6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8C35D6F" wp14:editId="145A2EB6">
                  <wp:extent cx="1696948" cy="954506"/>
                  <wp:effectExtent l="0" t="0" r="0" b="0"/>
                  <wp:doc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38" cy="9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590E93E" w14:textId="6B665EB4" w:rsidR="0025034C" w:rsidRPr="008D1284" w:rsidRDefault="00591ED7" w:rsidP="00496277">
      <w:pPr>
        <w:shd w:val="clear" w:color="auto" w:fill="FFFFFF"/>
        <w:spacing w:before="100" w:beforeAutospacing="1" w:after="225" w:line="240" w:lineRule="auto"/>
        <w:ind w:left="-567"/>
        <w:jc w:val="left"/>
        <w:rPr>
          <w:rFonts w:asciiTheme="minorHAnsi" w:hAnsiTheme="minorHAnsi" w:cstheme="minorHAnsi"/>
        </w:rPr>
      </w:pPr>
      <w:r w:rsidRPr="00591ED7">
        <w:rPr>
          <w:rFonts w:asciiTheme="minorHAnsi" w:hAnsiTheme="minorHAnsi" w:cstheme="minorHAnsi"/>
          <w:color w:val="auto"/>
        </w:rPr>
        <w:br/>
      </w:r>
      <w:r w:rsidR="00FF3581"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19FD98D">
            <wp:extent cx="6118750" cy="10896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01" cy="109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AA93" w14:textId="77777777" w:rsidR="000F6B0D" w:rsidRDefault="000F6B0D" w:rsidP="00A5663B">
      <w:pPr>
        <w:spacing w:after="0" w:line="240" w:lineRule="auto"/>
      </w:pPr>
      <w:r>
        <w:separator/>
      </w:r>
    </w:p>
    <w:p w14:paraId="17F9A44B" w14:textId="77777777" w:rsidR="000F6B0D" w:rsidRDefault="000F6B0D"/>
  </w:endnote>
  <w:endnote w:type="continuationSeparator" w:id="0">
    <w:p w14:paraId="7F764905" w14:textId="77777777" w:rsidR="000F6B0D" w:rsidRDefault="000F6B0D" w:rsidP="00A5663B">
      <w:pPr>
        <w:spacing w:after="0" w:line="240" w:lineRule="auto"/>
      </w:pPr>
      <w:r>
        <w:continuationSeparator/>
      </w:r>
    </w:p>
    <w:p w14:paraId="77DC3EA6" w14:textId="77777777" w:rsidR="000F6B0D" w:rsidRDefault="000F6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B402C7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20B9" w14:textId="77777777" w:rsidR="000F6B0D" w:rsidRDefault="000F6B0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9882376" w14:textId="77777777" w:rsidR="000F6B0D" w:rsidRDefault="000F6B0D"/>
  </w:footnote>
  <w:footnote w:type="continuationSeparator" w:id="0">
    <w:p w14:paraId="58327409" w14:textId="77777777" w:rsidR="000F6B0D" w:rsidRDefault="000F6B0D" w:rsidP="00A5663B">
      <w:pPr>
        <w:spacing w:after="0" w:line="240" w:lineRule="auto"/>
      </w:pPr>
      <w:r>
        <w:continuationSeparator/>
      </w:r>
    </w:p>
    <w:p w14:paraId="229A70A9" w14:textId="77777777" w:rsidR="000F6B0D" w:rsidRDefault="000F6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9"/>
  </w:num>
  <w:num w:numId="2" w16cid:durableId="1560172155">
    <w:abstractNumId w:val="19"/>
  </w:num>
  <w:num w:numId="3" w16cid:durableId="935213614">
    <w:abstractNumId w:val="19"/>
  </w:num>
  <w:num w:numId="4" w16cid:durableId="1267272341">
    <w:abstractNumId w:val="19"/>
  </w:num>
  <w:num w:numId="5" w16cid:durableId="154273607">
    <w:abstractNumId w:val="19"/>
  </w:num>
  <w:num w:numId="6" w16cid:durableId="1534155113">
    <w:abstractNumId w:val="19"/>
  </w:num>
  <w:num w:numId="7" w16cid:durableId="1203206951">
    <w:abstractNumId w:val="19"/>
  </w:num>
  <w:num w:numId="8" w16cid:durableId="1936210895">
    <w:abstractNumId w:val="19"/>
  </w:num>
  <w:num w:numId="9" w16cid:durableId="164251137">
    <w:abstractNumId w:val="19"/>
  </w:num>
  <w:num w:numId="10" w16cid:durableId="1751385773">
    <w:abstractNumId w:val="16"/>
  </w:num>
  <w:num w:numId="11" w16cid:durableId="276373266">
    <w:abstractNumId w:val="15"/>
  </w:num>
  <w:num w:numId="12" w16cid:durableId="762071242">
    <w:abstractNumId w:val="6"/>
  </w:num>
  <w:num w:numId="13" w16cid:durableId="766266529">
    <w:abstractNumId w:val="4"/>
  </w:num>
  <w:num w:numId="14" w16cid:durableId="935943073">
    <w:abstractNumId w:val="1"/>
  </w:num>
  <w:num w:numId="15" w16cid:durableId="205027830">
    <w:abstractNumId w:val="18"/>
  </w:num>
  <w:num w:numId="16" w16cid:durableId="1181819678">
    <w:abstractNumId w:val="17"/>
  </w:num>
  <w:num w:numId="17" w16cid:durableId="89014111">
    <w:abstractNumId w:val="3"/>
  </w:num>
  <w:num w:numId="18" w16cid:durableId="1388989292">
    <w:abstractNumId w:val="7"/>
  </w:num>
  <w:num w:numId="19" w16cid:durableId="431895336">
    <w:abstractNumId w:val="14"/>
  </w:num>
  <w:num w:numId="20" w16cid:durableId="394664662">
    <w:abstractNumId w:val="10"/>
  </w:num>
  <w:num w:numId="21" w16cid:durableId="571820251">
    <w:abstractNumId w:val="2"/>
  </w:num>
  <w:num w:numId="22" w16cid:durableId="1476142855">
    <w:abstractNumId w:val="11"/>
  </w:num>
  <w:num w:numId="23" w16cid:durableId="270557099">
    <w:abstractNumId w:val="8"/>
  </w:num>
  <w:num w:numId="24" w16cid:durableId="503937078">
    <w:abstractNumId w:val="12"/>
  </w:num>
  <w:num w:numId="25" w16cid:durableId="334236138">
    <w:abstractNumId w:val="5"/>
  </w:num>
  <w:num w:numId="26" w16cid:durableId="1262103004">
    <w:abstractNumId w:val="9"/>
  </w:num>
  <w:num w:numId="27" w16cid:durableId="1931355427">
    <w:abstractNumId w:val="13"/>
  </w:num>
  <w:num w:numId="28" w16cid:durableId="73435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3D9D"/>
    <w:rsid w:val="000A5463"/>
    <w:rsid w:val="000C099E"/>
    <w:rsid w:val="000C14DF"/>
    <w:rsid w:val="000C57FA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F237D"/>
    <w:rsid w:val="000F4280"/>
    <w:rsid w:val="000F54CF"/>
    <w:rsid w:val="000F6B0D"/>
    <w:rsid w:val="00104127"/>
    <w:rsid w:val="00104FD0"/>
    <w:rsid w:val="0011019E"/>
    <w:rsid w:val="00131D94"/>
    <w:rsid w:val="001321CA"/>
    <w:rsid w:val="00135D0A"/>
    <w:rsid w:val="0015087F"/>
    <w:rsid w:val="0016039E"/>
    <w:rsid w:val="00162CAE"/>
    <w:rsid w:val="00170342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5E79"/>
    <w:rsid w:val="001F61C5"/>
    <w:rsid w:val="002058AF"/>
    <w:rsid w:val="00213ABF"/>
    <w:rsid w:val="0022212B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B7CE8"/>
    <w:rsid w:val="002C217A"/>
    <w:rsid w:val="002C4134"/>
    <w:rsid w:val="002D0AB7"/>
    <w:rsid w:val="002D1046"/>
    <w:rsid w:val="002D285F"/>
    <w:rsid w:val="00301E00"/>
    <w:rsid w:val="00306593"/>
    <w:rsid w:val="003071D9"/>
    <w:rsid w:val="00322A0B"/>
    <w:rsid w:val="00326F43"/>
    <w:rsid w:val="00330C2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3184"/>
    <w:rsid w:val="00472CFE"/>
    <w:rsid w:val="00483ACE"/>
    <w:rsid w:val="00485F18"/>
    <w:rsid w:val="00486A3F"/>
    <w:rsid w:val="0049240D"/>
    <w:rsid w:val="00496277"/>
    <w:rsid w:val="004A2EF2"/>
    <w:rsid w:val="004A6201"/>
    <w:rsid w:val="004D0BE2"/>
    <w:rsid w:val="004D53FF"/>
    <w:rsid w:val="004D5A2F"/>
    <w:rsid w:val="00501973"/>
    <w:rsid w:val="00507424"/>
    <w:rsid w:val="005077D6"/>
    <w:rsid w:val="00517354"/>
    <w:rsid w:val="0052064A"/>
    <w:rsid w:val="00523EAA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117D"/>
    <w:rsid w:val="005C5A0B"/>
    <w:rsid w:val="005D05EE"/>
    <w:rsid w:val="005D2B1C"/>
    <w:rsid w:val="005D30F3"/>
    <w:rsid w:val="005D44A7"/>
    <w:rsid w:val="005D6F02"/>
    <w:rsid w:val="005E1772"/>
    <w:rsid w:val="005E68CB"/>
    <w:rsid w:val="005F1A2C"/>
    <w:rsid w:val="005F5A54"/>
    <w:rsid w:val="00610A7E"/>
    <w:rsid w:val="00612214"/>
    <w:rsid w:val="006142E3"/>
    <w:rsid w:val="00617AC0"/>
    <w:rsid w:val="00642AA7"/>
    <w:rsid w:val="0064412C"/>
    <w:rsid w:val="00647299"/>
    <w:rsid w:val="00651638"/>
    <w:rsid w:val="00651CD5"/>
    <w:rsid w:val="006604D1"/>
    <w:rsid w:val="0066741D"/>
    <w:rsid w:val="00680579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04172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A781F"/>
    <w:rsid w:val="007B1952"/>
    <w:rsid w:val="007E20BD"/>
    <w:rsid w:val="007E66D9"/>
    <w:rsid w:val="007F2F83"/>
    <w:rsid w:val="007F4D67"/>
    <w:rsid w:val="007F7DF9"/>
    <w:rsid w:val="0080300C"/>
    <w:rsid w:val="0080787B"/>
    <w:rsid w:val="008104A7"/>
    <w:rsid w:val="008106E0"/>
    <w:rsid w:val="00811A9B"/>
    <w:rsid w:val="008202D7"/>
    <w:rsid w:val="008321C9"/>
    <w:rsid w:val="00837E3B"/>
    <w:rsid w:val="00842387"/>
    <w:rsid w:val="00842A00"/>
    <w:rsid w:val="00857467"/>
    <w:rsid w:val="00863A5E"/>
    <w:rsid w:val="00872C17"/>
    <w:rsid w:val="00876B17"/>
    <w:rsid w:val="00880266"/>
    <w:rsid w:val="00884D68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11E05"/>
    <w:rsid w:val="009324B1"/>
    <w:rsid w:val="00936BAC"/>
    <w:rsid w:val="009503E0"/>
    <w:rsid w:val="00953909"/>
    <w:rsid w:val="00971B4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0A88"/>
    <w:rsid w:val="00A12240"/>
    <w:rsid w:val="00A151B3"/>
    <w:rsid w:val="00A24A4D"/>
    <w:rsid w:val="00A32253"/>
    <w:rsid w:val="00A35350"/>
    <w:rsid w:val="00A424F5"/>
    <w:rsid w:val="00A52F64"/>
    <w:rsid w:val="00A5663B"/>
    <w:rsid w:val="00A65947"/>
    <w:rsid w:val="00A66F36"/>
    <w:rsid w:val="00A8235C"/>
    <w:rsid w:val="00A85336"/>
    <w:rsid w:val="00A862B1"/>
    <w:rsid w:val="00A90B3F"/>
    <w:rsid w:val="00A95FBA"/>
    <w:rsid w:val="00AA7FE9"/>
    <w:rsid w:val="00AB2576"/>
    <w:rsid w:val="00AB2F5F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402C7"/>
    <w:rsid w:val="00B42332"/>
    <w:rsid w:val="00B73A9A"/>
    <w:rsid w:val="00B759CE"/>
    <w:rsid w:val="00B76871"/>
    <w:rsid w:val="00B8021C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24F"/>
    <w:rsid w:val="00C2350C"/>
    <w:rsid w:val="00C243A1"/>
    <w:rsid w:val="00C32FBB"/>
    <w:rsid w:val="00C4531F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5405D"/>
    <w:rsid w:val="00D7519B"/>
    <w:rsid w:val="00D76A89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2AF6"/>
    <w:rsid w:val="00DE3DAF"/>
    <w:rsid w:val="00DE5CD7"/>
    <w:rsid w:val="00DE62F3"/>
    <w:rsid w:val="00DF27F7"/>
    <w:rsid w:val="00E018A8"/>
    <w:rsid w:val="00E02A8A"/>
    <w:rsid w:val="00E04098"/>
    <w:rsid w:val="00E06F89"/>
    <w:rsid w:val="00E16B7C"/>
    <w:rsid w:val="00E206BA"/>
    <w:rsid w:val="00E22772"/>
    <w:rsid w:val="00E357D4"/>
    <w:rsid w:val="00E40395"/>
    <w:rsid w:val="00E429AD"/>
    <w:rsid w:val="00E4707E"/>
    <w:rsid w:val="00E47ED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D49B1"/>
    <w:rsid w:val="00EE0D1B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B5221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footnote reference"/>
    <w:uiPriority w:val="99"/>
    <w:semiHidden/>
    <w:rsid w:val="00485F18"/>
    <w:rPr>
      <w:vertAlign w:val="superscript"/>
    </w:rPr>
  </w:style>
  <w:style w:type="paragraph" w:styleId="afa">
    <w:name w:val="footnote text"/>
    <w:basedOn w:val="a0"/>
    <w:link w:val="Charb"/>
    <w:uiPriority w:val="99"/>
    <w:semiHidden/>
    <w:unhideWhenUsed/>
    <w:rsid w:val="00485F1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a"/>
    <w:uiPriority w:val="99"/>
    <w:semiHidden/>
    <w:rsid w:val="00485F18"/>
    <w:rPr>
      <w:rFonts w:asciiTheme="minorHAnsi" w:eastAsiaTheme="minorHAnsi" w:hAnsiTheme="minorHAnsi" w:cstheme="minorBidi"/>
      <w:lang w:val="en-US"/>
    </w:rPr>
  </w:style>
  <w:style w:type="character" w:styleId="afb">
    <w:name w:val="annotation reference"/>
    <w:basedOn w:val="a1"/>
    <w:uiPriority w:val="99"/>
    <w:semiHidden/>
    <w:unhideWhenUsed/>
    <w:rsid w:val="00485F18"/>
    <w:rPr>
      <w:sz w:val="16"/>
      <w:szCs w:val="16"/>
    </w:rPr>
  </w:style>
  <w:style w:type="paragraph" w:styleId="afc">
    <w:name w:val="annotation text"/>
    <w:basedOn w:val="a0"/>
    <w:link w:val="Charc"/>
    <w:uiPriority w:val="99"/>
    <w:unhideWhenUsed/>
    <w:rsid w:val="00485F18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c"/>
    <w:uiPriority w:val="99"/>
    <w:rsid w:val="00485F18"/>
    <w:rPr>
      <w:rFonts w:ascii="Arial Narrow" w:hAnsi="Arial Narrow"/>
      <w:color w:val="000000"/>
    </w:rPr>
  </w:style>
  <w:style w:type="paragraph" w:styleId="afd">
    <w:name w:val="annotation subject"/>
    <w:basedOn w:val="afc"/>
    <w:next w:val="afc"/>
    <w:link w:val="Chard"/>
    <w:uiPriority w:val="99"/>
    <w:semiHidden/>
    <w:unhideWhenUsed/>
    <w:rsid w:val="00485F18"/>
    <w:rPr>
      <w:b/>
      <w:bCs/>
    </w:rPr>
  </w:style>
  <w:style w:type="character" w:customStyle="1" w:styleId="Chard">
    <w:name w:val="Θέμα σχολίου Char"/>
    <w:basedOn w:val="Charc"/>
    <w:link w:val="afd"/>
    <w:uiPriority w:val="99"/>
    <w:semiHidden/>
    <w:rsid w:val="00485F18"/>
    <w:rPr>
      <w:rFonts w:ascii="Arial Narrow" w:hAnsi="Arial Narro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1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6</cp:revision>
  <cp:lastPrinted>2022-10-17T05:32:00Z</cp:lastPrinted>
  <dcterms:created xsi:type="dcterms:W3CDTF">2022-10-14T10:01:00Z</dcterms:created>
  <dcterms:modified xsi:type="dcterms:W3CDTF">2022-10-17T05:32:00Z</dcterms:modified>
  <cp:contentStatus/>
  <dc:language>Ελληνικά</dc:language>
  <cp:version>am-20180624</cp:version>
</cp:coreProperties>
</file>