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22322AC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0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215D15">
                    <w:t>10.10.2022</w:t>
                  </w:r>
                </w:sdtContent>
              </w:sdt>
            </w:sdtContent>
          </w:sdt>
        </w:sdtContent>
      </w:sdt>
    </w:p>
    <w:p w14:paraId="41EA2CD5" w14:textId="6DD9FB5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772EF7">
            <w:rPr>
              <w:lang w:val="en-US"/>
            </w:rPr>
            <w:t>1458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6F78537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215D15" w:rsidRPr="00215D15">
                <w:rPr>
                  <w:rStyle w:val="Char2"/>
                  <w:b/>
                  <w:u w:val="none"/>
                </w:rPr>
                <w:t>Προτάσεις στο νομοσχέδιο</w:t>
              </w:r>
              <w:r w:rsidR="00215D15">
                <w:rPr>
                  <w:rStyle w:val="Char2"/>
                  <w:b/>
                  <w:u w:val="none"/>
                </w:rPr>
                <w:t xml:space="preserve"> </w:t>
              </w:r>
              <w:r w:rsidR="00215D15" w:rsidRPr="00215D15">
                <w:rPr>
                  <w:rStyle w:val="Char2"/>
                  <w:b/>
                  <w:u w:val="none"/>
                </w:rPr>
                <w:t>«Εθνικός Μηχανισμός Εναέριας Έρευνας και Διάσωσης</w:t>
              </w:r>
              <w:r w:rsidR="00215D15">
                <w:rPr>
                  <w:rStyle w:val="Char2"/>
                  <w:b/>
                  <w:u w:val="none"/>
                </w:rPr>
                <w:t>»</w:t>
              </w:r>
              <w:r w:rsidR="00215D15" w:rsidRPr="00215D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4DE2814" w14:textId="26EB03C6" w:rsidR="009860EC" w:rsidRDefault="001703AC" w:rsidP="009860EC">
              <w:r>
                <w:t xml:space="preserve">Επιστολή </w:t>
              </w:r>
              <w:r w:rsidR="00215D15">
                <w:t xml:space="preserve">με τις προτάσεις της επί του νομοσχεδίου </w:t>
              </w:r>
              <w:r w:rsidR="00215D15" w:rsidRPr="00215D15">
                <w:t>«Εθνικός Μηχανισμός Εναέριας Έρευνας και Διάσωσης: Θεοφάνης Ερμής Θεοχαρόπουλος»</w:t>
              </w:r>
              <w:r w:rsidR="00215D15">
                <w:t xml:space="preserve"> απέστειλε η ΕΣΑμεΑ στον </w:t>
              </w:r>
              <w:r w:rsidR="00215D15" w:rsidRPr="00215D15">
                <w:t xml:space="preserve">κ. Χρ. Στυλιανίδη, </w:t>
              </w:r>
              <w:r w:rsidR="00215D15">
                <w:t>υ</w:t>
              </w:r>
              <w:r w:rsidR="00215D15" w:rsidRPr="00215D15">
                <w:t>πουργό Κλιματικής Κρίσης και Πολιτικής Προστασία</w:t>
              </w:r>
              <w:r w:rsidR="00215D15">
                <w:t xml:space="preserve">ς. </w:t>
              </w:r>
            </w:p>
            <w:p w14:paraId="20FC9474" w14:textId="16562C32" w:rsidR="00215D15" w:rsidRDefault="00215D15" w:rsidP="009860EC">
              <w:r>
                <w:t>Μεταξύ των προτάσεών της</w:t>
              </w:r>
              <w:r w:rsidR="00B7016C">
                <w:t>,</w:t>
              </w:r>
              <w:r>
                <w:t xml:space="preserve"> η ΕΣΑμεΑ αναφέρεται στην εξειδίκευση του προσωπικού του Εθνικού Μηχανισμού σε ζητήματα που αφορούν σε άτομα με αναπηρία, σε θέματα </w:t>
              </w:r>
              <w:r w:rsidRPr="00215D15">
                <w:t>της διάσωσης ατόμων με αναπηρία</w:t>
              </w:r>
              <w:r>
                <w:t xml:space="preserve">, </w:t>
              </w:r>
              <w:r w:rsidR="00B40283">
                <w:t>ενώ</w:t>
              </w:r>
              <w:r>
                <w:t xml:space="preserve"> τονίζει ότι «γ</w:t>
              </w:r>
              <w:r w:rsidRPr="00215D15">
                <w:t>ια όλα τα θέματα που σχετίζονται με άτομα με αναπηρία προηγείται διαβούλευση με την αντιπροσωπευτικότερη οργάνωση εκπροσώπησης αυτών, την Εθνική Συνομοσπονδία Ατόμων με Αναπηρία (Ε.Σ.Α.μεΑ.), η οποία και είναι αρμόδια για την εκπαίδευση του προσωπικού σε θέματα σχετιζόμενα με τις ανάγκες και τους τρόπους βέλτιστης επικοινωνίας με άτομα με κάθε λογής αναπηρία».</w:t>
              </w:r>
            </w:p>
            <w:p w14:paraId="4EAE845B" w14:textId="02EA30F1" w:rsidR="0076008A" w:rsidRPr="00065190" w:rsidRDefault="00215D15" w:rsidP="001703AC">
              <w:hyperlink r:id="rId10" w:history="1">
                <w:r w:rsidRPr="00215D15">
                  <w:rPr>
                    <w:rStyle w:val="-"/>
                  </w:rPr>
                  <w:t>Όλες οι προτάσεις αναλυτικά την επιστολή</w:t>
                </w:r>
              </w:hyperlink>
              <w: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F721" w14:textId="77777777" w:rsidR="00D35F1B" w:rsidRDefault="00D35F1B" w:rsidP="00A5663B">
      <w:pPr>
        <w:spacing w:after="0" w:line="240" w:lineRule="auto"/>
      </w:pPr>
      <w:r>
        <w:separator/>
      </w:r>
    </w:p>
    <w:p w14:paraId="20E66FD4" w14:textId="77777777" w:rsidR="00D35F1B" w:rsidRDefault="00D35F1B"/>
  </w:endnote>
  <w:endnote w:type="continuationSeparator" w:id="0">
    <w:p w14:paraId="5A19F0E4" w14:textId="77777777" w:rsidR="00D35F1B" w:rsidRDefault="00D35F1B" w:rsidP="00A5663B">
      <w:pPr>
        <w:spacing w:after="0" w:line="240" w:lineRule="auto"/>
      </w:pPr>
      <w:r>
        <w:continuationSeparator/>
      </w:r>
    </w:p>
    <w:p w14:paraId="303B4F7E" w14:textId="77777777" w:rsidR="00D35F1B" w:rsidRDefault="00D35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8197" w14:textId="77777777" w:rsidR="00D35F1B" w:rsidRDefault="00D35F1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F47536D" w14:textId="77777777" w:rsidR="00D35F1B" w:rsidRDefault="00D35F1B"/>
  </w:footnote>
  <w:footnote w:type="continuationSeparator" w:id="0">
    <w:p w14:paraId="5AB73DDD" w14:textId="77777777" w:rsidR="00D35F1B" w:rsidRDefault="00D35F1B" w:rsidP="00A5663B">
      <w:pPr>
        <w:spacing w:after="0" w:line="240" w:lineRule="auto"/>
      </w:pPr>
      <w:r>
        <w:continuationSeparator/>
      </w:r>
    </w:p>
    <w:p w14:paraId="42CD2685" w14:textId="77777777" w:rsidR="00D35F1B" w:rsidRDefault="00D35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9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1"/>
  </w:num>
  <w:num w:numId="21" w16cid:durableId="1078670969">
    <w:abstractNumId w:val="8"/>
  </w:num>
  <w:num w:numId="22" w16cid:durableId="395324869">
    <w:abstractNumId w:val="10"/>
  </w:num>
  <w:num w:numId="23" w16cid:durableId="224948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5D15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72EF7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0283"/>
    <w:rsid w:val="00B449A7"/>
    <w:rsid w:val="00B465F0"/>
    <w:rsid w:val="00B600C1"/>
    <w:rsid w:val="00B672DE"/>
    <w:rsid w:val="00B7016C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5F1B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889-i-e-s-a-mea-katathetei-tis-protaseis-paratiriseis-tis-sto-sxedio-nomoy-me-thema-ethnikos-mixanismos-enaerias-ereynas-kai-diasosis-theofanis-ermis-theoxaropoyl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76590"/>
    <w:rsid w:val="005A5981"/>
    <w:rsid w:val="005B71F3"/>
    <w:rsid w:val="005E1DE4"/>
    <w:rsid w:val="0064433F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E5941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941"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2A51636D2BA4DD8AA736469FA7C2F67">
    <w:name w:val="72A51636D2BA4DD8AA736469FA7C2F67"/>
    <w:rsid w:val="00EE5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2022-10-10T11:13:00Z</dcterms:created>
  <dcterms:modified xsi:type="dcterms:W3CDTF">2022-10-10T11:59:00Z</dcterms:modified>
  <cp:contentStatus/>
  <dc:language>Ελληνικά</dc:language>
  <cp:version>am-20180624</cp:version>
</cp:coreProperties>
</file>