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B8C9278" w:rsidR="00A5663B" w:rsidRPr="00A5663B" w:rsidRDefault="007B4EB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6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009CB">
                    <w:t>29.06.2022</w:t>
                  </w:r>
                </w:sdtContent>
              </w:sdt>
            </w:sdtContent>
          </w:sdt>
        </w:sdtContent>
      </w:sdt>
    </w:p>
    <w:p w14:paraId="41EA2CD5" w14:textId="72DA00DB" w:rsidR="00A5663B" w:rsidRPr="00A5663B" w:rsidRDefault="007B4EB8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BB6D39">
            <w:t>950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7B4EB8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31E85145" w:rsidR="00177B45" w:rsidRPr="00614D55" w:rsidRDefault="007B4EB8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009CB">
                <w:rPr>
                  <w:rStyle w:val="Char2"/>
                  <w:b/>
                  <w:u w:val="none"/>
                </w:rPr>
                <w:t xml:space="preserve">Με ποιο τρόπο πρέπει </w:t>
              </w:r>
              <w:r w:rsidR="00D53CBA">
                <w:rPr>
                  <w:rStyle w:val="Char2"/>
                  <w:b/>
                  <w:u w:val="none"/>
                </w:rPr>
                <w:t>να πούμε ότι κινδυνεύο</w:t>
              </w:r>
              <w:r w:rsidR="000009CB">
                <w:rPr>
                  <w:rStyle w:val="Char2"/>
                  <w:b/>
                  <w:u w:val="none"/>
                </w:rPr>
                <w:t>υν</w:t>
              </w:r>
              <w:r w:rsidR="00D53CBA">
                <w:rPr>
                  <w:rStyle w:val="Char2"/>
                  <w:b/>
                  <w:u w:val="none"/>
                </w:rPr>
                <w:t xml:space="preserve"> ανθρώπινες ζωές κ. Πλεύρη λόγω της έλλειψης γ΄σφαιρίνης;</w:t>
              </w:r>
              <w:r w:rsidR="00A5799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19EBE28F" w14:textId="55A5900F" w:rsidR="002E14EC" w:rsidRDefault="00D53CBA" w:rsidP="002E14EC">
              <w:r>
                <w:t xml:space="preserve">Ένα μήνα μετά τις ανακοινώσεις υπουργείου Υγείας και ΙΦΕΤ ότι το πρόβλημα της έλλειψης γ΄σφαιρίνης </w:t>
              </w:r>
              <w:r w:rsidR="004F58C4">
                <w:t>λύθηκε</w:t>
              </w:r>
              <w:r>
                <w:t xml:space="preserve"> και δόθηκαν οι εντολές για την προμήθειά της, απεγνωσμένοι πολίτες με χρόνιες παθήσεις την αναζητούν και δεν τη βρίσκουν!</w:t>
              </w:r>
              <w:r w:rsidR="004F58C4">
                <w:t xml:space="preserve"> </w:t>
              </w:r>
            </w:p>
            <w:p w14:paraId="4B947846" w14:textId="70B3A0B0" w:rsidR="004F58C4" w:rsidRDefault="004F58C4" w:rsidP="002E14EC">
              <w:r>
                <w:t xml:space="preserve">Στις αρχές </w:t>
              </w:r>
              <w:r w:rsidR="00705BF7">
                <w:t>Μαΐου</w:t>
              </w:r>
              <w:r>
                <w:t xml:space="preserve"> τόσο η Ε</w:t>
              </w:r>
              <w:r w:rsidR="00E809D8">
                <w:t>.</w:t>
              </w:r>
              <w:r>
                <w:t>Σ</w:t>
              </w:r>
              <w:r w:rsidR="00E809D8">
                <w:t>.</w:t>
              </w:r>
              <w:r>
                <w:t>Α</w:t>
              </w:r>
              <w:r w:rsidR="00E809D8">
                <w:t>.</w:t>
              </w:r>
              <w:r>
                <w:t>μεΑ</w:t>
              </w:r>
              <w:r w:rsidR="00E809D8">
                <w:t>.</w:t>
              </w:r>
              <w:r>
                <w:t xml:space="preserve"> όσο και η Ομοσπονδία Νεφροπαθών αλλά και άλλες οργανώσεις διαμαρτυρήθηκαν έντονα για την έλλειψη γ΄σφαιρίνης και ηπαρίνης που έθετε σε κίνδυνο εκατοντάδες άτομα που χρειάζονται αυτές τις φαρμακευτικές ουσίες</w:t>
              </w:r>
              <w:r w:rsidR="00705BF7">
                <w:t xml:space="preserve"> και δέχθηκαν διαβεβαιώσεις ότι το ζήτημα λύθηκε. Ένα μήνα μετά το πρόβλημα συνεχίζει να υπάρχει</w:t>
              </w:r>
              <w:r w:rsidR="000009CB">
                <w:t xml:space="preserve"> τόσο για τους ασφαλισμένους του ΕΟΠΥΥ που απευθύνονται στα φαρμακεία του </w:t>
              </w:r>
              <w:r w:rsidR="00E809D8">
                <w:t>Ο</w:t>
              </w:r>
              <w:r w:rsidR="000009CB">
                <w:t xml:space="preserve">ργανισμού όσο και για αυτούς που απευθύνονται στα δημόσια νοσοκομεία! </w:t>
              </w:r>
            </w:p>
            <w:p w14:paraId="4EE4DBD2" w14:textId="0CA8B285" w:rsidR="00705BF7" w:rsidRDefault="00E809D8" w:rsidP="00705BF7">
              <w:pPr>
                <w:pStyle w:val="a9"/>
                <w:numPr>
                  <w:ilvl w:val="0"/>
                  <w:numId w:val="23"/>
                </w:numPr>
              </w:pPr>
              <w:r>
                <w:t xml:space="preserve">Με ποιο τρόπο </w:t>
              </w:r>
              <w:r w:rsidR="00705BF7">
                <w:t>πρέπει να μιλήσουμε για να γίνει κατανοητό ότι κινδυνεύουν ανθρώπινες ζωές κάθε λεπτό που περνάει;</w:t>
              </w:r>
            </w:p>
            <w:p w14:paraId="6E57FF7D" w14:textId="6534A9AA" w:rsidR="00705BF7" w:rsidRDefault="00705BF7" w:rsidP="00705BF7">
              <w:pPr>
                <w:pStyle w:val="a9"/>
                <w:numPr>
                  <w:ilvl w:val="0"/>
                  <w:numId w:val="23"/>
                </w:numPr>
              </w:pPr>
              <w:r>
                <w:t>Σε ποια γλώσσα πρέπει να μιλήσουμε για την εξαθλίωση που βιώνουν αυτοί οι άνθρωποι;</w:t>
              </w:r>
            </w:p>
            <w:p w14:paraId="4EAE845B" w14:textId="3BE7CAE4" w:rsidR="0076008A" w:rsidRPr="00065190" w:rsidRDefault="00705BF7" w:rsidP="004C0E9D">
              <w:pPr>
                <w:pStyle w:val="a9"/>
                <w:numPr>
                  <w:ilvl w:val="0"/>
                  <w:numId w:val="23"/>
                </w:numPr>
              </w:pPr>
              <w:r>
                <w:t xml:space="preserve">Πρέπει να υπάρξει θάνατος, σε ευρωπαϊκή χώρα, το 2022, </w:t>
              </w:r>
              <w:r w:rsidR="000009CB">
                <w:t>από έλλειψη φαρμάκου</w:t>
              </w:r>
              <w:r w:rsidR="004C0E9D" w:rsidRPr="004C0E9D">
                <w:t xml:space="preserve"> </w:t>
              </w:r>
              <w:r w:rsidR="004C0E9D">
                <w:t xml:space="preserve">λόγω γραφειοκρατίας, </w:t>
              </w:r>
              <w:r>
                <w:t xml:space="preserve">για να πάρει μπρος αυτό το απαράδεκτο σύστημα υγειονομικής περίθαλψης;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17CA" w14:textId="77777777" w:rsidR="007B4EB8" w:rsidRDefault="007B4EB8" w:rsidP="00A5663B">
      <w:pPr>
        <w:spacing w:after="0" w:line="240" w:lineRule="auto"/>
      </w:pPr>
      <w:r>
        <w:separator/>
      </w:r>
    </w:p>
    <w:p w14:paraId="749F67DD" w14:textId="77777777" w:rsidR="007B4EB8" w:rsidRDefault="007B4EB8"/>
  </w:endnote>
  <w:endnote w:type="continuationSeparator" w:id="0">
    <w:p w14:paraId="686B417D" w14:textId="77777777" w:rsidR="007B4EB8" w:rsidRDefault="007B4EB8" w:rsidP="00A5663B">
      <w:pPr>
        <w:spacing w:after="0" w:line="240" w:lineRule="auto"/>
      </w:pPr>
      <w:r>
        <w:continuationSeparator/>
      </w:r>
    </w:p>
    <w:p w14:paraId="75BC44E7" w14:textId="77777777" w:rsidR="007B4EB8" w:rsidRDefault="007B4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7B4EB8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55A1" w14:textId="77777777" w:rsidR="007B4EB8" w:rsidRDefault="007B4EB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CEBD5B6" w14:textId="77777777" w:rsidR="007B4EB8" w:rsidRDefault="007B4EB8"/>
  </w:footnote>
  <w:footnote w:type="continuationSeparator" w:id="0">
    <w:p w14:paraId="24FBC007" w14:textId="77777777" w:rsidR="007B4EB8" w:rsidRDefault="007B4EB8" w:rsidP="00A5663B">
      <w:pPr>
        <w:spacing w:after="0" w:line="240" w:lineRule="auto"/>
      </w:pPr>
      <w:r>
        <w:continuationSeparator/>
      </w:r>
    </w:p>
    <w:p w14:paraId="6902A508" w14:textId="77777777" w:rsidR="007B4EB8" w:rsidRDefault="007B4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772"/>
    <w:multiLevelType w:val="hybridMultilevel"/>
    <w:tmpl w:val="D4263F4E"/>
    <w:lvl w:ilvl="0" w:tplc="E136503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4"/>
  </w:num>
  <w:num w:numId="2" w16cid:durableId="151409919">
    <w:abstractNumId w:val="14"/>
  </w:num>
  <w:num w:numId="3" w16cid:durableId="1900553032">
    <w:abstractNumId w:val="14"/>
  </w:num>
  <w:num w:numId="4" w16cid:durableId="1682196985">
    <w:abstractNumId w:val="14"/>
  </w:num>
  <w:num w:numId="5" w16cid:durableId="767387937">
    <w:abstractNumId w:val="14"/>
  </w:num>
  <w:num w:numId="6" w16cid:durableId="371854564">
    <w:abstractNumId w:val="14"/>
  </w:num>
  <w:num w:numId="7" w16cid:durableId="730346427">
    <w:abstractNumId w:val="14"/>
  </w:num>
  <w:num w:numId="8" w16cid:durableId="1141774985">
    <w:abstractNumId w:val="14"/>
  </w:num>
  <w:num w:numId="9" w16cid:durableId="751704888">
    <w:abstractNumId w:val="14"/>
  </w:num>
  <w:num w:numId="10" w16cid:durableId="2020809213">
    <w:abstractNumId w:val="13"/>
  </w:num>
  <w:num w:numId="11" w16cid:durableId="1530529485">
    <w:abstractNumId w:val="12"/>
  </w:num>
  <w:num w:numId="12" w16cid:durableId="601379931">
    <w:abstractNumId w:val="6"/>
  </w:num>
  <w:num w:numId="13" w16cid:durableId="232860760">
    <w:abstractNumId w:val="3"/>
  </w:num>
  <w:num w:numId="14" w16cid:durableId="73477609">
    <w:abstractNumId w:val="0"/>
  </w:num>
  <w:num w:numId="15" w16cid:durableId="2089647113">
    <w:abstractNumId w:val="4"/>
  </w:num>
  <w:num w:numId="16" w16cid:durableId="789789308">
    <w:abstractNumId w:val="9"/>
  </w:num>
  <w:num w:numId="17" w16cid:durableId="254483936">
    <w:abstractNumId w:val="5"/>
  </w:num>
  <w:num w:numId="18" w16cid:durableId="1376664239">
    <w:abstractNumId w:val="2"/>
  </w:num>
  <w:num w:numId="19" w16cid:durableId="384259666">
    <w:abstractNumId w:val="7"/>
  </w:num>
  <w:num w:numId="20" w16cid:durableId="1293563272">
    <w:abstractNumId w:val="11"/>
  </w:num>
  <w:num w:numId="21" w16cid:durableId="1078670969">
    <w:abstractNumId w:val="8"/>
  </w:num>
  <w:num w:numId="22" w16cid:durableId="395324869">
    <w:abstractNumId w:val="10"/>
  </w:num>
  <w:num w:numId="23" w16cid:durableId="132424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09CB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0F74"/>
    <w:rsid w:val="004A1785"/>
    <w:rsid w:val="004A2EF2"/>
    <w:rsid w:val="004A6201"/>
    <w:rsid w:val="004C0E9D"/>
    <w:rsid w:val="004D0BE2"/>
    <w:rsid w:val="004D5A2F"/>
    <w:rsid w:val="004E5DAC"/>
    <w:rsid w:val="004F58C4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4284"/>
    <w:rsid w:val="006E5335"/>
    <w:rsid w:val="006E692F"/>
    <w:rsid w:val="006E6B93"/>
    <w:rsid w:val="006F050F"/>
    <w:rsid w:val="006F19AB"/>
    <w:rsid w:val="006F68D0"/>
    <w:rsid w:val="00705BF7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B4EB8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B6D39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53CB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62100"/>
    <w:rsid w:val="00E70687"/>
    <w:rsid w:val="00E72589"/>
    <w:rsid w:val="00E776F1"/>
    <w:rsid w:val="00E809D8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B37ED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53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6</cp:revision>
  <cp:lastPrinted>2017-05-26T15:11:00Z</cp:lastPrinted>
  <dcterms:created xsi:type="dcterms:W3CDTF">2022-06-29T08:09:00Z</dcterms:created>
  <dcterms:modified xsi:type="dcterms:W3CDTF">2022-06-29T08:56:00Z</dcterms:modified>
  <cp:contentStatus/>
  <dc:language>Ελληνικά</dc:language>
  <cp:version>am-20180624</cp:version>
</cp:coreProperties>
</file>