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E01A80D" w:rsidR="00A5663B" w:rsidRPr="00A5663B" w:rsidRDefault="000715C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03T00:00:00Z">
                    <w:dateFormat w:val="dd.MM.yyyy"/>
                    <w:lid w:val="el-GR"/>
                    <w:storeMappedDataAs w:val="dateTime"/>
                    <w:calendar w:val="gregorian"/>
                  </w:date>
                </w:sdtPr>
                <w:sdtEndPr/>
                <w:sdtContent>
                  <w:r w:rsidR="00AD49E6">
                    <w:t>03.12.2021</w:t>
                  </w:r>
                </w:sdtContent>
              </w:sdt>
            </w:sdtContent>
          </w:sdt>
        </w:sdtContent>
      </w:sdt>
    </w:p>
    <w:p w14:paraId="41EA2CD5" w14:textId="421B2F5B" w:rsidR="00A5663B" w:rsidRPr="0033177B" w:rsidRDefault="000715C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AD49E6">
        <w:rPr>
          <w:b/>
        </w:rPr>
        <w:t xml:space="preserve">        1638</w:t>
      </w:r>
      <w:r w:rsidR="00C0166C">
        <w:rPr>
          <w:b/>
        </w:rPr>
        <w:tab/>
      </w:r>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715C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FD7D90E" w:rsidR="00177B45" w:rsidRPr="00614D55" w:rsidRDefault="000715C6"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13306">
                <w:rPr>
                  <w:rStyle w:val="Char2"/>
                  <w:b/>
                  <w:u w:val="none"/>
                </w:rPr>
                <w:t>Απολογισμός</w:t>
              </w:r>
              <w:r w:rsidR="00487AA5">
                <w:rPr>
                  <w:rStyle w:val="Char2"/>
                  <w:b/>
                  <w:u w:val="none"/>
                </w:rPr>
                <w:t xml:space="preserve"> </w:t>
              </w:r>
              <w:r w:rsidR="00CF66EF" w:rsidRPr="00CF66EF">
                <w:rPr>
                  <w:rStyle w:val="Char2"/>
                  <w:b/>
                  <w:u w:val="none"/>
                </w:rPr>
                <w:t>εκδήλωση</w:t>
              </w:r>
              <w:r w:rsidR="00F13306">
                <w:rPr>
                  <w:rStyle w:val="Char2"/>
                  <w:b/>
                  <w:u w:val="none"/>
                </w:rPr>
                <w:t>ς</w:t>
              </w:r>
              <w:r w:rsidR="00CF66EF" w:rsidRPr="00CF66EF">
                <w:rPr>
                  <w:rStyle w:val="Char2"/>
                  <w:b/>
                  <w:u w:val="none"/>
                </w:rPr>
                <w:t xml:space="preserve"> - Παρουσίαση </w:t>
              </w:r>
              <w:r w:rsidR="00F468BF">
                <w:rPr>
                  <w:rStyle w:val="Char2"/>
                  <w:b/>
                  <w:u w:val="none"/>
                </w:rPr>
                <w:t>έρευνας</w:t>
              </w:r>
              <w:r w:rsidR="00794BFF">
                <w:rPr>
                  <w:rStyle w:val="Char2"/>
                  <w:b/>
                  <w:u w:val="none"/>
                </w:rPr>
                <w:t xml:space="preserve"> ενόψει της 3ης Δεκέμβρη Εθνικής Ημέρας ΑμεΑ</w:t>
              </w:r>
              <w:r w:rsidR="00CF66EF" w:rsidRPr="00CF66E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sz w:val="24"/>
              <w:szCs w:val="24"/>
            </w:rPr>
            <w:alias w:val="Σώμα του ΔΤ"/>
            <w:tag w:val="Σώμα του ΔΤ"/>
            <w:id w:val="-1096393226"/>
            <w:lock w:val="sdtLocked"/>
            <w:placeholder>
              <w:docPart w:val="EED56959E1BE415DBC8DB03406A627B8"/>
            </w:placeholder>
          </w:sdtPr>
          <w:sdtEndPr>
            <w:rPr>
              <w:b/>
              <w:bCs/>
              <w:i w:val="0"/>
              <w:iCs w:val="0"/>
            </w:rPr>
          </w:sdtEndPr>
          <w:sdtContent>
            <w:p w14:paraId="44897B54" w14:textId="5F8708FD" w:rsidR="00D17AC0" w:rsidRPr="000467B8" w:rsidRDefault="00525354" w:rsidP="00802257">
              <w:pPr>
                <w:rPr>
                  <w:sz w:val="24"/>
                  <w:szCs w:val="24"/>
                </w:rPr>
              </w:pPr>
              <w:r w:rsidRPr="000467B8">
                <w:rPr>
                  <w:sz w:val="24"/>
                  <w:szCs w:val="24"/>
                </w:rPr>
                <w:t>Επιτυχία σημείωσε η</w:t>
              </w:r>
              <w:r w:rsidR="0033177B" w:rsidRPr="000467B8">
                <w:rPr>
                  <w:sz w:val="24"/>
                  <w:szCs w:val="24"/>
                </w:rPr>
                <w:t xml:space="preserve"> </w:t>
              </w:r>
              <w:r w:rsidR="00D17AC0" w:rsidRPr="000467B8">
                <w:rPr>
                  <w:sz w:val="24"/>
                  <w:szCs w:val="24"/>
                </w:rPr>
                <w:t>διαδικτυακή εκδήλωση της Εθνικής Συνομοσπονδίας Ατόμων με Αναπηρία με</w:t>
              </w:r>
              <w:r w:rsidR="00BF384B" w:rsidRPr="000467B8">
                <w:rPr>
                  <w:sz w:val="24"/>
                  <w:szCs w:val="24"/>
                </w:rPr>
                <w:t xml:space="preserve"> αφορμή την 3</w:t>
              </w:r>
              <w:r w:rsidR="00802257" w:rsidRPr="000467B8">
                <w:rPr>
                  <w:sz w:val="24"/>
                  <w:szCs w:val="24"/>
                  <w:vertAlign w:val="superscript"/>
                </w:rPr>
                <w:t>η</w:t>
              </w:r>
              <w:r w:rsidR="00802257" w:rsidRPr="000467B8">
                <w:rPr>
                  <w:sz w:val="24"/>
                  <w:szCs w:val="24"/>
                </w:rPr>
                <w:t xml:space="preserve"> </w:t>
              </w:r>
              <w:r w:rsidR="00BF384B" w:rsidRPr="000467B8">
                <w:rPr>
                  <w:sz w:val="24"/>
                  <w:szCs w:val="24"/>
                </w:rPr>
                <w:t>Δεκέμβρη, Εθνική και Παγκόσμια Ημέρα για τα δι</w:t>
              </w:r>
              <w:r w:rsidR="00D17AC0" w:rsidRPr="000467B8">
                <w:rPr>
                  <w:sz w:val="24"/>
                  <w:szCs w:val="24"/>
                </w:rPr>
                <w:t>καιώματα των Ατόμων με Αναπηρία</w:t>
              </w:r>
              <w:r w:rsidRPr="000467B8">
                <w:rPr>
                  <w:sz w:val="24"/>
                  <w:szCs w:val="24"/>
                </w:rPr>
                <w:t xml:space="preserve">, τόσο από άποψη παρακολούθησης, όσο και από τις πολύ ενδιαφέρουσες απόψεις και συμπεράσματα που καταγράφηκαν. </w:t>
              </w:r>
            </w:p>
            <w:p w14:paraId="51438CD1" w14:textId="0D3B642F" w:rsidR="00D17AC0" w:rsidRPr="000467B8" w:rsidRDefault="00D17AC0" w:rsidP="00D17AC0">
              <w:pPr>
                <w:rPr>
                  <w:sz w:val="24"/>
                  <w:szCs w:val="24"/>
                </w:rPr>
              </w:pPr>
              <w:r w:rsidRPr="000467B8">
                <w:rPr>
                  <w:sz w:val="24"/>
                  <w:szCs w:val="24"/>
                </w:rPr>
                <w:t>Κατά τη διάρκεια της εκδήλωσης, η ΕΣΑμεΑ παρουσίασε</w:t>
              </w:r>
              <w:r w:rsidR="00525354" w:rsidRPr="000467B8">
                <w:rPr>
                  <w:sz w:val="24"/>
                  <w:szCs w:val="24"/>
                </w:rPr>
                <w:t xml:space="preserve"> την</w:t>
              </w:r>
              <w:r w:rsidRPr="000467B8">
                <w:rPr>
                  <w:sz w:val="24"/>
                  <w:szCs w:val="24"/>
                </w:rPr>
                <w:t xml:space="preserve"> έρευνα με τίτλο  «Στάσεις και τις Αντιλήψεις για την Αναπηρία στην Ελλάδα και τα Δικαιώματα των Ατόμων με Αναπηρία, Χρόνιες Παθήσεις και των Οικογενειών τους</w:t>
              </w:r>
              <w:r w:rsidR="000467B8" w:rsidRPr="000467B8">
                <w:rPr>
                  <w:rStyle w:val="afb"/>
                  <w:sz w:val="24"/>
                  <w:szCs w:val="24"/>
                </w:rPr>
                <w:endnoteReference w:id="1"/>
              </w:r>
              <w:r w:rsidRPr="000467B8">
                <w:rPr>
                  <w:sz w:val="24"/>
                  <w:szCs w:val="24"/>
                </w:rPr>
                <w:t>»</w:t>
              </w:r>
              <w:r w:rsidR="00525354" w:rsidRPr="000467B8">
                <w:rPr>
                  <w:sz w:val="24"/>
                  <w:szCs w:val="24"/>
                </w:rPr>
                <w:t xml:space="preserve">, που πραγματοποιήθηκε από την </w:t>
              </w:r>
              <w:r w:rsidR="00525354" w:rsidRPr="000467B8">
                <w:rPr>
                  <w:sz w:val="24"/>
                  <w:szCs w:val="24"/>
                  <w:lang w:val="en-US"/>
                </w:rPr>
                <w:t>GPO</w:t>
              </w:r>
              <w:r w:rsidR="00525354" w:rsidRPr="000467B8">
                <w:rPr>
                  <w:sz w:val="24"/>
                  <w:szCs w:val="24"/>
                </w:rPr>
                <w:t xml:space="preserve">, σε συνεργασία με το Παρατηρητήριο Θεμάτων Αναπηρίας της ΕΣΑμεΑ και το ΙΝ- ΕΣΑμεΑ. </w:t>
              </w:r>
            </w:p>
            <w:p w14:paraId="248FD48D" w14:textId="47797A1C" w:rsidR="00BF384B" w:rsidRPr="000467B8" w:rsidRDefault="00D17AC0" w:rsidP="00BF384B">
              <w:pPr>
                <w:rPr>
                  <w:sz w:val="24"/>
                  <w:szCs w:val="24"/>
                </w:rPr>
              </w:pPr>
              <w:r w:rsidRPr="000467B8">
                <w:rPr>
                  <w:sz w:val="24"/>
                  <w:szCs w:val="24"/>
                </w:rPr>
                <w:t>Το συντονισμό της εκδήλωσης είχε</w:t>
              </w:r>
              <w:r w:rsidR="00BF384B" w:rsidRPr="000467B8">
                <w:rPr>
                  <w:sz w:val="24"/>
                  <w:szCs w:val="24"/>
                </w:rPr>
                <w:t xml:space="preserve"> ο γνωστός δημοσιογράφος Νίκος Υποφάντης. </w:t>
              </w:r>
            </w:p>
            <w:p w14:paraId="3CD9FA57" w14:textId="6C03A8F9" w:rsidR="00BF384B" w:rsidRPr="000467B8" w:rsidRDefault="00D17AC0" w:rsidP="00BF384B">
              <w:pPr>
                <w:rPr>
                  <w:sz w:val="24"/>
                  <w:szCs w:val="24"/>
                </w:rPr>
              </w:pPr>
              <w:r w:rsidRPr="000467B8">
                <w:rPr>
                  <w:sz w:val="24"/>
                  <w:szCs w:val="24"/>
                </w:rPr>
                <w:t>Την έρευνα παρουσίασε</w:t>
              </w:r>
              <w:r w:rsidR="00BF384B" w:rsidRPr="000467B8">
                <w:rPr>
                  <w:sz w:val="24"/>
                  <w:szCs w:val="24"/>
                </w:rPr>
                <w:t xml:space="preserve"> ο επιστημονικός υπεύθυνος της GPO Αντώνης Παπαργύρης.</w:t>
              </w:r>
            </w:p>
            <w:p w14:paraId="1165C2A3" w14:textId="313D2581" w:rsidR="00BF384B" w:rsidRPr="000467B8" w:rsidRDefault="00BF384B" w:rsidP="00BF384B">
              <w:pPr>
                <w:rPr>
                  <w:sz w:val="24"/>
                  <w:szCs w:val="24"/>
                </w:rPr>
              </w:pPr>
              <w:r w:rsidRPr="000467B8">
                <w:rPr>
                  <w:sz w:val="24"/>
                  <w:szCs w:val="24"/>
                </w:rPr>
                <w:t xml:space="preserve">Το σχολιασμό και την </w:t>
              </w:r>
              <w:r w:rsidR="00D17AC0" w:rsidRPr="000467B8">
                <w:rPr>
                  <w:sz w:val="24"/>
                  <w:szCs w:val="24"/>
                </w:rPr>
                <w:t>ανάλυση της έρευνας ανέλαβαν οι</w:t>
              </w:r>
              <w:r w:rsidRPr="000467B8">
                <w:rPr>
                  <w:sz w:val="24"/>
                  <w:szCs w:val="24"/>
                </w:rPr>
                <w:t>:</w:t>
              </w:r>
            </w:p>
            <w:p w14:paraId="07E89154" w14:textId="76757A90" w:rsidR="00BF384B" w:rsidRPr="000467B8" w:rsidRDefault="00BF384B" w:rsidP="00802257">
              <w:pPr>
                <w:pStyle w:val="a9"/>
                <w:numPr>
                  <w:ilvl w:val="0"/>
                  <w:numId w:val="23"/>
                </w:numPr>
                <w:rPr>
                  <w:sz w:val="24"/>
                  <w:szCs w:val="24"/>
                </w:rPr>
              </w:pPr>
              <w:r w:rsidRPr="000467B8">
                <w:rPr>
                  <w:sz w:val="24"/>
                  <w:szCs w:val="24"/>
                </w:rPr>
                <w:t xml:space="preserve">Ιωάννης Βαρδακαστάνης, πρόεδρος ΕΣΑμεΑ, </w:t>
              </w:r>
            </w:p>
            <w:p w14:paraId="001BFA25" w14:textId="58792FD8" w:rsidR="00BF384B" w:rsidRPr="000467B8" w:rsidRDefault="00BF384B" w:rsidP="00802257">
              <w:pPr>
                <w:pStyle w:val="a9"/>
                <w:numPr>
                  <w:ilvl w:val="0"/>
                  <w:numId w:val="23"/>
                </w:numPr>
                <w:rPr>
                  <w:sz w:val="24"/>
                  <w:szCs w:val="24"/>
                </w:rPr>
              </w:pPr>
              <w:r w:rsidRPr="000467B8">
                <w:rPr>
                  <w:sz w:val="24"/>
                  <w:szCs w:val="24"/>
                </w:rPr>
                <w:t xml:space="preserve">Κωνσταντίνος Στεφανίδης, πρόεδρος Εθνικής Αρχής Προσβασιμότητας, καθηγητής στο Τμήμα Επιστήμης Υπολογιστών του Πανεπιστημίου Κρήτης, Επικεφαλής του Εργαστηρίου Αλληλεπίδρασης Ανθρώπου - Υπολογιστή (HCI), </w:t>
              </w:r>
            </w:p>
            <w:p w14:paraId="4C57FA83" w14:textId="32F66D1E" w:rsidR="00BF384B" w:rsidRPr="000467B8" w:rsidRDefault="00BF384B" w:rsidP="00802257">
              <w:pPr>
                <w:pStyle w:val="a9"/>
                <w:numPr>
                  <w:ilvl w:val="0"/>
                  <w:numId w:val="23"/>
                </w:numPr>
                <w:rPr>
                  <w:sz w:val="24"/>
                  <w:szCs w:val="24"/>
                </w:rPr>
              </w:pPr>
              <w:r w:rsidRPr="000467B8">
                <w:rPr>
                  <w:sz w:val="24"/>
                  <w:szCs w:val="24"/>
                </w:rPr>
                <w:t>Μαρία Γαβουνέλη, πρόεδρος της Εθνικής Επιτροπής για τα Δικαιώματα του Ανθρώπου και καθηγήτρια στη Νομική Σχολή του Εθνικού και Καποδιστριακού Πανεπιστημίου Αθηνών,</w:t>
              </w:r>
            </w:p>
            <w:p w14:paraId="66325FB6" w14:textId="4986054E" w:rsidR="00BF384B" w:rsidRPr="000467B8" w:rsidRDefault="00BF384B" w:rsidP="00802257">
              <w:pPr>
                <w:pStyle w:val="a9"/>
                <w:numPr>
                  <w:ilvl w:val="0"/>
                  <w:numId w:val="23"/>
                </w:numPr>
                <w:rPr>
                  <w:sz w:val="24"/>
                  <w:szCs w:val="24"/>
                </w:rPr>
              </w:pPr>
              <w:r w:rsidRPr="000467B8">
                <w:rPr>
                  <w:sz w:val="24"/>
                  <w:szCs w:val="24"/>
                </w:rPr>
                <w:t>Ξενοφώντας Κοντιάδης, καθηγητής Δημοσίου Δικαίου και Δικαίου Κοινωνικής Ασφάλειας στο Τμήμα Δημόσιας Διοίκησης του Παντείου Πανεπιστημίου και πρόεδρος του Κέντρου Ευρωπαϊκού Συνταγματικού Δικαίου - Ιδρύματος Θεμιστοκλή και Δημήτρη Τσάτσου.</w:t>
              </w:r>
            </w:p>
            <w:p w14:paraId="50A2455B" w14:textId="4719CCE1" w:rsidR="00C35B32" w:rsidRPr="000467B8" w:rsidRDefault="00525354" w:rsidP="00D17AC0">
              <w:pPr>
                <w:rPr>
                  <w:sz w:val="24"/>
                  <w:szCs w:val="24"/>
                </w:rPr>
              </w:pPr>
              <w:r w:rsidRPr="000467B8">
                <w:rPr>
                  <w:sz w:val="24"/>
                  <w:szCs w:val="24"/>
                </w:rPr>
                <w:t xml:space="preserve">Σε μια μικρή εισαγωγή, ο κ. </w:t>
              </w:r>
              <w:r w:rsidR="00C35B32" w:rsidRPr="000467B8">
                <w:rPr>
                  <w:sz w:val="24"/>
                  <w:szCs w:val="24"/>
                </w:rPr>
                <w:t>Βαρδακαστάνης αφιέρωσε</w:t>
              </w:r>
              <w:r w:rsidRPr="000467B8">
                <w:rPr>
                  <w:sz w:val="24"/>
                  <w:szCs w:val="24"/>
                </w:rPr>
                <w:t xml:space="preserve"> την έρευνα αλλά και τη φετινή 3</w:t>
              </w:r>
              <w:r w:rsidRPr="000467B8">
                <w:rPr>
                  <w:sz w:val="24"/>
                  <w:szCs w:val="24"/>
                  <w:vertAlign w:val="superscript"/>
                </w:rPr>
                <w:t>η</w:t>
              </w:r>
              <w:r w:rsidRPr="000467B8">
                <w:rPr>
                  <w:sz w:val="24"/>
                  <w:szCs w:val="24"/>
                </w:rPr>
                <w:t xml:space="preserve"> Δεκέμβρη</w:t>
              </w:r>
              <w:r w:rsidR="00C35B32" w:rsidRPr="000467B8">
                <w:rPr>
                  <w:sz w:val="24"/>
                  <w:szCs w:val="24"/>
                </w:rPr>
                <w:t xml:space="preserve"> στα θύματα </w:t>
              </w:r>
              <w:r w:rsidRPr="000467B8">
                <w:rPr>
                  <w:sz w:val="24"/>
                  <w:szCs w:val="24"/>
                </w:rPr>
                <w:t xml:space="preserve">της πανδημίας </w:t>
              </w:r>
              <w:r w:rsidR="003468C6" w:rsidRPr="000467B8">
                <w:rPr>
                  <w:sz w:val="24"/>
                  <w:szCs w:val="24"/>
                </w:rPr>
                <w:t xml:space="preserve">και ειδικότερα άτομα με αναπηρία και χρόνιες παθήσεις </w:t>
              </w:r>
              <w:r w:rsidR="00C35B32" w:rsidRPr="000467B8">
                <w:rPr>
                  <w:sz w:val="24"/>
                  <w:szCs w:val="24"/>
                </w:rPr>
                <w:t xml:space="preserve">και </w:t>
              </w:r>
              <w:r w:rsidRPr="000467B8">
                <w:rPr>
                  <w:sz w:val="24"/>
                  <w:szCs w:val="24"/>
                </w:rPr>
                <w:t xml:space="preserve">ζήτησε </w:t>
              </w:r>
              <w:r w:rsidR="00C35B32" w:rsidRPr="000467B8">
                <w:rPr>
                  <w:sz w:val="24"/>
                  <w:szCs w:val="24"/>
                </w:rPr>
                <w:t>ενός λεπτού σιγή</w:t>
              </w:r>
              <w:r w:rsidRPr="000467B8">
                <w:rPr>
                  <w:sz w:val="24"/>
                  <w:szCs w:val="24"/>
                </w:rPr>
                <w:t xml:space="preserve">. </w:t>
              </w:r>
            </w:p>
            <w:p w14:paraId="191ABCEE" w14:textId="393D8C99" w:rsidR="00C35B32" w:rsidRPr="000467B8" w:rsidRDefault="00525354" w:rsidP="00525354">
              <w:pPr>
                <w:rPr>
                  <w:sz w:val="24"/>
                  <w:szCs w:val="24"/>
                </w:rPr>
              </w:pPr>
              <w:r w:rsidRPr="000467B8">
                <w:rPr>
                  <w:sz w:val="24"/>
                  <w:szCs w:val="24"/>
                </w:rPr>
                <w:t>Στη συνέχεια τόνισε ότι η συγκεκριμένη έρευνα παρουσιάζεται σε μία εποχή «σταυροδρόμι», με μια νέα διαστρωμάτωση της κοινωνίας: «</w:t>
              </w:r>
              <w:r w:rsidR="00C35B32" w:rsidRPr="000467B8">
                <w:rPr>
                  <w:sz w:val="24"/>
                  <w:szCs w:val="24"/>
                </w:rPr>
                <w:t>Το αναπηρικό κίνημα έχει μια υποχρέωση από την ύπαρξή του</w:t>
              </w:r>
              <w:r w:rsidRPr="000467B8">
                <w:rPr>
                  <w:sz w:val="24"/>
                  <w:szCs w:val="24"/>
                </w:rPr>
                <w:t>,</w:t>
              </w:r>
              <w:r w:rsidR="00C35B32" w:rsidRPr="000467B8">
                <w:rPr>
                  <w:sz w:val="24"/>
                  <w:szCs w:val="24"/>
                </w:rPr>
                <w:t xml:space="preserve"> να εργαστεί με θάρρος ώστε τα</w:t>
              </w:r>
              <w:r w:rsidRPr="000467B8">
                <w:rPr>
                  <w:sz w:val="24"/>
                  <w:szCs w:val="24"/>
                </w:rPr>
                <w:t xml:space="preserve"> άτομα με αναπηρία, χρόνιες παθήσεις και οι οικογένειές τους </w:t>
              </w:r>
              <w:r w:rsidR="00C35B32" w:rsidRPr="000467B8">
                <w:rPr>
                  <w:sz w:val="24"/>
                  <w:szCs w:val="24"/>
                </w:rPr>
                <w:t xml:space="preserve">να μη μείνουν εκτός </w:t>
              </w:r>
              <w:r w:rsidRPr="000467B8">
                <w:rPr>
                  <w:sz w:val="24"/>
                  <w:szCs w:val="24"/>
                </w:rPr>
                <w:t xml:space="preserve">σε αυτό το μεταβατικό στάδιο. </w:t>
              </w:r>
              <w:r w:rsidR="00C35B32" w:rsidRPr="000467B8">
                <w:rPr>
                  <w:sz w:val="24"/>
                  <w:szCs w:val="24"/>
                </w:rPr>
                <w:t>Για αυτό θ</w:t>
              </w:r>
              <w:r w:rsidR="00AC240B" w:rsidRPr="000467B8">
                <w:rPr>
                  <w:sz w:val="24"/>
                  <w:szCs w:val="24"/>
                </w:rPr>
                <w:t>έλουμε</w:t>
              </w:r>
              <w:r w:rsidR="00C35B32" w:rsidRPr="000467B8">
                <w:rPr>
                  <w:sz w:val="24"/>
                  <w:szCs w:val="24"/>
                </w:rPr>
                <w:t xml:space="preserve"> να γνωρίζ</w:t>
              </w:r>
              <w:r w:rsidR="003468C6" w:rsidRPr="000467B8">
                <w:rPr>
                  <w:sz w:val="24"/>
                  <w:szCs w:val="24"/>
                </w:rPr>
                <w:t>ου</w:t>
              </w:r>
              <w:r w:rsidR="00C35B32" w:rsidRPr="000467B8">
                <w:rPr>
                  <w:sz w:val="24"/>
                  <w:szCs w:val="24"/>
                </w:rPr>
                <w:t>με πώς η κοινωνία βλέπει τα θέματα των ατόμων με αναπηρία και να γίνει μια σύγκριση με το παρελθόν</w:t>
              </w:r>
              <w:r w:rsidR="00AC240B" w:rsidRPr="000467B8">
                <w:rPr>
                  <w:sz w:val="24"/>
                  <w:szCs w:val="24"/>
                </w:rPr>
                <w:t>».</w:t>
              </w:r>
            </w:p>
            <w:p w14:paraId="16651F86" w14:textId="0BBBBDE7" w:rsidR="00366F62" w:rsidRPr="000467B8" w:rsidRDefault="00366F62" w:rsidP="00D17AC0">
              <w:pPr>
                <w:rPr>
                  <w:sz w:val="24"/>
                  <w:szCs w:val="24"/>
                </w:rPr>
              </w:pPr>
              <w:r w:rsidRPr="000467B8">
                <w:rPr>
                  <w:sz w:val="24"/>
                  <w:szCs w:val="24"/>
                </w:rPr>
                <w:lastRenderedPageBreak/>
                <w:t>Στη συνέχεια ο κ. Παπαργύρης παρουσίασε τα αποτελέσματα της έρευνας</w:t>
              </w:r>
              <w:r w:rsidR="00AC240B" w:rsidRPr="000467B8">
                <w:rPr>
                  <w:sz w:val="24"/>
                  <w:szCs w:val="24"/>
                </w:rPr>
                <w:t>.</w:t>
              </w:r>
            </w:p>
            <w:p w14:paraId="072D9D8F" w14:textId="10D43AF6" w:rsidR="00366F62" w:rsidRPr="000467B8" w:rsidRDefault="00AC240B" w:rsidP="00D17AC0">
              <w:pPr>
                <w:rPr>
                  <w:sz w:val="24"/>
                  <w:szCs w:val="24"/>
                </w:rPr>
              </w:pPr>
              <w:r w:rsidRPr="000467B8">
                <w:rPr>
                  <w:sz w:val="24"/>
                  <w:szCs w:val="24"/>
                </w:rPr>
                <w:t xml:space="preserve">Πρώτος σχολίασε τα αποτελέσματα ο κ. </w:t>
              </w:r>
              <w:r w:rsidR="008E205E" w:rsidRPr="000467B8">
                <w:rPr>
                  <w:sz w:val="24"/>
                  <w:szCs w:val="24"/>
                </w:rPr>
                <w:t>Στεφανίδης</w:t>
              </w:r>
              <w:r w:rsidRPr="000467B8">
                <w:rPr>
                  <w:sz w:val="24"/>
                  <w:szCs w:val="24"/>
                </w:rPr>
                <w:t xml:space="preserve"> που έδωσε συγχαρητήρια στην ΕΣΑμεΑ και στη </w:t>
              </w:r>
              <w:r w:rsidRPr="000467B8">
                <w:rPr>
                  <w:sz w:val="24"/>
                  <w:szCs w:val="24"/>
                  <w:lang w:val="en-US"/>
                </w:rPr>
                <w:t>GPO</w:t>
              </w:r>
              <w:r w:rsidRPr="000467B8">
                <w:rPr>
                  <w:sz w:val="24"/>
                  <w:szCs w:val="24"/>
                </w:rPr>
                <w:t xml:space="preserve">, τονίζοντας πόσο σημαντικές είναι οι στάσεις που καταγράφηκαν, ότι η συγκεκριμένη έρευνα είναι ένα εργαλείο και ότι αποδεικνύεται ότι χρειαζόμαστε και άλλες έρευνες πεδίου. Αναφέρθηκε επίσης στο έργο της Εθνικής Αρχής Προσβασιμότητας. </w:t>
              </w:r>
            </w:p>
            <w:p w14:paraId="199C98CA" w14:textId="2DF015F7" w:rsidR="00AD0AA0" w:rsidRPr="000467B8" w:rsidRDefault="00AC240B" w:rsidP="00D17AC0">
              <w:pPr>
                <w:rPr>
                  <w:sz w:val="24"/>
                  <w:szCs w:val="24"/>
                </w:rPr>
              </w:pPr>
              <w:r w:rsidRPr="000467B8">
                <w:rPr>
                  <w:sz w:val="24"/>
                  <w:szCs w:val="24"/>
                </w:rPr>
                <w:t xml:space="preserve">Η κ. Γαβουνέλη μίλησε από τη Σεούλ όπου βρίσκεται, παρουσίασε το έργο της Εθνικής Επιτροπής για τα Δικαιώματα του Ανθρώπου και τον αγώνα της για τα δικαιώματα των ατόμων με αναπηρία και </w:t>
              </w:r>
              <w:r w:rsidR="00794BFF" w:rsidRPr="000467B8">
                <w:rPr>
                  <w:sz w:val="24"/>
                  <w:szCs w:val="24"/>
                </w:rPr>
                <w:t>τόνισε</w:t>
              </w:r>
              <w:r w:rsidRPr="000467B8">
                <w:rPr>
                  <w:sz w:val="24"/>
                  <w:szCs w:val="24"/>
                </w:rPr>
                <w:t xml:space="preserve"> ότι αυτό θα συνεχιστεί, καθώς «το σύνολο των θεμάτων της αναπηρίας διατρέχει κάθε τομέα της κοινωνίας». </w:t>
              </w:r>
            </w:p>
            <w:p w14:paraId="23FCE2E1" w14:textId="0E28E760" w:rsidR="00840D4B" w:rsidRPr="000467B8" w:rsidRDefault="00AC240B" w:rsidP="00D17AC0">
              <w:pPr>
                <w:rPr>
                  <w:sz w:val="24"/>
                  <w:szCs w:val="24"/>
                </w:rPr>
              </w:pPr>
              <w:r w:rsidRPr="000467B8">
                <w:rPr>
                  <w:sz w:val="24"/>
                  <w:szCs w:val="24"/>
                </w:rPr>
                <w:t xml:space="preserve">Ο κ. </w:t>
              </w:r>
              <w:r w:rsidR="00162615" w:rsidRPr="000467B8">
                <w:rPr>
                  <w:sz w:val="24"/>
                  <w:szCs w:val="24"/>
                </w:rPr>
                <w:t xml:space="preserve">Κοντιάδης </w:t>
              </w:r>
              <w:r w:rsidRPr="000467B8">
                <w:rPr>
                  <w:sz w:val="24"/>
                  <w:szCs w:val="24"/>
                </w:rPr>
                <w:t>α</w:t>
              </w:r>
              <w:r w:rsidR="00162615" w:rsidRPr="000467B8">
                <w:rPr>
                  <w:sz w:val="24"/>
                  <w:szCs w:val="24"/>
                </w:rPr>
                <w:t xml:space="preserve">ναφέρθηκε στα λίγα σημεία που έγινε πρόοδος και στα πολλά </w:t>
              </w:r>
              <w:r w:rsidRPr="000467B8">
                <w:rPr>
                  <w:sz w:val="24"/>
                  <w:szCs w:val="24"/>
                </w:rPr>
                <w:t>που υποβαθμίστηκαν, όπως προκύπτει από την έρευνα, καθώς και για τη σ</w:t>
              </w:r>
              <w:r w:rsidR="00162615" w:rsidRPr="000467B8">
                <w:rPr>
                  <w:sz w:val="24"/>
                  <w:szCs w:val="24"/>
                </w:rPr>
                <w:t xml:space="preserve">τασιμότητα σε κρίσιμους τομείς. </w:t>
              </w:r>
              <w:r w:rsidRPr="000467B8">
                <w:rPr>
                  <w:sz w:val="24"/>
                  <w:szCs w:val="24"/>
                </w:rPr>
                <w:t>Τόνισε μάλιστα ότι μ</w:t>
              </w:r>
              <w:r w:rsidR="00D75B15" w:rsidRPr="000467B8">
                <w:rPr>
                  <w:sz w:val="24"/>
                  <w:szCs w:val="24"/>
                </w:rPr>
                <w:t xml:space="preserve">ε βάση τα ευρήματα του </w:t>
              </w:r>
              <w:r w:rsidRPr="000467B8">
                <w:rPr>
                  <w:sz w:val="24"/>
                  <w:szCs w:val="24"/>
                </w:rPr>
                <w:t>Ι</w:t>
              </w:r>
              <w:r w:rsidR="00D75B15" w:rsidRPr="000467B8">
                <w:rPr>
                  <w:sz w:val="24"/>
                  <w:szCs w:val="24"/>
                </w:rPr>
                <w:t xml:space="preserve">δρύματος </w:t>
              </w:r>
              <w:r w:rsidRPr="000467B8">
                <w:rPr>
                  <w:sz w:val="24"/>
                  <w:szCs w:val="24"/>
                </w:rPr>
                <w:t>Τ</w:t>
              </w:r>
              <w:r w:rsidR="00D75B15" w:rsidRPr="000467B8">
                <w:rPr>
                  <w:sz w:val="24"/>
                  <w:szCs w:val="24"/>
                </w:rPr>
                <w:t xml:space="preserve">σάτσου η πρόοδος επίσης δεν έχει ανατρέψει αρνητικές πρακτικές της νομοθεσίας </w:t>
              </w:r>
              <w:r w:rsidRPr="000467B8">
                <w:rPr>
                  <w:sz w:val="24"/>
                  <w:szCs w:val="24"/>
                </w:rPr>
                <w:t>αναφορικά με την αναπηρία</w:t>
              </w:r>
              <w:r w:rsidR="00D75B15" w:rsidRPr="000467B8">
                <w:rPr>
                  <w:sz w:val="24"/>
                  <w:szCs w:val="24"/>
                </w:rPr>
                <w:t xml:space="preserve">. </w:t>
              </w:r>
              <w:r w:rsidRPr="000467B8">
                <w:rPr>
                  <w:sz w:val="24"/>
                  <w:szCs w:val="24"/>
                </w:rPr>
                <w:t>«</w:t>
              </w:r>
              <w:r w:rsidR="00D75B15" w:rsidRPr="000467B8">
                <w:rPr>
                  <w:sz w:val="24"/>
                  <w:szCs w:val="24"/>
                </w:rPr>
                <w:t xml:space="preserve">Από το 2019 και μετά </w:t>
              </w:r>
              <w:r w:rsidR="00840D4B" w:rsidRPr="000467B8">
                <w:rPr>
                  <w:sz w:val="24"/>
                  <w:szCs w:val="24"/>
                </w:rPr>
                <w:t>υπάρχει</w:t>
              </w:r>
              <w:r w:rsidR="00D75B15" w:rsidRPr="000467B8">
                <w:rPr>
                  <w:sz w:val="24"/>
                  <w:szCs w:val="24"/>
                </w:rPr>
                <w:t xml:space="preserve"> μια αλλαγή</w:t>
              </w:r>
              <w:r w:rsidRPr="000467B8">
                <w:rPr>
                  <w:sz w:val="24"/>
                  <w:szCs w:val="24"/>
                </w:rPr>
                <w:t xml:space="preserve">, λόγω της </w:t>
              </w:r>
              <w:r w:rsidR="00D75B15" w:rsidRPr="000467B8">
                <w:rPr>
                  <w:sz w:val="24"/>
                  <w:szCs w:val="24"/>
                </w:rPr>
                <w:t>πρώτη</w:t>
              </w:r>
              <w:r w:rsidRPr="000467B8">
                <w:rPr>
                  <w:sz w:val="24"/>
                  <w:szCs w:val="24"/>
                </w:rPr>
                <w:t>ς</w:t>
              </w:r>
              <w:r w:rsidR="00D75B15" w:rsidRPr="000467B8">
                <w:rPr>
                  <w:sz w:val="24"/>
                  <w:szCs w:val="24"/>
                </w:rPr>
                <w:t xml:space="preserve"> εξέταση</w:t>
              </w:r>
              <w:r w:rsidRPr="000467B8">
                <w:rPr>
                  <w:sz w:val="24"/>
                  <w:szCs w:val="24"/>
                </w:rPr>
                <w:t>ς</w:t>
              </w:r>
              <w:r w:rsidR="00D75B15" w:rsidRPr="000467B8">
                <w:rPr>
                  <w:sz w:val="24"/>
                  <w:szCs w:val="24"/>
                </w:rPr>
                <w:t xml:space="preserve"> της </w:t>
              </w:r>
              <w:r w:rsidR="00840D4B" w:rsidRPr="000467B8">
                <w:rPr>
                  <w:sz w:val="24"/>
                  <w:szCs w:val="24"/>
                </w:rPr>
                <w:t>Ελλάδας</w:t>
              </w:r>
              <w:r w:rsidR="00D75B15" w:rsidRPr="000467B8">
                <w:rPr>
                  <w:sz w:val="24"/>
                  <w:szCs w:val="24"/>
                </w:rPr>
                <w:t xml:space="preserve"> από την επιτροπή της Σύμβασης</w:t>
              </w:r>
              <w:r w:rsidRPr="000467B8">
                <w:rPr>
                  <w:sz w:val="24"/>
                  <w:szCs w:val="24"/>
                </w:rPr>
                <w:t>, η οποία δρ</w:t>
              </w:r>
              <w:r w:rsidR="00D75B15" w:rsidRPr="000467B8">
                <w:rPr>
                  <w:sz w:val="24"/>
                  <w:szCs w:val="24"/>
                </w:rPr>
                <w:t>ομολόγησε εξελ</w:t>
              </w:r>
              <w:r w:rsidRPr="000467B8">
                <w:rPr>
                  <w:sz w:val="24"/>
                  <w:szCs w:val="24"/>
                </w:rPr>
                <w:t xml:space="preserve">ίξεις </w:t>
              </w:r>
              <w:r w:rsidR="00D75B15" w:rsidRPr="000467B8">
                <w:rPr>
                  <w:sz w:val="24"/>
                  <w:szCs w:val="24"/>
                </w:rPr>
                <w:t xml:space="preserve">χωρίς προηγούμενο. </w:t>
              </w:r>
              <w:r w:rsidRPr="000467B8">
                <w:rPr>
                  <w:sz w:val="24"/>
                  <w:szCs w:val="24"/>
                </w:rPr>
                <w:t>(…)</w:t>
              </w:r>
              <w:r w:rsidR="00840D4B" w:rsidRPr="000467B8">
                <w:rPr>
                  <w:sz w:val="24"/>
                  <w:szCs w:val="24"/>
                </w:rPr>
                <w:t>Το πιο δύσκολο δεν είναι τα εμπόδια και οι ελλείψεις. Είναι τα συμπεριφορικά εμπόδια που προκύπτουν από το στίγμα και τις διακρίσεις</w:t>
              </w:r>
              <w:r w:rsidRPr="000467B8">
                <w:rPr>
                  <w:sz w:val="24"/>
                  <w:szCs w:val="24"/>
                </w:rPr>
                <w:t>»</w:t>
              </w:r>
              <w:r w:rsidR="00840D4B" w:rsidRPr="000467B8">
                <w:rPr>
                  <w:sz w:val="24"/>
                  <w:szCs w:val="24"/>
                </w:rPr>
                <w:t xml:space="preserve">. </w:t>
              </w:r>
            </w:p>
            <w:p w14:paraId="06A3579C" w14:textId="2467D7EE" w:rsidR="00D75B15" w:rsidRPr="000467B8" w:rsidRDefault="00AD49E6" w:rsidP="00D17AC0">
              <w:pPr>
                <w:rPr>
                  <w:sz w:val="24"/>
                  <w:szCs w:val="24"/>
                </w:rPr>
              </w:pPr>
              <w:r w:rsidRPr="000467B8">
                <w:rPr>
                  <w:sz w:val="24"/>
                  <w:szCs w:val="24"/>
                </w:rPr>
                <w:t>Ο κ. Βαρδακαστάνης ευχαρίστησε τους παριστάμενους για την παρουσία τους και για τον σχολιασμό της έρευνας. Τόνισε ότι η ΕΣΑμεΑ αναθέτει τέτοιου είδους έρευνες από το 1997. «</w:t>
              </w:r>
              <w:r w:rsidR="00D75B15" w:rsidRPr="000467B8">
                <w:rPr>
                  <w:sz w:val="24"/>
                  <w:szCs w:val="24"/>
                </w:rPr>
                <w:t>Σήμερα θέλαμε να αποτυπωθεί η στάση της κοινωνίας αλλά και να</w:t>
              </w:r>
              <w:r w:rsidRPr="000467B8">
                <w:rPr>
                  <w:sz w:val="24"/>
                  <w:szCs w:val="24"/>
                </w:rPr>
                <w:t xml:space="preserve"> δούμε ποιες είναι οι</w:t>
              </w:r>
              <w:r w:rsidR="00D75B15" w:rsidRPr="000467B8">
                <w:rPr>
                  <w:sz w:val="24"/>
                  <w:szCs w:val="24"/>
                </w:rPr>
                <w:t xml:space="preserve"> προτεραιότητες για τη χάραξη </w:t>
              </w:r>
              <w:r w:rsidRPr="000467B8">
                <w:rPr>
                  <w:sz w:val="24"/>
                  <w:szCs w:val="24"/>
                </w:rPr>
                <w:t>πολιτικών</w:t>
              </w:r>
              <w:r w:rsidR="00D75B15" w:rsidRPr="000467B8">
                <w:rPr>
                  <w:sz w:val="24"/>
                  <w:szCs w:val="24"/>
                </w:rPr>
                <w:t xml:space="preserve"> </w:t>
              </w:r>
              <w:r w:rsidRPr="000467B8">
                <w:rPr>
                  <w:sz w:val="24"/>
                  <w:szCs w:val="24"/>
                </w:rPr>
                <w:t xml:space="preserve">από την ΕΣΑμεΑ </w:t>
              </w:r>
              <w:r w:rsidR="00D75B15" w:rsidRPr="000467B8">
                <w:rPr>
                  <w:sz w:val="24"/>
                  <w:szCs w:val="24"/>
                </w:rPr>
                <w:t xml:space="preserve">από τη νέα χρονιά. </w:t>
              </w:r>
              <w:r w:rsidRPr="000467B8">
                <w:rPr>
                  <w:sz w:val="24"/>
                  <w:szCs w:val="24"/>
                </w:rPr>
                <w:t xml:space="preserve">Διαπιστώσαμε ότι τη δεκαετία που διανύσαμε, με τα μνημόνια και την πανδημία, είχαμε πολύ καλές εξελίξεις στην νομοθεσία, </w:t>
              </w:r>
              <w:r w:rsidR="00F76437" w:rsidRPr="000467B8">
                <w:rPr>
                  <w:sz w:val="24"/>
                  <w:szCs w:val="24"/>
                </w:rPr>
                <w:t xml:space="preserve">αλλά υποχώρηση του κοινωνικού κράτους. Πχ έχουμε μία από τις </w:t>
              </w:r>
              <w:r w:rsidR="006B0F7E" w:rsidRPr="000467B8">
                <w:rPr>
                  <w:sz w:val="24"/>
                  <w:szCs w:val="24"/>
                </w:rPr>
                <w:t>καλύτερες</w:t>
              </w:r>
              <w:r w:rsidR="00F76437" w:rsidRPr="000467B8">
                <w:rPr>
                  <w:sz w:val="24"/>
                  <w:szCs w:val="24"/>
                </w:rPr>
                <w:t xml:space="preserve"> νομοθεσίες στην </w:t>
              </w:r>
              <w:r w:rsidR="003468C6" w:rsidRPr="000467B8">
                <w:rPr>
                  <w:sz w:val="24"/>
                  <w:szCs w:val="24"/>
                </w:rPr>
                <w:t>προσβασιμότητα</w:t>
              </w:r>
              <w:r w:rsidR="00F76437" w:rsidRPr="000467B8">
                <w:rPr>
                  <w:sz w:val="24"/>
                  <w:szCs w:val="24"/>
                </w:rPr>
                <w:t xml:space="preserve"> στην </w:t>
              </w:r>
              <w:r w:rsidR="006B0F7E" w:rsidRPr="000467B8">
                <w:rPr>
                  <w:sz w:val="24"/>
                  <w:szCs w:val="24"/>
                </w:rPr>
                <w:t>Ευρώπη</w:t>
              </w:r>
              <w:r w:rsidR="00F76437" w:rsidRPr="000467B8">
                <w:rPr>
                  <w:sz w:val="24"/>
                  <w:szCs w:val="24"/>
                </w:rPr>
                <w:t xml:space="preserve"> αλλά δεν είχαμε ποτέ συστηματική </w:t>
              </w:r>
              <w:r w:rsidR="006B0F7E" w:rsidRPr="000467B8">
                <w:rPr>
                  <w:sz w:val="24"/>
                  <w:szCs w:val="24"/>
                </w:rPr>
                <w:t>αντιμετώπιση</w:t>
              </w:r>
              <w:r w:rsidR="00F76437" w:rsidRPr="000467B8">
                <w:rPr>
                  <w:sz w:val="24"/>
                  <w:szCs w:val="24"/>
                </w:rPr>
                <w:t xml:space="preserve">, ποτέ </w:t>
              </w:r>
              <w:r w:rsidR="006B0F7E" w:rsidRPr="000467B8">
                <w:rPr>
                  <w:sz w:val="24"/>
                  <w:szCs w:val="24"/>
                </w:rPr>
                <w:t xml:space="preserve">δεν έγινε </w:t>
              </w:r>
              <w:r w:rsidR="00F76437" w:rsidRPr="000467B8">
                <w:rPr>
                  <w:sz w:val="24"/>
                  <w:szCs w:val="24"/>
                </w:rPr>
                <w:t>έλεγχος και πιστοποίηση της εφαρμογής</w:t>
              </w:r>
              <w:r w:rsidR="006B0F7E" w:rsidRPr="000467B8">
                <w:rPr>
                  <w:sz w:val="24"/>
                  <w:szCs w:val="24"/>
                </w:rPr>
                <w:t xml:space="preserve"> της νομοθεσίας. Ε</w:t>
              </w:r>
              <w:r w:rsidR="00F76437" w:rsidRPr="000467B8">
                <w:rPr>
                  <w:sz w:val="24"/>
                  <w:szCs w:val="24"/>
                </w:rPr>
                <w:t>θνικό σχέδιο δράσης</w:t>
              </w:r>
              <w:r w:rsidR="006B0F7E" w:rsidRPr="000467B8">
                <w:rPr>
                  <w:sz w:val="24"/>
                  <w:szCs w:val="24"/>
                </w:rPr>
                <w:t xml:space="preserve"> για πρώτη φορά η ΕΣΑμεΑ ζήτησε πριν 25 χρόνια, και για τη μη υλοποίησή του τόσα χρόνια έχουν ευθύνη όλοι όσοι κυβερνούσαν τόσο καιρό. Και ο λόγος ήταν ότι δεν ήταν στις προτεραιότητές τους. Τώρα έχει περάσει ένας χρόνος από τη θεσμοθέτησή τ</w:t>
              </w:r>
              <w:r w:rsidR="007D6351">
                <w:rPr>
                  <w:sz w:val="24"/>
                  <w:szCs w:val="24"/>
                </w:rPr>
                <w:t>ου</w:t>
              </w:r>
              <w:r w:rsidR="006B0F7E" w:rsidRPr="000467B8">
                <w:rPr>
                  <w:sz w:val="24"/>
                  <w:szCs w:val="24"/>
                </w:rPr>
                <w:t xml:space="preserve"> και πιέζουμε για την υλοποίησ</w:t>
              </w:r>
              <w:r w:rsidR="007D6351">
                <w:rPr>
                  <w:sz w:val="24"/>
                  <w:szCs w:val="24"/>
                </w:rPr>
                <w:t xml:space="preserve">ή του. </w:t>
              </w:r>
              <w:r w:rsidR="006B0F7E" w:rsidRPr="000467B8">
                <w:rPr>
                  <w:sz w:val="24"/>
                  <w:szCs w:val="24"/>
                </w:rPr>
                <w:t>Ο κ. Γεραπετρίτης έκανε τη δουλειά που τον αφορούσε,</w:t>
              </w:r>
              <w:r w:rsidR="00CF6F7A" w:rsidRPr="000467B8">
                <w:rPr>
                  <w:sz w:val="24"/>
                  <w:szCs w:val="24"/>
                </w:rPr>
                <w:t xml:space="preserve"> πρέπει να </w:t>
              </w:r>
              <w:r w:rsidR="006B0F7E" w:rsidRPr="000467B8">
                <w:rPr>
                  <w:sz w:val="24"/>
                  <w:szCs w:val="24"/>
                </w:rPr>
                <w:t>ελεγχθεί</w:t>
              </w:r>
              <w:r w:rsidR="00CF6F7A" w:rsidRPr="000467B8">
                <w:rPr>
                  <w:sz w:val="24"/>
                  <w:szCs w:val="24"/>
                </w:rPr>
                <w:t xml:space="preserve"> η υπόλοιπη κυβέρνηση </w:t>
              </w:r>
              <w:r w:rsidR="006B0F7E" w:rsidRPr="000467B8">
                <w:rPr>
                  <w:sz w:val="24"/>
                  <w:szCs w:val="24"/>
                </w:rPr>
                <w:t xml:space="preserve">αν </w:t>
              </w:r>
              <w:r w:rsidR="00CF6F7A" w:rsidRPr="000467B8">
                <w:rPr>
                  <w:sz w:val="24"/>
                  <w:szCs w:val="24"/>
                </w:rPr>
                <w:t xml:space="preserve">έκανε τη δουλειά της. </w:t>
              </w:r>
              <w:r w:rsidR="006B0F7E" w:rsidRPr="000467B8">
                <w:rPr>
                  <w:sz w:val="24"/>
                  <w:szCs w:val="24"/>
                </w:rPr>
                <w:t xml:space="preserve">Γενικότερα μέχρι σήμερα έχουμε φλυαρία για την αναπηρία, χρειάζεται </w:t>
              </w:r>
              <w:r w:rsidR="00CF6F7A" w:rsidRPr="000467B8">
                <w:rPr>
                  <w:sz w:val="24"/>
                  <w:szCs w:val="24"/>
                </w:rPr>
                <w:t>αλλαγή ισορροπία</w:t>
              </w:r>
              <w:r w:rsidR="006B0F7E" w:rsidRPr="000467B8">
                <w:rPr>
                  <w:sz w:val="24"/>
                  <w:szCs w:val="24"/>
                </w:rPr>
                <w:t>ς</w:t>
              </w:r>
              <w:r w:rsidR="00CF6F7A" w:rsidRPr="000467B8">
                <w:rPr>
                  <w:sz w:val="24"/>
                  <w:szCs w:val="24"/>
                </w:rPr>
                <w:t xml:space="preserve"> μεταξύ λέγω και πράττω</w:t>
              </w:r>
              <w:r w:rsidR="007D6351">
                <w:rPr>
                  <w:sz w:val="24"/>
                  <w:szCs w:val="24"/>
                </w:rPr>
                <w:t>.</w:t>
              </w:r>
              <w:r w:rsidR="00CF6F7A" w:rsidRPr="000467B8">
                <w:rPr>
                  <w:sz w:val="24"/>
                  <w:szCs w:val="24"/>
                </w:rPr>
                <w:t xml:space="preserve"> </w:t>
              </w:r>
            </w:p>
            <w:p w14:paraId="407123AB" w14:textId="6ABD8671" w:rsidR="006B0F7E" w:rsidRPr="000467B8" w:rsidRDefault="006B0F7E" w:rsidP="00D17AC0">
              <w:pPr>
                <w:rPr>
                  <w:sz w:val="24"/>
                  <w:szCs w:val="24"/>
                </w:rPr>
              </w:pPr>
              <w:r w:rsidRPr="000467B8">
                <w:rPr>
                  <w:sz w:val="24"/>
                  <w:szCs w:val="24"/>
                </w:rPr>
                <w:t>Κυρίαρχο</w:t>
              </w:r>
              <w:r w:rsidR="00D45425" w:rsidRPr="000467B8">
                <w:rPr>
                  <w:sz w:val="24"/>
                  <w:szCs w:val="24"/>
                </w:rPr>
                <w:t xml:space="preserve"> ζητούμενο </w:t>
              </w:r>
              <w:r w:rsidRPr="000467B8">
                <w:rPr>
                  <w:sz w:val="24"/>
                  <w:szCs w:val="24"/>
                </w:rPr>
                <w:t xml:space="preserve">είναι </w:t>
              </w:r>
              <w:r w:rsidR="00D45425" w:rsidRPr="000467B8">
                <w:rPr>
                  <w:sz w:val="24"/>
                  <w:szCs w:val="24"/>
                </w:rPr>
                <w:t>το κοινωνικό κράτος γιατί αυτό δημιουργεί κοινωνική ασφάλεια</w:t>
              </w:r>
              <w:r w:rsidRPr="000467B8">
                <w:rPr>
                  <w:sz w:val="24"/>
                  <w:szCs w:val="24"/>
                </w:rPr>
                <w:t>,</w:t>
              </w:r>
              <w:r w:rsidR="00D45425" w:rsidRPr="000467B8">
                <w:rPr>
                  <w:sz w:val="24"/>
                  <w:szCs w:val="24"/>
                </w:rPr>
                <w:t xml:space="preserve"> σπάει την αβεβαιότητα και ξεφεύγεις από τον κλοιό που </w:t>
              </w:r>
              <w:r w:rsidRPr="000467B8">
                <w:rPr>
                  <w:sz w:val="24"/>
                  <w:szCs w:val="24"/>
                </w:rPr>
                <w:t>σφίγγει</w:t>
              </w:r>
              <w:r w:rsidR="00D45425" w:rsidRPr="000467B8">
                <w:rPr>
                  <w:sz w:val="24"/>
                  <w:szCs w:val="24"/>
                </w:rPr>
                <w:t xml:space="preserve"> αυτή την εποχή. Οι συμπεριφορές</w:t>
              </w:r>
              <w:r w:rsidRPr="000467B8">
                <w:rPr>
                  <w:sz w:val="24"/>
                  <w:szCs w:val="24"/>
                </w:rPr>
                <w:t xml:space="preserve"> είναι ένα</w:t>
              </w:r>
              <w:r w:rsidR="00D45425" w:rsidRPr="000467B8">
                <w:rPr>
                  <w:sz w:val="24"/>
                  <w:szCs w:val="24"/>
                </w:rPr>
                <w:t xml:space="preserve"> κορυφαίο ζήτημα </w:t>
              </w:r>
              <w:r w:rsidRPr="000467B8">
                <w:rPr>
                  <w:sz w:val="24"/>
                  <w:szCs w:val="24"/>
                </w:rPr>
                <w:t>αλλά</w:t>
              </w:r>
              <w:r w:rsidR="00D45425" w:rsidRPr="000467B8">
                <w:rPr>
                  <w:sz w:val="24"/>
                  <w:szCs w:val="24"/>
                </w:rPr>
                <w:t xml:space="preserve"> </w:t>
              </w:r>
              <w:r w:rsidRPr="000467B8">
                <w:rPr>
                  <w:sz w:val="24"/>
                  <w:szCs w:val="24"/>
                </w:rPr>
                <w:t xml:space="preserve">αποτελεί </w:t>
              </w:r>
              <w:r w:rsidR="00D45425" w:rsidRPr="000467B8">
                <w:rPr>
                  <w:sz w:val="24"/>
                  <w:szCs w:val="24"/>
                </w:rPr>
                <w:t>ζήτημα γενιάς, ο άνθρωπος έχει μια ζωή να ζήσει</w:t>
              </w:r>
              <w:r w:rsidRPr="000467B8">
                <w:rPr>
                  <w:sz w:val="24"/>
                  <w:szCs w:val="24"/>
                </w:rPr>
                <w:t xml:space="preserve"> και</w:t>
              </w:r>
              <w:r w:rsidR="00D45425" w:rsidRPr="000467B8">
                <w:rPr>
                  <w:sz w:val="24"/>
                  <w:szCs w:val="24"/>
                </w:rPr>
                <w:t xml:space="preserve"> δεν μπορεί να περιμένει πότε θα αλλάξει ο άλλος να αλλάξει για να ασκήσει τα </w:t>
              </w:r>
              <w:r w:rsidRPr="000467B8">
                <w:rPr>
                  <w:sz w:val="24"/>
                  <w:szCs w:val="24"/>
                </w:rPr>
                <w:t>δικαιώματά</w:t>
              </w:r>
              <w:r w:rsidR="00D45425" w:rsidRPr="000467B8">
                <w:rPr>
                  <w:sz w:val="24"/>
                  <w:szCs w:val="24"/>
                </w:rPr>
                <w:t xml:space="preserve"> του</w:t>
              </w:r>
              <w:r w:rsidRPr="000467B8">
                <w:rPr>
                  <w:sz w:val="24"/>
                  <w:szCs w:val="24"/>
                </w:rPr>
                <w:t>. Εδώ είναι που τ</w:t>
              </w:r>
              <w:r w:rsidR="00D45425" w:rsidRPr="000467B8">
                <w:rPr>
                  <w:sz w:val="24"/>
                  <w:szCs w:val="24"/>
                </w:rPr>
                <w:t xml:space="preserve">ο </w:t>
              </w:r>
              <w:r w:rsidRPr="000467B8">
                <w:rPr>
                  <w:sz w:val="24"/>
                  <w:szCs w:val="24"/>
                </w:rPr>
                <w:t xml:space="preserve">κοινωνικό </w:t>
              </w:r>
              <w:r w:rsidR="00D45425" w:rsidRPr="000467B8">
                <w:rPr>
                  <w:sz w:val="24"/>
                  <w:szCs w:val="24"/>
                </w:rPr>
                <w:t xml:space="preserve">κράτος </w:t>
              </w:r>
              <w:r w:rsidRPr="000467B8">
                <w:rPr>
                  <w:sz w:val="24"/>
                  <w:szCs w:val="24"/>
                </w:rPr>
                <w:t xml:space="preserve">μαζί με το κράτος </w:t>
              </w:r>
              <w:r w:rsidR="003468C6" w:rsidRPr="000467B8">
                <w:rPr>
                  <w:sz w:val="24"/>
                  <w:szCs w:val="24"/>
                </w:rPr>
                <w:t xml:space="preserve">δικαίου </w:t>
              </w:r>
              <w:r w:rsidR="00D45425" w:rsidRPr="000467B8">
                <w:rPr>
                  <w:sz w:val="24"/>
                  <w:szCs w:val="24"/>
                </w:rPr>
                <w:t xml:space="preserve">πρέπει να </w:t>
              </w:r>
              <w:r w:rsidR="00D45425" w:rsidRPr="000467B8">
                <w:rPr>
                  <w:sz w:val="24"/>
                  <w:szCs w:val="24"/>
                </w:rPr>
                <w:lastRenderedPageBreak/>
                <w:t>δημιουργήσ</w:t>
              </w:r>
              <w:r w:rsidR="007D6351">
                <w:rPr>
                  <w:sz w:val="24"/>
                  <w:szCs w:val="24"/>
                </w:rPr>
                <w:t>ουν</w:t>
              </w:r>
              <w:r w:rsidR="00D45425" w:rsidRPr="000467B8">
                <w:rPr>
                  <w:sz w:val="24"/>
                  <w:szCs w:val="24"/>
                </w:rPr>
                <w:t xml:space="preserve"> αυτή την ισορροπία. Θετικές δράσεις συν καταπολέμηση διακρίσεων ίσον συμπερίληψη στην </w:t>
              </w:r>
              <w:r w:rsidRPr="000467B8">
                <w:rPr>
                  <w:sz w:val="24"/>
                  <w:szCs w:val="24"/>
                </w:rPr>
                <w:t>κοινωνία.</w:t>
              </w:r>
            </w:p>
            <w:p w14:paraId="21D39A3C" w14:textId="1804DCA1" w:rsidR="00D45425" w:rsidRPr="000467B8" w:rsidRDefault="006B0F7E" w:rsidP="00D17AC0">
              <w:pPr>
                <w:rPr>
                  <w:sz w:val="24"/>
                  <w:szCs w:val="24"/>
                </w:rPr>
              </w:pPr>
              <w:r w:rsidRPr="000467B8">
                <w:rPr>
                  <w:sz w:val="24"/>
                  <w:szCs w:val="24"/>
                </w:rPr>
                <w:t xml:space="preserve">Και ένα μήνυμα προς όλους όσους θέλουν να ακούσουν: </w:t>
              </w:r>
              <w:r w:rsidR="007D6351">
                <w:rPr>
                  <w:sz w:val="24"/>
                  <w:szCs w:val="24"/>
                </w:rPr>
                <w:t>Τ</w:t>
              </w:r>
              <w:r w:rsidRPr="000467B8">
                <w:rPr>
                  <w:sz w:val="24"/>
                  <w:szCs w:val="24"/>
                </w:rPr>
                <w:t xml:space="preserve">α ζητήματα των ατόμων με αναπηρία, χρόνιες παθήσεις και των οικογενειών τους δεν είναι ορφανά. Έχουν ένα </w:t>
              </w:r>
              <w:r w:rsidR="00D45425" w:rsidRPr="000467B8">
                <w:rPr>
                  <w:sz w:val="24"/>
                  <w:szCs w:val="24"/>
                </w:rPr>
                <w:t xml:space="preserve"> δυνατό κίνημα των οργανώσεών </w:t>
              </w:r>
              <w:r w:rsidR="00794BFF" w:rsidRPr="000467B8">
                <w:rPr>
                  <w:sz w:val="24"/>
                  <w:szCs w:val="24"/>
                </w:rPr>
                <w:t>τ</w:t>
              </w:r>
              <w:r w:rsidR="00D45425" w:rsidRPr="000467B8">
                <w:rPr>
                  <w:sz w:val="24"/>
                  <w:szCs w:val="24"/>
                </w:rPr>
                <w:t>ους που έχει μάθει να παλεύει και θα είναι στην πρώτη γραμμή του αγώνα για μπορέσο</w:t>
              </w:r>
              <w:r w:rsidR="00794BFF" w:rsidRPr="000467B8">
                <w:rPr>
                  <w:sz w:val="24"/>
                  <w:szCs w:val="24"/>
                </w:rPr>
                <w:t>υμε τα άτομα με αναπηρία, χρόνιες παθήσεις και οι οικογένειές τους να ζούμε</w:t>
              </w:r>
              <w:r w:rsidR="00D45425" w:rsidRPr="000467B8">
                <w:rPr>
                  <w:sz w:val="24"/>
                  <w:szCs w:val="24"/>
                </w:rPr>
                <w:t xml:space="preserve"> στον τόπο μας με αξιοπρέπεια</w:t>
              </w:r>
              <w:r w:rsidR="00794BFF" w:rsidRPr="000467B8">
                <w:rPr>
                  <w:sz w:val="24"/>
                  <w:szCs w:val="24"/>
                </w:rPr>
                <w:t>»</w:t>
              </w:r>
              <w:r w:rsidR="00D45425" w:rsidRPr="000467B8">
                <w:rPr>
                  <w:sz w:val="24"/>
                  <w:szCs w:val="24"/>
                </w:rPr>
                <w:t xml:space="preserve">. </w:t>
              </w:r>
            </w:p>
            <w:p w14:paraId="0503F46C" w14:textId="77777777" w:rsidR="00D17AC0" w:rsidRPr="000467B8" w:rsidRDefault="00D17AC0" w:rsidP="00D17AC0">
              <w:pPr>
                <w:rPr>
                  <w:sz w:val="24"/>
                  <w:szCs w:val="24"/>
                </w:rPr>
              </w:pPr>
              <w:r w:rsidRPr="000467B8">
                <w:rPr>
                  <w:sz w:val="24"/>
                  <w:szCs w:val="24"/>
                </w:rPr>
                <w:t>Η εκδήλωση μεταδόθηκε :</w:t>
              </w:r>
            </w:p>
            <w:p w14:paraId="03C497A6" w14:textId="77777777" w:rsidR="00D17AC0" w:rsidRPr="000467B8" w:rsidRDefault="00D17AC0" w:rsidP="00D17AC0">
              <w:pPr>
                <w:rPr>
                  <w:sz w:val="24"/>
                  <w:szCs w:val="24"/>
                </w:rPr>
              </w:pPr>
              <w:r w:rsidRPr="000467B8">
                <w:rPr>
                  <w:sz w:val="24"/>
                  <w:szCs w:val="24"/>
                </w:rPr>
                <w:t xml:space="preserve">Από την ιστοσελίδα της ΕΣΑμεΑ </w:t>
              </w:r>
              <w:hyperlink r:id="rId10" w:history="1">
                <w:r w:rsidRPr="000467B8">
                  <w:rPr>
                    <w:rStyle w:val="-"/>
                    <w:sz w:val="24"/>
                    <w:szCs w:val="24"/>
                  </w:rPr>
                  <w:t>www.esamea.gr</w:t>
                </w:r>
              </w:hyperlink>
              <w:r w:rsidRPr="000467B8">
                <w:rPr>
                  <w:sz w:val="24"/>
                  <w:szCs w:val="24"/>
                </w:rPr>
                <w:t xml:space="preserve"> </w:t>
              </w:r>
            </w:p>
            <w:p w14:paraId="27FA6890" w14:textId="77777777" w:rsidR="00D17AC0" w:rsidRPr="000467B8" w:rsidRDefault="00D17AC0" w:rsidP="00D17AC0">
              <w:pPr>
                <w:rPr>
                  <w:sz w:val="24"/>
                  <w:szCs w:val="24"/>
                </w:rPr>
              </w:pPr>
              <w:r w:rsidRPr="000467B8">
                <w:rPr>
                  <w:sz w:val="24"/>
                  <w:szCs w:val="24"/>
                </w:rPr>
                <w:t xml:space="preserve">Από τη σελίδα της ΕΣΑμεΑ στο facebook </w:t>
              </w:r>
              <w:hyperlink r:id="rId11" w:history="1">
                <w:r w:rsidRPr="000467B8">
                  <w:rPr>
                    <w:rStyle w:val="-"/>
                    <w:sz w:val="24"/>
                    <w:szCs w:val="24"/>
                  </w:rPr>
                  <w:t>https://www.facebook.com/ESAmeAgr</w:t>
                </w:r>
              </w:hyperlink>
              <w:r w:rsidRPr="000467B8">
                <w:rPr>
                  <w:sz w:val="24"/>
                  <w:szCs w:val="24"/>
                </w:rPr>
                <w:t xml:space="preserve"> </w:t>
              </w:r>
            </w:p>
            <w:p w14:paraId="4C8A2B10" w14:textId="77777777" w:rsidR="00D17AC0" w:rsidRPr="000467B8" w:rsidRDefault="00D17AC0" w:rsidP="00D17AC0">
              <w:pPr>
                <w:rPr>
                  <w:sz w:val="24"/>
                  <w:szCs w:val="24"/>
                </w:rPr>
              </w:pPr>
              <w:r w:rsidRPr="000467B8">
                <w:rPr>
                  <w:sz w:val="24"/>
                  <w:szCs w:val="24"/>
                </w:rPr>
                <w:t xml:space="preserve">Από το instagram της ΕΣΑμεΑ </w:t>
              </w:r>
              <w:hyperlink r:id="rId12" w:history="1">
                <w:r w:rsidRPr="000467B8">
                  <w:rPr>
                    <w:rStyle w:val="-"/>
                    <w:sz w:val="24"/>
                    <w:szCs w:val="24"/>
                  </w:rPr>
                  <w:t>https://www.instagram.com/ncdpgreece</w:t>
                </w:r>
              </w:hyperlink>
              <w:r w:rsidRPr="000467B8">
                <w:rPr>
                  <w:sz w:val="24"/>
                  <w:szCs w:val="24"/>
                </w:rPr>
                <w:t xml:space="preserve"> </w:t>
              </w:r>
            </w:p>
            <w:p w14:paraId="6BA2DAFA" w14:textId="3F8D7F58" w:rsidR="00D17AC0" w:rsidRPr="000467B8" w:rsidRDefault="00D17AC0" w:rsidP="00D17AC0">
              <w:pPr>
                <w:rPr>
                  <w:sz w:val="24"/>
                  <w:szCs w:val="24"/>
                </w:rPr>
              </w:pPr>
              <w:r w:rsidRPr="000467B8">
                <w:rPr>
                  <w:sz w:val="24"/>
                  <w:szCs w:val="24"/>
                </w:rPr>
                <w:t xml:space="preserve">Από το κανάλι της ΕΣΑμεΑ στο youtube </w:t>
              </w:r>
              <w:hyperlink r:id="rId13" w:history="1">
                <w:r w:rsidRPr="000467B8">
                  <w:rPr>
                    <w:rStyle w:val="-"/>
                    <w:sz w:val="24"/>
                    <w:szCs w:val="24"/>
                  </w:rPr>
                  <w:t>https://www.youtube.com/user/ESAmeAGr</w:t>
                </w:r>
              </w:hyperlink>
              <w:r w:rsidRPr="000467B8">
                <w:rPr>
                  <w:sz w:val="24"/>
                  <w:szCs w:val="24"/>
                </w:rPr>
                <w:t xml:space="preserve">  </w:t>
              </w:r>
            </w:p>
            <w:p w14:paraId="561D6D5C" w14:textId="696667D8" w:rsidR="00AF4009" w:rsidRPr="000467B8" w:rsidRDefault="00794BFF" w:rsidP="006B74ED">
              <w:pPr>
                <w:rPr>
                  <w:b/>
                  <w:bCs/>
                  <w:sz w:val="24"/>
                  <w:szCs w:val="24"/>
                </w:rPr>
              </w:pPr>
              <w:r w:rsidRPr="000467B8">
                <w:rPr>
                  <w:b/>
                  <w:bCs/>
                  <w:sz w:val="24"/>
                  <w:szCs w:val="24"/>
                </w:rPr>
                <w:t>Επισυνάπτονται τα αποτελέσματα της έρευνας</w:t>
              </w:r>
              <w:r w:rsidR="00D93B7B">
                <w:rPr>
                  <w:b/>
                  <w:bCs/>
                  <w:sz w:val="24"/>
                  <w:szCs w:val="24"/>
                </w:rPr>
                <w:t xml:space="preserve"> και η Διακήρυξη της 3</w:t>
              </w:r>
              <w:r w:rsidR="00D93B7B" w:rsidRPr="00D93B7B">
                <w:rPr>
                  <w:b/>
                  <w:bCs/>
                  <w:sz w:val="24"/>
                  <w:szCs w:val="24"/>
                  <w:vertAlign w:val="superscript"/>
                </w:rPr>
                <w:t>ης</w:t>
              </w:r>
              <w:r w:rsidR="00D93B7B">
                <w:rPr>
                  <w:b/>
                  <w:bCs/>
                  <w:sz w:val="24"/>
                  <w:szCs w:val="24"/>
                </w:rPr>
                <w:t xml:space="preserve"> Δεκέμβρη 2021</w:t>
              </w:r>
              <w:r w:rsidRPr="000467B8">
                <w:rPr>
                  <w:b/>
                  <w:bCs/>
                  <w:sz w:val="24"/>
                  <w:szCs w:val="24"/>
                </w:rPr>
                <w:t xml:space="preserve">. </w:t>
              </w:r>
            </w:p>
            <w:p w14:paraId="163DB859" w14:textId="77777777" w:rsidR="00AF4009" w:rsidRPr="000467B8" w:rsidRDefault="00AF4009" w:rsidP="006B74ED">
              <w:pPr>
                <w:rPr>
                  <w:b/>
                  <w:bCs/>
                  <w:sz w:val="24"/>
                  <w:szCs w:val="24"/>
                </w:rPr>
              </w:pPr>
              <w:r w:rsidRPr="000467B8">
                <w:rPr>
                  <w:b/>
                  <w:bCs/>
                  <w:sz w:val="24"/>
                  <w:szCs w:val="24"/>
                </w:rPr>
                <w:t xml:space="preserve">Φωτογραφίες στο </w:t>
              </w:r>
              <w:r w:rsidRPr="000467B8">
                <w:rPr>
                  <w:b/>
                  <w:bCs/>
                  <w:sz w:val="24"/>
                  <w:szCs w:val="24"/>
                  <w:lang w:val="en-US"/>
                </w:rPr>
                <w:t>facebook</w:t>
              </w:r>
              <w:r w:rsidRPr="000467B8">
                <w:rPr>
                  <w:b/>
                  <w:bCs/>
                  <w:sz w:val="24"/>
                  <w:szCs w:val="24"/>
                </w:rPr>
                <w:t xml:space="preserve"> της ΕΣΑμεΑ.</w:t>
              </w:r>
            </w:p>
            <w:p w14:paraId="4EAE845B" w14:textId="56655C05" w:rsidR="0076008A" w:rsidRPr="00794BFF" w:rsidRDefault="00AF4009" w:rsidP="006B74ED">
              <w:pPr>
                <w:rPr>
                  <w:b/>
                  <w:bCs/>
                </w:rPr>
              </w:pPr>
              <w:r w:rsidRPr="000467B8">
                <w:rPr>
                  <w:b/>
                  <w:bCs/>
                  <w:sz w:val="24"/>
                  <w:szCs w:val="24"/>
                </w:rPr>
                <w:t xml:space="preserve">Το βίντεο θα αναρτηθεί στο κανάλι της ΕΣΑμεΑ στο </w:t>
              </w:r>
              <w:r w:rsidRPr="000467B8">
                <w:rPr>
                  <w:b/>
                  <w:bCs/>
                  <w:sz w:val="24"/>
                  <w:szCs w:val="24"/>
                  <w:lang w:val="en-US"/>
                </w:rPr>
                <w:t>youtube</w:t>
              </w:r>
              <w:r w:rsidRPr="000467B8">
                <w:rPr>
                  <w:b/>
                  <w:bCs/>
                  <w:sz w:val="24"/>
                  <w:szCs w:val="24"/>
                </w:rPr>
                <w:t xml:space="preserve"> την Δευτέρα 6 Δεκεμβρίου.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1DA2" w14:textId="77777777" w:rsidR="000715C6" w:rsidRDefault="000715C6" w:rsidP="00A5663B">
      <w:pPr>
        <w:spacing w:after="0" w:line="240" w:lineRule="auto"/>
      </w:pPr>
      <w:r>
        <w:separator/>
      </w:r>
    </w:p>
    <w:p w14:paraId="39A3AA37" w14:textId="77777777" w:rsidR="000715C6" w:rsidRDefault="000715C6"/>
  </w:endnote>
  <w:endnote w:type="continuationSeparator" w:id="0">
    <w:p w14:paraId="7F985B14" w14:textId="77777777" w:rsidR="000715C6" w:rsidRDefault="000715C6" w:rsidP="00A5663B">
      <w:pPr>
        <w:spacing w:after="0" w:line="240" w:lineRule="auto"/>
      </w:pPr>
      <w:r>
        <w:continuationSeparator/>
      </w:r>
    </w:p>
    <w:p w14:paraId="12EB057B" w14:textId="77777777" w:rsidR="000715C6" w:rsidRDefault="000715C6"/>
  </w:endnote>
  <w:endnote w:id="1">
    <w:p w14:paraId="3A7F0690" w14:textId="0F58E995" w:rsidR="000467B8" w:rsidRDefault="000467B8">
      <w:pPr>
        <w:pStyle w:val="afa"/>
      </w:pPr>
      <w:r>
        <w:rPr>
          <w:rStyle w:val="afb"/>
        </w:rPr>
        <w:endnoteRef/>
      </w:r>
      <w:r>
        <w:t xml:space="preserve"> </w:t>
      </w:r>
      <w:r w:rsidRPr="000467B8">
        <w:t>Η μελέτη στ</w:t>
      </w:r>
      <w:r>
        <w:t>οχεύει</w:t>
      </w:r>
      <w:r w:rsidRPr="000467B8">
        <w:t xml:space="preserve"> στη διερεύνηση και αποτύπωση των στάσεων και αντιλήψεων της κοινής γνώμης όλης της επικράτειας αναφορικά με τα δικαιώματα των ατόμων με αναπηρία ή/και χρόνιες παθήσεις, με απώτερο στόχο την καταπολέμηση των διακρίσεων σε βάρος των ατόμων με αναπηρία, χρόνιες παθήσεις και των οικογενειών τους και την προώθηση, προστασία και απόλαυση όλων των ανθρωπίνων και συνταγματικά κατοχυρωμένων δικαιωμάτων τους.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468BF">
              <w:rPr>
                <w:noProof/>
              </w:rPr>
              <w:t>2</w:t>
            </w:r>
            <w:r>
              <w:fldChar w:fldCharType="end"/>
            </w:r>
          </w:p>
          <w:p w14:paraId="1E01C7B2" w14:textId="77777777" w:rsidR="0076008A" w:rsidRDefault="000715C6"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451C" w14:textId="77777777" w:rsidR="000715C6" w:rsidRDefault="000715C6" w:rsidP="00A5663B">
      <w:pPr>
        <w:spacing w:after="0" w:line="240" w:lineRule="auto"/>
      </w:pPr>
      <w:bookmarkStart w:id="0" w:name="_Hlk484772647"/>
      <w:bookmarkEnd w:id="0"/>
      <w:r>
        <w:separator/>
      </w:r>
    </w:p>
    <w:p w14:paraId="450043D3" w14:textId="77777777" w:rsidR="000715C6" w:rsidRDefault="000715C6"/>
  </w:footnote>
  <w:footnote w:type="continuationSeparator" w:id="0">
    <w:p w14:paraId="6F10AE76" w14:textId="77777777" w:rsidR="000715C6" w:rsidRDefault="000715C6" w:rsidP="00A5663B">
      <w:pPr>
        <w:spacing w:after="0" w:line="240" w:lineRule="auto"/>
      </w:pPr>
      <w:r>
        <w:continuationSeparator/>
      </w:r>
    </w:p>
    <w:p w14:paraId="6E01D794" w14:textId="77777777" w:rsidR="000715C6" w:rsidRDefault="000715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F793351"/>
    <w:multiLevelType w:val="hybridMultilevel"/>
    <w:tmpl w:val="C2548B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F6"/>
    <w:rsid w:val="00005A5D"/>
    <w:rsid w:val="00011187"/>
    <w:rsid w:val="0001138B"/>
    <w:rsid w:val="000145EC"/>
    <w:rsid w:val="00016434"/>
    <w:rsid w:val="0002128D"/>
    <w:rsid w:val="000224C1"/>
    <w:rsid w:val="000319B3"/>
    <w:rsid w:val="0003631E"/>
    <w:rsid w:val="00036FA9"/>
    <w:rsid w:val="00040B50"/>
    <w:rsid w:val="000467B8"/>
    <w:rsid w:val="000524CD"/>
    <w:rsid w:val="00065190"/>
    <w:rsid w:val="000715C6"/>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615"/>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177B"/>
    <w:rsid w:val="0033353F"/>
    <w:rsid w:val="003336F9"/>
    <w:rsid w:val="00337205"/>
    <w:rsid w:val="0034662F"/>
    <w:rsid w:val="003468C6"/>
    <w:rsid w:val="00361404"/>
    <w:rsid w:val="00366F62"/>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2463"/>
    <w:rsid w:val="00472CFE"/>
    <w:rsid w:val="00483ACE"/>
    <w:rsid w:val="00483EE0"/>
    <w:rsid w:val="00486A3F"/>
    <w:rsid w:val="00487AA5"/>
    <w:rsid w:val="004A1785"/>
    <w:rsid w:val="004A2EF2"/>
    <w:rsid w:val="004A6201"/>
    <w:rsid w:val="004D0BE2"/>
    <w:rsid w:val="004D5A2F"/>
    <w:rsid w:val="004E5DAC"/>
    <w:rsid w:val="004F6030"/>
    <w:rsid w:val="00501973"/>
    <w:rsid w:val="005077D6"/>
    <w:rsid w:val="00514247"/>
    <w:rsid w:val="00517354"/>
    <w:rsid w:val="0052064A"/>
    <w:rsid w:val="00523EAA"/>
    <w:rsid w:val="00525354"/>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0F7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94BFF"/>
    <w:rsid w:val="007A781F"/>
    <w:rsid w:val="007C414F"/>
    <w:rsid w:val="007D6351"/>
    <w:rsid w:val="007E0FC7"/>
    <w:rsid w:val="007E66D9"/>
    <w:rsid w:val="00802257"/>
    <w:rsid w:val="0080300C"/>
    <w:rsid w:val="0080787B"/>
    <w:rsid w:val="008104A7"/>
    <w:rsid w:val="00811A9B"/>
    <w:rsid w:val="00811F34"/>
    <w:rsid w:val="008321C9"/>
    <w:rsid w:val="00840D4B"/>
    <w:rsid w:val="00842387"/>
    <w:rsid w:val="00857467"/>
    <w:rsid w:val="00873758"/>
    <w:rsid w:val="00876B17"/>
    <w:rsid w:val="00880266"/>
    <w:rsid w:val="00886205"/>
    <w:rsid w:val="00890E52"/>
    <w:rsid w:val="008960BB"/>
    <w:rsid w:val="008A26A3"/>
    <w:rsid w:val="008A421B"/>
    <w:rsid w:val="008B3278"/>
    <w:rsid w:val="008B4469"/>
    <w:rsid w:val="008B5B34"/>
    <w:rsid w:val="008E205E"/>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1547D"/>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240B"/>
    <w:rsid w:val="00AC766E"/>
    <w:rsid w:val="00AD0AA0"/>
    <w:rsid w:val="00AD13AB"/>
    <w:rsid w:val="00AD49E6"/>
    <w:rsid w:val="00AE40C5"/>
    <w:rsid w:val="00AF4009"/>
    <w:rsid w:val="00AF66C4"/>
    <w:rsid w:val="00AF70AC"/>
    <w:rsid w:val="00AF7DE7"/>
    <w:rsid w:val="00B01AB1"/>
    <w:rsid w:val="00B14093"/>
    <w:rsid w:val="00B14597"/>
    <w:rsid w:val="00B24CE3"/>
    <w:rsid w:val="00B24F28"/>
    <w:rsid w:val="00B25CDE"/>
    <w:rsid w:val="00B30846"/>
    <w:rsid w:val="00B343FA"/>
    <w:rsid w:val="00B42B0D"/>
    <w:rsid w:val="00B449A7"/>
    <w:rsid w:val="00B465F0"/>
    <w:rsid w:val="00B672DE"/>
    <w:rsid w:val="00B73A9A"/>
    <w:rsid w:val="00B768D4"/>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384B"/>
    <w:rsid w:val="00BF7928"/>
    <w:rsid w:val="00C0166C"/>
    <w:rsid w:val="00C04B0C"/>
    <w:rsid w:val="00C13744"/>
    <w:rsid w:val="00C1502A"/>
    <w:rsid w:val="00C16320"/>
    <w:rsid w:val="00C2350C"/>
    <w:rsid w:val="00C243A1"/>
    <w:rsid w:val="00C27853"/>
    <w:rsid w:val="00C30176"/>
    <w:rsid w:val="00C32FBB"/>
    <w:rsid w:val="00C35B32"/>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CF66EF"/>
    <w:rsid w:val="00CF6F7A"/>
    <w:rsid w:val="00D00AC1"/>
    <w:rsid w:val="00D00BBF"/>
    <w:rsid w:val="00D01C51"/>
    <w:rsid w:val="00D11B9D"/>
    <w:rsid w:val="00D14800"/>
    <w:rsid w:val="00D17AC0"/>
    <w:rsid w:val="00D35A4C"/>
    <w:rsid w:val="00D37E77"/>
    <w:rsid w:val="00D4303F"/>
    <w:rsid w:val="00D43376"/>
    <w:rsid w:val="00D4455A"/>
    <w:rsid w:val="00D45425"/>
    <w:rsid w:val="00D7519B"/>
    <w:rsid w:val="00D75B15"/>
    <w:rsid w:val="00D93B7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64DEA"/>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306"/>
    <w:rsid w:val="00F13F98"/>
    <w:rsid w:val="00F14369"/>
    <w:rsid w:val="00F21A91"/>
    <w:rsid w:val="00F21B29"/>
    <w:rsid w:val="00F22825"/>
    <w:rsid w:val="00F23737"/>
    <w:rsid w:val="00F239E9"/>
    <w:rsid w:val="00F247D5"/>
    <w:rsid w:val="00F32EF3"/>
    <w:rsid w:val="00F37209"/>
    <w:rsid w:val="00F42CC8"/>
    <w:rsid w:val="00F468BF"/>
    <w:rsid w:val="00F46D24"/>
    <w:rsid w:val="00F64D51"/>
    <w:rsid w:val="00F736BA"/>
    <w:rsid w:val="00F755E4"/>
    <w:rsid w:val="00F76437"/>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C147D673-F153-4FAC-99CE-2BF7B421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 w:type="paragraph" w:styleId="af8">
    <w:name w:val="footnote text"/>
    <w:basedOn w:val="a0"/>
    <w:link w:val="Charb"/>
    <w:uiPriority w:val="99"/>
    <w:semiHidden/>
    <w:unhideWhenUsed/>
    <w:rsid w:val="00802257"/>
    <w:pPr>
      <w:spacing w:after="0" w:line="240" w:lineRule="auto"/>
    </w:pPr>
    <w:rPr>
      <w:sz w:val="20"/>
      <w:szCs w:val="20"/>
    </w:rPr>
  </w:style>
  <w:style w:type="character" w:customStyle="1" w:styleId="Charb">
    <w:name w:val="Κείμενο υποσημείωσης Char"/>
    <w:basedOn w:val="a1"/>
    <w:link w:val="af8"/>
    <w:uiPriority w:val="99"/>
    <w:semiHidden/>
    <w:rsid w:val="00802257"/>
    <w:rPr>
      <w:rFonts w:ascii="Arial Narrow" w:hAnsi="Arial Narrow"/>
      <w:color w:val="000000"/>
    </w:rPr>
  </w:style>
  <w:style w:type="character" w:styleId="af9">
    <w:name w:val="footnote reference"/>
    <w:basedOn w:val="a1"/>
    <w:uiPriority w:val="99"/>
    <w:semiHidden/>
    <w:unhideWhenUsed/>
    <w:rsid w:val="00802257"/>
    <w:rPr>
      <w:vertAlign w:val="superscript"/>
    </w:rPr>
  </w:style>
  <w:style w:type="paragraph" w:styleId="afa">
    <w:name w:val="endnote text"/>
    <w:basedOn w:val="a0"/>
    <w:link w:val="Charc"/>
    <w:uiPriority w:val="99"/>
    <w:semiHidden/>
    <w:unhideWhenUsed/>
    <w:rsid w:val="000467B8"/>
    <w:pPr>
      <w:spacing w:after="0" w:line="240" w:lineRule="auto"/>
    </w:pPr>
    <w:rPr>
      <w:sz w:val="20"/>
      <w:szCs w:val="20"/>
    </w:rPr>
  </w:style>
  <w:style w:type="character" w:customStyle="1" w:styleId="Charc">
    <w:name w:val="Κείμενο σημείωσης τέλους Char"/>
    <w:basedOn w:val="a1"/>
    <w:link w:val="afa"/>
    <w:uiPriority w:val="99"/>
    <w:semiHidden/>
    <w:rsid w:val="000467B8"/>
    <w:rPr>
      <w:rFonts w:ascii="Arial Narrow" w:hAnsi="Arial Narrow"/>
      <w:color w:val="000000"/>
    </w:rPr>
  </w:style>
  <w:style w:type="character" w:styleId="afb">
    <w:name w:val="endnote reference"/>
    <w:basedOn w:val="a1"/>
    <w:uiPriority w:val="99"/>
    <w:semiHidden/>
    <w:unhideWhenUsed/>
    <w:rsid w:val="00046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user/ESAmeAG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ncdpgreece"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amea.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F84"/>
    <w:rsid w:val="00036166"/>
    <w:rsid w:val="0004506E"/>
    <w:rsid w:val="000922E6"/>
    <w:rsid w:val="0020150E"/>
    <w:rsid w:val="00293B11"/>
    <w:rsid w:val="00297E5F"/>
    <w:rsid w:val="002A1FF1"/>
    <w:rsid w:val="002A7333"/>
    <w:rsid w:val="002B512C"/>
    <w:rsid w:val="0034726D"/>
    <w:rsid w:val="00394914"/>
    <w:rsid w:val="00466899"/>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D6691"/>
    <w:rsid w:val="0093298F"/>
    <w:rsid w:val="009A477A"/>
    <w:rsid w:val="009F388D"/>
    <w:rsid w:val="00A173A4"/>
    <w:rsid w:val="00A3326E"/>
    <w:rsid w:val="00A51A75"/>
    <w:rsid w:val="00AC6CD1"/>
    <w:rsid w:val="00AD5A3A"/>
    <w:rsid w:val="00B20CBE"/>
    <w:rsid w:val="00C02DED"/>
    <w:rsid w:val="00C33EB2"/>
    <w:rsid w:val="00C4467A"/>
    <w:rsid w:val="00C85B6F"/>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AF4B52-7339-4092-92FE-A35F79FC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99</TotalTime>
  <Pages>3</Pages>
  <Words>1114</Words>
  <Characters>6016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2021-12-02T16:26:00Z</dcterms:created>
  <dcterms:modified xsi:type="dcterms:W3CDTF">2021-12-03T06:34:00Z</dcterms:modified>
  <dc:language>Ελληνικά</dc:language>
  <cp:version>am-20180624</cp:version>
</cp:coreProperties>
</file>