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F7E31F2" w:rsidR="00A5663B" w:rsidRPr="00A5663B" w:rsidRDefault="0043535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6-24T00:00:00Z">
                    <w:dateFormat w:val="dd.MM.yyyy"/>
                    <w:lid w:val="el-GR"/>
                    <w:storeMappedDataAs w:val="dateTime"/>
                    <w:calendar w:val="gregorian"/>
                  </w:date>
                </w:sdtPr>
                <w:sdtEndPr/>
                <w:sdtContent>
                  <w:r w:rsidR="00457F47">
                    <w:t>24.06.2021</w:t>
                  </w:r>
                </w:sdtContent>
              </w:sdt>
            </w:sdtContent>
          </w:sdt>
        </w:sdtContent>
      </w:sdt>
    </w:p>
    <w:p w14:paraId="41EA2CD5" w14:textId="04FC99F3" w:rsidR="00A5663B" w:rsidRPr="00A5663B" w:rsidRDefault="0043535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663E6">
            <w:t>822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3535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3BED766" w:rsidR="00177B45" w:rsidRPr="00614D55" w:rsidRDefault="00435354" w:rsidP="00BD102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D1025" w:rsidRPr="00BD1025">
                <w:rPr>
                  <w:rStyle w:val="Char2"/>
                  <w:b/>
                  <w:u w:val="none"/>
                </w:rPr>
                <w:t xml:space="preserve"> 1ο Φεστιβάλ Φορέων Κοινωνικής Φροντίδας 26- 27 Ιουνίου 2021</w:t>
              </w:r>
              <w:r w:rsidR="00457F47">
                <w:rPr>
                  <w:rStyle w:val="Char2"/>
                  <w:b/>
                  <w:u w:val="none"/>
                </w:rPr>
                <w:t>,</w:t>
              </w:r>
              <w:r w:rsidR="004E28B8">
                <w:rPr>
                  <w:rStyle w:val="Char2"/>
                  <w:b/>
                  <w:u w:val="none"/>
                </w:rPr>
                <w:t xml:space="preserve"> </w:t>
              </w:r>
              <w:r w:rsidR="00BD1025" w:rsidRPr="00BD1025">
                <w:rPr>
                  <w:rStyle w:val="Char2"/>
                  <w:b/>
                  <w:u w:val="none"/>
                </w:rPr>
                <w:t xml:space="preserve">Ενότητα- Αλληλεγγύη- Συμμετοχή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sz w:val="22"/>
              <w:szCs w:val="22"/>
            </w:rPr>
          </w:sdtEndPr>
          <w:sdtContent>
            <w:p w14:paraId="492A289B" w14:textId="061376BD" w:rsidR="004E28B8" w:rsidRDefault="00BD1025" w:rsidP="00BD1025">
              <w:pPr>
                <w:rPr>
                  <w:sz w:val="25"/>
                  <w:szCs w:val="25"/>
                </w:rPr>
              </w:pPr>
              <w:r>
                <w:rPr>
                  <w:sz w:val="25"/>
                  <w:szCs w:val="25"/>
                </w:rPr>
                <w:t xml:space="preserve">Υπό την αιγίδα της ΕΣΑμεΑ, από κοινού με την </w:t>
              </w:r>
              <w:r w:rsidRPr="00BD1025">
                <w:rPr>
                  <w:sz w:val="25"/>
                  <w:szCs w:val="25"/>
                </w:rPr>
                <w:t>Πανελλήνια</w:t>
              </w:r>
              <w:r>
                <w:rPr>
                  <w:sz w:val="25"/>
                  <w:szCs w:val="25"/>
                </w:rPr>
                <w:t xml:space="preserve"> </w:t>
              </w:r>
              <w:r w:rsidRPr="00BD1025">
                <w:rPr>
                  <w:sz w:val="25"/>
                  <w:szCs w:val="25"/>
                </w:rPr>
                <w:t>Ομοσπονδία</w:t>
              </w:r>
              <w:r>
                <w:rPr>
                  <w:sz w:val="25"/>
                  <w:szCs w:val="25"/>
                </w:rPr>
                <w:t xml:space="preserve"> </w:t>
              </w:r>
              <w:r w:rsidRPr="00BD1025">
                <w:rPr>
                  <w:sz w:val="25"/>
                  <w:szCs w:val="25"/>
                </w:rPr>
                <w:t>Συλλόγων Εθελοντών Αιμοδοτών (Π.Ο.Σ.Ε.Α.)</w:t>
              </w:r>
              <w:r>
                <w:rPr>
                  <w:sz w:val="25"/>
                  <w:szCs w:val="25"/>
                </w:rPr>
                <w:t xml:space="preserve"> και </w:t>
              </w:r>
              <w:r w:rsidRPr="00BD1025">
                <w:rPr>
                  <w:sz w:val="25"/>
                  <w:szCs w:val="25"/>
                </w:rPr>
                <w:t>του Ιατρικού Συλλόγου Πατρών (Ι.Σ.Π.),</w:t>
              </w:r>
              <w:r>
                <w:rPr>
                  <w:sz w:val="25"/>
                  <w:szCs w:val="25"/>
                </w:rPr>
                <w:t xml:space="preserve"> διοργανώνεται το 1</w:t>
              </w:r>
              <w:r w:rsidRPr="00BD1025">
                <w:rPr>
                  <w:sz w:val="25"/>
                  <w:szCs w:val="25"/>
                  <w:vertAlign w:val="superscript"/>
                </w:rPr>
                <w:t>ο</w:t>
              </w:r>
              <w:r>
                <w:rPr>
                  <w:sz w:val="25"/>
                  <w:szCs w:val="25"/>
                </w:rPr>
                <w:t xml:space="preserve"> Φεστιβάλ </w:t>
              </w:r>
              <w:r w:rsidRPr="00BD1025">
                <w:rPr>
                  <w:sz w:val="25"/>
                  <w:szCs w:val="25"/>
                </w:rPr>
                <w:t xml:space="preserve">Φορέων Κοινωνικής Φροντίδας, το Σάββατο 26 </w:t>
              </w:r>
              <w:r>
                <w:rPr>
                  <w:sz w:val="25"/>
                  <w:szCs w:val="25"/>
                </w:rPr>
                <w:t>και</w:t>
              </w:r>
              <w:r w:rsidRPr="00BD1025">
                <w:rPr>
                  <w:sz w:val="25"/>
                  <w:szCs w:val="25"/>
                </w:rPr>
                <w:t xml:space="preserve"> την Κυριακή 27 Ιουνίου 2021, στο Πάρκο Εκπαιδευτικών Δράσεων Πλαζ Αγυιάς Πάτρα</w:t>
              </w:r>
              <w:r>
                <w:rPr>
                  <w:sz w:val="25"/>
                  <w:szCs w:val="25"/>
                </w:rPr>
                <w:t xml:space="preserve">ς, από την </w:t>
              </w:r>
              <w:r w:rsidRPr="00BD1025">
                <w:rPr>
                  <w:sz w:val="25"/>
                  <w:szCs w:val="25"/>
                </w:rPr>
                <w:t xml:space="preserve">Περιφερειακή Ομοσπονδία Ατόμων με Αναπηρία Δυτικής Ελλάδας </w:t>
              </w:r>
              <w:r w:rsidR="00457F47">
                <w:rPr>
                  <w:sz w:val="25"/>
                  <w:szCs w:val="25"/>
                </w:rPr>
                <w:t>και</w:t>
              </w:r>
              <w:r w:rsidRPr="00BD1025">
                <w:rPr>
                  <w:sz w:val="25"/>
                  <w:szCs w:val="25"/>
                </w:rPr>
                <w:t xml:space="preserve"> Νοτίων Ιονίων Νήσων σε συνεργασία με την Περιφέρεια Δυτικής Ελλάδας, το Δήμο Πατρέων, την Περιφερειακή Διεύθυνση Πρωτοβάθμιας και Δευτεροβάθμιας Εκπαίδευσης Δυτικής Ελλάδας</w:t>
              </w:r>
              <w:r w:rsidR="004E28B8">
                <w:rPr>
                  <w:sz w:val="25"/>
                  <w:szCs w:val="25"/>
                </w:rPr>
                <w:t xml:space="preserve">, </w:t>
              </w:r>
              <w:r w:rsidRPr="00BD1025">
                <w:rPr>
                  <w:sz w:val="25"/>
                  <w:szCs w:val="25"/>
                </w:rPr>
                <w:t xml:space="preserve">τη στήριξη του Εμπορικού </w:t>
              </w:r>
              <w:r w:rsidR="004E28B8">
                <w:rPr>
                  <w:sz w:val="25"/>
                  <w:szCs w:val="25"/>
                </w:rPr>
                <w:t xml:space="preserve">και </w:t>
              </w:r>
              <w:r w:rsidRPr="00BD1025">
                <w:rPr>
                  <w:sz w:val="25"/>
                  <w:szCs w:val="25"/>
                </w:rPr>
                <w:t>Εισαγωγικού Συλλόγου Πάτρας (Ε.Ε.Σ.Π.), με τη συμμετοχή συλλόγων-μελών της Ομοσπονδίας, φορέων της κοινωνίας των πολιτών, ΚΔΑΠ-μεΑ και δομών ατόμων με αναπηρία.</w:t>
              </w:r>
            </w:p>
            <w:p w14:paraId="16CBBA3D" w14:textId="2229CDAD" w:rsidR="000B50C3" w:rsidRDefault="000B50C3" w:rsidP="00BD1025">
              <w:pPr>
                <w:rPr>
                  <w:sz w:val="25"/>
                  <w:szCs w:val="25"/>
                </w:rPr>
              </w:pPr>
              <w:r>
                <w:rPr>
                  <w:sz w:val="25"/>
                  <w:szCs w:val="25"/>
                </w:rPr>
                <w:t>Με την ευκαιρία του 1</w:t>
              </w:r>
              <w:r w:rsidRPr="000B50C3">
                <w:rPr>
                  <w:sz w:val="25"/>
                  <w:szCs w:val="25"/>
                  <w:vertAlign w:val="superscript"/>
                </w:rPr>
                <w:t>ου</w:t>
              </w:r>
              <w:r>
                <w:rPr>
                  <w:sz w:val="25"/>
                  <w:szCs w:val="25"/>
                </w:rPr>
                <w:t xml:space="preserve"> Φεστιβάλ, ο πρόεδρος της ΕΣΑμεΑ Ιωάννης Βαρδακαστάνης προέβη στην εξής δήλωση: «Η ΕΣΑμεΑ </w:t>
              </w:r>
              <w:r w:rsidR="008D15D0">
                <w:rPr>
                  <w:sz w:val="25"/>
                  <w:szCs w:val="25"/>
                </w:rPr>
                <w:t>στήριξε</w:t>
              </w:r>
              <w:r>
                <w:rPr>
                  <w:sz w:val="25"/>
                  <w:szCs w:val="25"/>
                </w:rPr>
                <w:t xml:space="preserve">, στηρίζει και </w:t>
              </w:r>
              <w:r w:rsidR="008D15D0">
                <w:rPr>
                  <w:sz w:val="25"/>
                  <w:szCs w:val="25"/>
                </w:rPr>
                <w:t>θα στηρίζει κάθε τέτοια προσπάθεια που φέρνει στο προσκήνιο όχι μόνο</w:t>
              </w:r>
              <w:r w:rsidR="00457F47">
                <w:rPr>
                  <w:sz w:val="25"/>
                  <w:szCs w:val="25"/>
                </w:rPr>
                <w:t xml:space="preserve"> τα</w:t>
              </w:r>
              <w:r w:rsidR="008D15D0">
                <w:rPr>
                  <w:sz w:val="25"/>
                  <w:szCs w:val="25"/>
                </w:rPr>
                <w:t xml:space="preserve"> προβλήματα που αντιμετωπίζουν φορείς και δομές, αλλά και το έργο τους, </w:t>
              </w:r>
              <w:r w:rsidR="0068318C">
                <w:rPr>
                  <w:sz w:val="25"/>
                  <w:szCs w:val="25"/>
                </w:rPr>
                <w:t>την πληθώρα δράσεων κα επιλογών που προσφέρουν στα άτομα με αναπηρία αλλά και στις οικογένειές τους.</w:t>
              </w:r>
              <w:r w:rsidR="00457F47">
                <w:rPr>
                  <w:sz w:val="25"/>
                  <w:szCs w:val="25"/>
                </w:rPr>
                <w:t xml:space="preserve"> Είναι ιδιαίτερα σημαντικό το γεγονός ότι πραγματοποιείται σε μια στιγμή όπου δεν έχουμε τελειώσει με την πανδημία, η οποία απομόνωσε ιδιαίτερα τα άτομα με αναπηρία, χρόνιες παθήσεις και τις οικογένειές τους, έτσι ώστε να καταδειχθεί ότι διεκδικούμε την ισότιμη ένταξη μας στην κοινωνία και στην κοινότητα, να δώσουμε το παρόν στην κοινωνική ζωή και να διεκδικήσουμε την ορατότητά μας. Αξίζουν πολλά συγχαρητήρια στους διοργανωτές για την άψογη διοργάνωση, για τον μεγάλο αριθμό φορέων που κινητοποίησαν καθώς και για τις πολλές δράσεις που προσφέρει το 1</w:t>
              </w:r>
              <w:r w:rsidR="00457F47" w:rsidRPr="00457F47">
                <w:rPr>
                  <w:sz w:val="25"/>
                  <w:szCs w:val="25"/>
                  <w:vertAlign w:val="superscript"/>
                </w:rPr>
                <w:t>ο</w:t>
              </w:r>
              <w:r w:rsidR="00457F47">
                <w:rPr>
                  <w:sz w:val="25"/>
                  <w:szCs w:val="25"/>
                </w:rPr>
                <w:t xml:space="preserve"> Φεστιβάλ Φορέων Κοινωνικής Φροντίδας. Είναι ιδιαίτερα σημαντικό και πρέπει να τονιστεί ότι η Περιφερειακή Ομοσπονδία Ατόμων με Αναπηρία Δυτικής Ελλάδας και Νοτίων Ιωνίων Νήσων, μέλος της ΕΣΑμεΑ, έπαιξε πρωταγωνιστικό ρόλο σε αυτή την τόσο μεγάλη διοργάνωση».</w:t>
              </w:r>
            </w:p>
            <w:p w14:paraId="6B6E9ABE" w14:textId="37BF83A5" w:rsidR="00BD1025" w:rsidRPr="00CC60BD" w:rsidRDefault="00BD1025" w:rsidP="00BD1025">
              <w:pPr>
                <w:rPr>
                  <w:b/>
                  <w:bCs/>
                  <w:sz w:val="25"/>
                  <w:szCs w:val="25"/>
                </w:rPr>
              </w:pPr>
              <w:r w:rsidRPr="00CC60BD">
                <w:rPr>
                  <w:b/>
                  <w:bCs/>
                  <w:sz w:val="25"/>
                  <w:szCs w:val="25"/>
                </w:rPr>
                <w:t>Στα πλαίσια του Φεστιβάλ θα υλοποιηθούν:</w:t>
              </w:r>
            </w:p>
            <w:p w14:paraId="0D334A1C" w14:textId="42524049" w:rsidR="00BD1025" w:rsidRPr="00CC60BD" w:rsidRDefault="00BD1025" w:rsidP="00CC60BD">
              <w:pPr>
                <w:pStyle w:val="a9"/>
                <w:numPr>
                  <w:ilvl w:val="0"/>
                  <w:numId w:val="24"/>
                </w:numPr>
                <w:rPr>
                  <w:sz w:val="25"/>
                  <w:szCs w:val="25"/>
                </w:rPr>
              </w:pPr>
              <w:r w:rsidRPr="00CC60BD">
                <w:rPr>
                  <w:sz w:val="25"/>
                  <w:szCs w:val="25"/>
                </w:rPr>
                <w:t>Διεξαγωγή εθελοντικών αιμοδοσιών από κινητές μονάδες (Π.Γ.Ν.Π &amp; Περιφέρειας) και ενημέρωση από Συλλόγους Εθελοντών Αιμοδοτών</w:t>
              </w:r>
              <w:r w:rsidR="00EA7BA8" w:rsidRPr="00EA7BA8">
                <w:rPr>
                  <w:sz w:val="25"/>
                  <w:szCs w:val="25"/>
                </w:rPr>
                <w:t>.</w:t>
              </w:r>
              <w:r w:rsidR="00EA7BA8">
                <w:rPr>
                  <w:sz w:val="25"/>
                  <w:szCs w:val="25"/>
                </w:rPr>
                <w:t xml:space="preserve"> Συμμετέχουν οι αιμοδοσίες των ΠΠΓΝΠ και Αγίου Ανδρέα. </w:t>
              </w:r>
            </w:p>
            <w:p w14:paraId="03AEDAFC" w14:textId="0FBF4E48" w:rsidR="00BD1025" w:rsidRPr="00CC60BD" w:rsidRDefault="00BD1025" w:rsidP="00CC60BD">
              <w:pPr>
                <w:pStyle w:val="a9"/>
                <w:numPr>
                  <w:ilvl w:val="0"/>
                  <w:numId w:val="24"/>
                </w:numPr>
                <w:rPr>
                  <w:sz w:val="25"/>
                  <w:szCs w:val="25"/>
                </w:rPr>
              </w:pPr>
              <w:r w:rsidRPr="00CC60BD">
                <w:rPr>
                  <w:sz w:val="25"/>
                  <w:szCs w:val="25"/>
                </w:rPr>
                <w:lastRenderedPageBreak/>
                <w:t>Λειτουργία ενημερωτικού περίπτερου της Διεύθυνσης Δημόσιας Υγείας της Περιφέρειας σε κεντρικό σημείο (προώθηση εθελοντικής αιμοδοσίας, προστασία πληθυσμού από τα κουνούπια, ανάδειξη σημασίας αναδοχής και υιοθεσίας, ερωτηματολόγια για την κατάχρηση του αλκοόλ και του καπνίσματος κ.α.)</w:t>
              </w:r>
            </w:p>
            <w:p w14:paraId="66139B9C" w14:textId="392ADC06" w:rsidR="00BD1025" w:rsidRPr="00CC60BD" w:rsidRDefault="00BD1025" w:rsidP="00CC60BD">
              <w:pPr>
                <w:pStyle w:val="a9"/>
                <w:numPr>
                  <w:ilvl w:val="0"/>
                  <w:numId w:val="24"/>
                </w:numPr>
                <w:rPr>
                  <w:sz w:val="25"/>
                  <w:szCs w:val="25"/>
                </w:rPr>
              </w:pPr>
              <w:r w:rsidRPr="00CC60BD">
                <w:rPr>
                  <w:sz w:val="25"/>
                  <w:szCs w:val="25"/>
                </w:rPr>
                <w:t>Ενημέρωση και ευαισθητοποίηση των πολιτών από φορείς μέσω της λειτουργίας περιπτέρων</w:t>
              </w:r>
            </w:p>
            <w:p w14:paraId="19459401" w14:textId="3C47B10A" w:rsidR="00BD1025" w:rsidRPr="00CC60BD" w:rsidRDefault="00BD1025" w:rsidP="00CC60BD">
              <w:pPr>
                <w:pStyle w:val="a9"/>
                <w:numPr>
                  <w:ilvl w:val="0"/>
                  <w:numId w:val="24"/>
                </w:numPr>
                <w:rPr>
                  <w:sz w:val="25"/>
                  <w:szCs w:val="25"/>
                </w:rPr>
              </w:pPr>
              <w:r w:rsidRPr="00CC60BD">
                <w:rPr>
                  <w:sz w:val="25"/>
                  <w:szCs w:val="25"/>
                </w:rPr>
                <w:t>Διενέργεια προληπτικής ιατρικής δράσης για παιδιά, με τη συνδρομή του κινητού πολυϊατρείου «ΙΠΠΟΚΡΑΤΗΣ» του Οργανισμού «Το χαμόγελο του Παιδιού» και τη χρήση των αυτόνομων ιατρείων που διαθέτει (παιδιατρικό, ΩΡΛ, οδοντιατρικό και οφθαλμιατρικό). Τηλέφωνο για ραντεβού 2610 332499, Δευτέρα- Παρασκευή, 09:00- 16:30 (Θα τηρηθεί σειρά προτεραιότητας)</w:t>
              </w:r>
            </w:p>
            <w:p w14:paraId="1D4BA629" w14:textId="255FA4D3" w:rsidR="00BD1025" w:rsidRPr="00CC60BD" w:rsidRDefault="00BD1025" w:rsidP="00CC60BD">
              <w:pPr>
                <w:pStyle w:val="a9"/>
                <w:numPr>
                  <w:ilvl w:val="0"/>
                  <w:numId w:val="24"/>
                </w:numPr>
                <w:rPr>
                  <w:sz w:val="25"/>
                  <w:szCs w:val="25"/>
                </w:rPr>
              </w:pPr>
              <w:r w:rsidRPr="00CC60BD">
                <w:rPr>
                  <w:sz w:val="25"/>
                  <w:szCs w:val="25"/>
                </w:rPr>
                <w:t xml:space="preserve">Πραγματοποίηση δωρεάν μαστογραφικών ελέγχων από την Ελληνική Αντικαρκινική Εταιρεία. Τηλέφωνο για ραντεβού 2610 362127, Δευτέρα- Παρασκευή, 09:00- 13:00 (θα τηρηθεί σειρά προτεραιότητας) </w:t>
              </w:r>
            </w:p>
            <w:p w14:paraId="7A32246B" w14:textId="61430479" w:rsidR="00BD1025" w:rsidRPr="00CC60BD" w:rsidRDefault="00BD1025" w:rsidP="00CC60BD">
              <w:pPr>
                <w:pStyle w:val="a9"/>
                <w:numPr>
                  <w:ilvl w:val="0"/>
                  <w:numId w:val="24"/>
                </w:numPr>
                <w:rPr>
                  <w:sz w:val="25"/>
                  <w:szCs w:val="25"/>
                </w:rPr>
              </w:pPr>
              <w:r w:rsidRPr="00CC60BD">
                <w:rPr>
                  <w:sz w:val="25"/>
                  <w:szCs w:val="25"/>
                </w:rPr>
                <w:t>Εφαρμογή διαδραστικού προγράμματος του Ινστιτούτου Οδικής Ασφάλειας (Ι.Ο.ΑΣ) «Πάνος Μυλωνάς» για παιδιά, «Κυκλοφορώ με Ασφάλεια»</w:t>
              </w:r>
            </w:p>
            <w:p w14:paraId="70AC1F8B" w14:textId="630F7D48" w:rsidR="00BD1025" w:rsidRPr="00CC60BD" w:rsidRDefault="00BD1025" w:rsidP="00CC60BD">
              <w:pPr>
                <w:pStyle w:val="a9"/>
                <w:numPr>
                  <w:ilvl w:val="0"/>
                  <w:numId w:val="24"/>
                </w:numPr>
                <w:rPr>
                  <w:sz w:val="25"/>
                  <w:szCs w:val="25"/>
                </w:rPr>
              </w:pPr>
              <w:r w:rsidRPr="00CC60BD">
                <w:rPr>
                  <w:sz w:val="25"/>
                  <w:szCs w:val="25"/>
                </w:rPr>
                <w:t>Ενημέρωση εκ μέρους του ΚΕΔΜΟΠ «Χάρισε Ζωή» για τη δωρεά μυελού των οστών και εγγραφή εθελοντών</w:t>
              </w:r>
            </w:p>
            <w:p w14:paraId="16430F4F" w14:textId="64461F80" w:rsidR="00BD1025" w:rsidRPr="00CC60BD" w:rsidRDefault="00BD1025" w:rsidP="00CC60BD">
              <w:pPr>
                <w:pStyle w:val="a9"/>
                <w:numPr>
                  <w:ilvl w:val="0"/>
                  <w:numId w:val="24"/>
                </w:numPr>
                <w:rPr>
                  <w:sz w:val="25"/>
                  <w:szCs w:val="25"/>
                </w:rPr>
              </w:pPr>
              <w:r w:rsidRPr="00CC60BD">
                <w:rPr>
                  <w:sz w:val="25"/>
                  <w:szCs w:val="25"/>
                </w:rPr>
                <w:t>Μετρήσεις σακχάρου από το Σύλλογο Ατόμων με Σακχαρώδη Διαβήτη Πάτρας «ΖΩΗ ΓΛΥΚΕΙΑ», με τη χορηγία της εταιρείας “Menarini Diagnostics” και τη στήριξη του Ελληνικού Ερυθρού Σταυρού</w:t>
              </w:r>
            </w:p>
            <w:p w14:paraId="25AF0E43" w14:textId="7133645D" w:rsidR="00BD1025" w:rsidRPr="00CC60BD" w:rsidRDefault="00BD1025" w:rsidP="00CC60BD">
              <w:pPr>
                <w:pStyle w:val="a9"/>
                <w:numPr>
                  <w:ilvl w:val="0"/>
                  <w:numId w:val="24"/>
                </w:numPr>
                <w:rPr>
                  <w:sz w:val="25"/>
                  <w:szCs w:val="25"/>
                </w:rPr>
              </w:pPr>
              <w:r w:rsidRPr="00CC60BD">
                <w:rPr>
                  <w:sz w:val="25"/>
                  <w:szCs w:val="25"/>
                </w:rPr>
                <w:t>Παρουσίαση εκθεμάτων και bazaar από δομές ατόμων με αναπηρία και φορέων της κοινωνίας</w:t>
              </w:r>
            </w:p>
            <w:p w14:paraId="47C2DB88" w14:textId="5B9E2F15" w:rsidR="00BD1025" w:rsidRPr="00CC60BD" w:rsidRDefault="00BD1025" w:rsidP="00CC60BD">
              <w:pPr>
                <w:pStyle w:val="a9"/>
                <w:numPr>
                  <w:ilvl w:val="0"/>
                  <w:numId w:val="24"/>
                </w:numPr>
                <w:rPr>
                  <w:sz w:val="25"/>
                  <w:szCs w:val="25"/>
                </w:rPr>
              </w:pPr>
              <w:r w:rsidRPr="00CC60BD">
                <w:rPr>
                  <w:sz w:val="25"/>
                  <w:szCs w:val="25"/>
                </w:rPr>
                <w:t>Εργαστήριο από την Κίνηση «Πρόταση» για είκοσι (20) παιδιά, ηλικίας 7-12 με θέμα «ΤΑ ΣΥΝΑΙΣΘΗΜΑΤΑ ΜΑΣ ΣΤΟΝ ΑΝΟΙΚΤΟ ΧΩΡΟ», την Κυριακή 27 Ιουνίου, 11 το πρωί σε χώρο του πάρκου της Πλαζ. Δήλωση συμμετοχής στο τηλ. 2610 451790, πρωινές ώρες, έως την Τετάρτη 23 Ιουνίου (θα τηρηθεί σειρά προτεραιότητας)</w:t>
              </w:r>
            </w:p>
            <w:p w14:paraId="0071C3B7" w14:textId="194F5007" w:rsidR="00BD1025" w:rsidRPr="00BD1025" w:rsidRDefault="00BD1025" w:rsidP="00BD1025">
              <w:pPr>
                <w:rPr>
                  <w:sz w:val="25"/>
                  <w:szCs w:val="25"/>
                </w:rPr>
              </w:pPr>
              <w:r w:rsidRPr="00BD1025">
                <w:rPr>
                  <w:sz w:val="25"/>
                  <w:szCs w:val="25"/>
                </w:rPr>
                <w:t>Το Φεστιβάλ θα διεξαχθεί τηρώντας αυστηρά τα υγειονομικά πρωτόκολλα (υποχρεωτική χρήση μάσκας). Έχει σχεδιαστεί η λήψη όλων των αναγκαίων προληπτικών μέτρων προστασίας κατά της διασποράς του ιού. Και τις δύο ημέρες θα πραγματοποιούνται rapid test από κλιμάκιο του ΕΟΔΥ, με τη συνδρομή της 6ης Υγειονομικής Περιφέρειας Πελοποννήσου, Ιονίων Νήσων, Ηπείρου και Δυτικής Ελλάδας.</w:t>
              </w:r>
            </w:p>
            <w:p w14:paraId="4F0CD45B" w14:textId="77777777" w:rsidR="004E28B8" w:rsidRPr="00BD1025" w:rsidRDefault="004E28B8" w:rsidP="004E28B8">
              <w:pPr>
                <w:rPr>
                  <w:sz w:val="25"/>
                  <w:szCs w:val="25"/>
                </w:rPr>
              </w:pPr>
              <w:r w:rsidRPr="00BD1025">
                <w:rPr>
                  <w:sz w:val="25"/>
                  <w:szCs w:val="25"/>
                </w:rPr>
                <w:t xml:space="preserve">Με αφορμή την Παγκόσμια Ημέρα κατά των Ναρκωτικών, το Σάββατο 26 Ιουνίου 2021 η Ομοσπονδία στηρίζει τις δράσεις ενημέρωσης που θα πραγματοποιηθούν από συμμετέχοντες φορείς για την αντιμετώπιση των εξαρτήσεων και την εφαρμογή προληπτικών παρεμβάσεων στην κοινωνία. </w:t>
              </w:r>
            </w:p>
            <w:p w14:paraId="02BAB467" w14:textId="76894209" w:rsidR="00BD1025" w:rsidRPr="00BD1025" w:rsidRDefault="00BD1025" w:rsidP="00BD1025">
              <w:pPr>
                <w:rPr>
                  <w:sz w:val="25"/>
                  <w:szCs w:val="25"/>
                </w:rPr>
              </w:pPr>
              <w:r w:rsidRPr="00BD1025">
                <w:rPr>
                  <w:sz w:val="25"/>
                  <w:szCs w:val="25"/>
                </w:rPr>
                <w:lastRenderedPageBreak/>
                <w:t>Χορηγοί Φεστιβάλ: Πανεπιστημιακό Γενικό Νοσοκομείο Πατρών «Παναγιά η Βοήθεια», Οργανισμός Λιμένος Πατρών, Divico Security</w:t>
              </w:r>
              <w:r w:rsidR="0036000C" w:rsidRPr="0036000C">
                <w:rPr>
                  <w:sz w:val="25"/>
                  <w:szCs w:val="25"/>
                </w:rPr>
                <w:t xml:space="preserve">, </w:t>
              </w:r>
              <w:r w:rsidRPr="00BD1025">
                <w:rPr>
                  <w:sz w:val="25"/>
                  <w:szCs w:val="25"/>
                </w:rPr>
                <w:t>Ενέργειες δικτύωσης και διάχυσης της πληροφόρησης: «ΚΔΑΠ-μεΑ ΔΙΑΠΛΑΣΙΣ»</w:t>
              </w:r>
              <w:r w:rsidR="0036000C" w:rsidRPr="0036000C">
                <w:rPr>
                  <w:sz w:val="25"/>
                  <w:szCs w:val="25"/>
                </w:rPr>
                <w:t xml:space="preserve">. </w:t>
              </w:r>
            </w:p>
            <w:p w14:paraId="4FA789D1" w14:textId="2F513F9E" w:rsidR="00BD1025" w:rsidRPr="00BD1025" w:rsidRDefault="00BD1025" w:rsidP="00BD1025">
              <w:pPr>
                <w:rPr>
                  <w:sz w:val="25"/>
                  <w:szCs w:val="25"/>
                </w:rPr>
              </w:pPr>
              <w:r w:rsidRPr="00BD1025">
                <w:rPr>
                  <w:sz w:val="25"/>
                  <w:szCs w:val="25"/>
                </w:rPr>
                <w:t xml:space="preserve">Το Σάββατο 26 Ιουνίου, το βράδυ, το σύνολο μουσική δημιουργίας «Ευήκοον Μέλος» θα παρουσιάσει μερικά από τα ωραιότερα διαχρονικά τραγούδια της ελληνικής έντεχνης και παγκόσμιας μουσικής. Το «Ευήκοον Μέλος», με έδρα την Πάτρα και συνεχής καλλιτεχνική δραστηριότητα δεκαεννέα χρόνων ιδρύθηκε με πρωτοβουλία μίας ομάδας μουσικών, στην πλειοψηφία τους σολίστ, με κοινό στοιχείο όλων την αγάπη για τη μουσική </w:t>
              </w:r>
              <w:r w:rsidR="0036000C">
                <w:rPr>
                  <w:sz w:val="25"/>
                  <w:szCs w:val="25"/>
                </w:rPr>
                <w:t>και</w:t>
              </w:r>
              <w:r w:rsidRPr="00BD1025">
                <w:rPr>
                  <w:sz w:val="25"/>
                  <w:szCs w:val="25"/>
                </w:rPr>
                <w:t xml:space="preserve"> την προσέγγισή της με λεπτότητα, ευαισθησία </w:t>
              </w:r>
              <w:r w:rsidR="0068318C">
                <w:rPr>
                  <w:sz w:val="25"/>
                  <w:szCs w:val="25"/>
                </w:rPr>
                <w:t>και</w:t>
              </w:r>
              <w:r w:rsidR="004B61FF">
                <w:rPr>
                  <w:sz w:val="25"/>
                  <w:szCs w:val="25"/>
                </w:rPr>
                <w:t xml:space="preserve"> </w:t>
              </w:r>
              <w:r w:rsidRPr="00BD1025">
                <w:rPr>
                  <w:sz w:val="25"/>
                  <w:szCs w:val="25"/>
                </w:rPr>
                <w:t xml:space="preserve"> επαγγελματισμό.  </w:t>
              </w:r>
            </w:p>
            <w:p w14:paraId="17715EA2" w14:textId="38EF0170" w:rsidR="00BD1025" w:rsidRPr="0036000C" w:rsidRDefault="0036000C" w:rsidP="00BD1025">
              <w:pPr>
                <w:rPr>
                  <w:b/>
                  <w:bCs/>
                  <w:sz w:val="25"/>
                  <w:szCs w:val="25"/>
                </w:rPr>
              </w:pPr>
              <w:r w:rsidRPr="0036000C">
                <w:rPr>
                  <w:b/>
                  <w:bCs/>
                  <w:sz w:val="25"/>
                  <w:szCs w:val="25"/>
                </w:rPr>
                <w:t>Φορείς που συμμετέχουν:</w:t>
              </w:r>
            </w:p>
            <w:p w14:paraId="73482259" w14:textId="43134722" w:rsidR="00BD1025" w:rsidRPr="0036000C" w:rsidRDefault="00BD1025" w:rsidP="0036000C">
              <w:pPr>
                <w:pStyle w:val="a9"/>
                <w:numPr>
                  <w:ilvl w:val="0"/>
                  <w:numId w:val="23"/>
                </w:numPr>
                <w:ind w:left="360"/>
                <w:rPr>
                  <w:sz w:val="25"/>
                  <w:szCs w:val="25"/>
                </w:rPr>
              </w:pPr>
              <w:r w:rsidRPr="0036000C">
                <w:rPr>
                  <w:sz w:val="25"/>
                  <w:szCs w:val="25"/>
                </w:rPr>
                <w:t>Σύλλογος Ατόμων με Σακχαρώδη Διαβήτη Πάτρας «ΖΩΗ ΓΛΥΚΕΙΑ»</w:t>
              </w:r>
            </w:p>
            <w:p w14:paraId="315AA4B2" w14:textId="559CC223" w:rsidR="00BD1025" w:rsidRPr="0036000C" w:rsidRDefault="00BD1025" w:rsidP="0036000C">
              <w:pPr>
                <w:pStyle w:val="a9"/>
                <w:numPr>
                  <w:ilvl w:val="0"/>
                  <w:numId w:val="23"/>
                </w:numPr>
                <w:ind w:left="360"/>
                <w:rPr>
                  <w:sz w:val="25"/>
                  <w:szCs w:val="25"/>
                </w:rPr>
              </w:pPr>
              <w:r w:rsidRPr="0036000C">
                <w:rPr>
                  <w:sz w:val="25"/>
                  <w:szCs w:val="25"/>
                </w:rPr>
                <w:t>Θεραπευτικό Παιδαγωγικό Κέντρο Πάτρας Ατόμων με Νοητική Υστέρηση «ΜΕΡΙΜΝΑ»</w:t>
              </w:r>
            </w:p>
            <w:p w14:paraId="7D6D1DF2" w14:textId="79D089EF" w:rsidR="00BD1025" w:rsidRPr="0036000C" w:rsidRDefault="00BD1025" w:rsidP="0036000C">
              <w:pPr>
                <w:pStyle w:val="a9"/>
                <w:numPr>
                  <w:ilvl w:val="0"/>
                  <w:numId w:val="23"/>
                </w:numPr>
                <w:ind w:left="360"/>
                <w:rPr>
                  <w:sz w:val="25"/>
                  <w:szCs w:val="25"/>
                </w:rPr>
              </w:pPr>
              <w:r w:rsidRPr="0036000C">
                <w:rPr>
                  <w:sz w:val="25"/>
                  <w:szCs w:val="25"/>
                </w:rPr>
                <w:t>Σωματείο Ατόμων με Νόσο του Crohn και Ελκώδη Κολίτιδα Π.Ε. Αχαΐας</w:t>
              </w:r>
            </w:p>
            <w:p w14:paraId="5E22D296" w14:textId="50489221" w:rsidR="00BD1025" w:rsidRPr="0036000C" w:rsidRDefault="00BD1025" w:rsidP="0036000C">
              <w:pPr>
                <w:pStyle w:val="a9"/>
                <w:numPr>
                  <w:ilvl w:val="0"/>
                  <w:numId w:val="23"/>
                </w:numPr>
                <w:ind w:left="360"/>
                <w:rPr>
                  <w:sz w:val="25"/>
                  <w:szCs w:val="25"/>
                </w:rPr>
              </w:pPr>
              <w:r w:rsidRPr="0036000C">
                <w:rPr>
                  <w:sz w:val="25"/>
                  <w:szCs w:val="25"/>
                </w:rPr>
                <w:t>Σύλλογος ΑμεΑ Γονέων και Φίλων Ναυπάκτου και Δωρίδας «ΑΛΚΥΟΝΗ»</w:t>
              </w:r>
            </w:p>
            <w:p w14:paraId="78F5A020" w14:textId="0B1AE305" w:rsidR="00BD1025" w:rsidRPr="0036000C" w:rsidRDefault="00BD1025" w:rsidP="0036000C">
              <w:pPr>
                <w:pStyle w:val="a9"/>
                <w:numPr>
                  <w:ilvl w:val="0"/>
                  <w:numId w:val="23"/>
                </w:numPr>
                <w:ind w:left="360"/>
                <w:rPr>
                  <w:sz w:val="25"/>
                  <w:szCs w:val="25"/>
                </w:rPr>
              </w:pPr>
              <w:r w:rsidRPr="0036000C">
                <w:rPr>
                  <w:sz w:val="25"/>
                  <w:szCs w:val="25"/>
                </w:rPr>
                <w:t>Σύλλογος Ατόμων με Αναπηρία Π.Ε. Αιτωλοακαρνανίας «ΑΠΟΣΤΟΛΟΣ ΛΟΥΚΑΣ»</w:t>
              </w:r>
            </w:p>
            <w:p w14:paraId="020CF173" w14:textId="2183E0EE" w:rsidR="00BD1025" w:rsidRPr="0036000C" w:rsidRDefault="00BD1025" w:rsidP="0036000C">
              <w:pPr>
                <w:pStyle w:val="a9"/>
                <w:numPr>
                  <w:ilvl w:val="0"/>
                  <w:numId w:val="23"/>
                </w:numPr>
                <w:ind w:left="360"/>
                <w:rPr>
                  <w:sz w:val="25"/>
                  <w:szCs w:val="25"/>
                </w:rPr>
              </w:pPr>
              <w:r w:rsidRPr="0036000C">
                <w:rPr>
                  <w:sz w:val="25"/>
                  <w:szCs w:val="25"/>
                </w:rPr>
                <w:t>Ελληνική Ένωση για την Αντιμετώπιση της Σκλήρυνσης Κατά Πλάκας Δυτικής Ελλάδας</w:t>
              </w:r>
            </w:p>
            <w:p w14:paraId="45978C23" w14:textId="5B58C115" w:rsidR="00BD1025" w:rsidRPr="0036000C" w:rsidRDefault="00BD1025" w:rsidP="0036000C">
              <w:pPr>
                <w:pStyle w:val="a9"/>
                <w:numPr>
                  <w:ilvl w:val="0"/>
                  <w:numId w:val="23"/>
                </w:numPr>
                <w:ind w:left="360"/>
                <w:rPr>
                  <w:sz w:val="25"/>
                  <w:szCs w:val="25"/>
                </w:rPr>
              </w:pPr>
              <w:r w:rsidRPr="0036000C">
                <w:rPr>
                  <w:sz w:val="25"/>
                  <w:szCs w:val="25"/>
                </w:rPr>
                <w:t>Πανελλήνιος Σύλλογος Παραπληγικών- Παράρτημα Αχαΐας</w:t>
              </w:r>
            </w:p>
            <w:p w14:paraId="61E7FFDE" w14:textId="76F42C6D" w:rsidR="00BD1025" w:rsidRPr="0036000C" w:rsidRDefault="00BD1025" w:rsidP="0036000C">
              <w:pPr>
                <w:pStyle w:val="a9"/>
                <w:numPr>
                  <w:ilvl w:val="0"/>
                  <w:numId w:val="23"/>
                </w:numPr>
                <w:ind w:left="360"/>
                <w:rPr>
                  <w:sz w:val="25"/>
                  <w:szCs w:val="25"/>
                </w:rPr>
              </w:pPr>
              <w:r w:rsidRPr="0036000C">
                <w:rPr>
                  <w:sz w:val="25"/>
                  <w:szCs w:val="25"/>
                </w:rPr>
                <w:t>Κοινωνικός Οργανισμός Δήμου Πατρέων- Γραφείο Ατόμων με Αναπηρία</w:t>
              </w:r>
            </w:p>
            <w:p w14:paraId="1C4FE0BC" w14:textId="10593DB9" w:rsidR="00BD1025" w:rsidRPr="0036000C" w:rsidRDefault="00BD1025" w:rsidP="0036000C">
              <w:pPr>
                <w:pStyle w:val="a9"/>
                <w:numPr>
                  <w:ilvl w:val="0"/>
                  <w:numId w:val="23"/>
                </w:numPr>
                <w:ind w:left="360"/>
                <w:rPr>
                  <w:sz w:val="25"/>
                  <w:szCs w:val="25"/>
                </w:rPr>
              </w:pPr>
              <w:r w:rsidRPr="0036000C">
                <w:rPr>
                  <w:sz w:val="25"/>
                  <w:szCs w:val="25"/>
                </w:rPr>
                <w:t>ΚΔΑΠ-μεΑ «ΚΟΜΑΙΘΩ» Δήμου Πατρέων</w:t>
              </w:r>
            </w:p>
            <w:p w14:paraId="3F6D5427" w14:textId="4AA199E1" w:rsidR="00BD1025" w:rsidRPr="0036000C" w:rsidRDefault="00BD1025" w:rsidP="0036000C">
              <w:pPr>
                <w:pStyle w:val="a9"/>
                <w:numPr>
                  <w:ilvl w:val="0"/>
                  <w:numId w:val="23"/>
                </w:numPr>
                <w:ind w:left="360"/>
                <w:rPr>
                  <w:sz w:val="25"/>
                  <w:szCs w:val="25"/>
                </w:rPr>
              </w:pPr>
              <w:r w:rsidRPr="0036000C">
                <w:rPr>
                  <w:sz w:val="25"/>
                  <w:szCs w:val="25"/>
                </w:rPr>
                <w:t>ΚΔΑΠ-μεΑ «ΑΜΠΕΤ ΧΑΣΜΑΝ» Δήμου Πατρέων</w:t>
              </w:r>
            </w:p>
            <w:p w14:paraId="60423D6C" w14:textId="34992501" w:rsidR="00BD1025" w:rsidRPr="0036000C" w:rsidRDefault="00BD1025" w:rsidP="0036000C">
              <w:pPr>
                <w:pStyle w:val="a9"/>
                <w:numPr>
                  <w:ilvl w:val="0"/>
                  <w:numId w:val="23"/>
                </w:numPr>
                <w:ind w:left="360"/>
                <w:rPr>
                  <w:sz w:val="25"/>
                  <w:szCs w:val="25"/>
                </w:rPr>
              </w:pPr>
              <w:r w:rsidRPr="0036000C">
                <w:rPr>
                  <w:sz w:val="25"/>
                  <w:szCs w:val="25"/>
                </w:rPr>
                <w:t>Κοινωφελές Σωματείο Αρωγής και Φροντίδας Ηλικιωμένων και Ατόμων με Αναπηρία «ΦΡΟΝΤΙΖΩ»</w:t>
              </w:r>
            </w:p>
            <w:p w14:paraId="683B4F98" w14:textId="54346B5F" w:rsidR="00BD1025" w:rsidRPr="0036000C" w:rsidRDefault="00BD1025" w:rsidP="0036000C">
              <w:pPr>
                <w:pStyle w:val="a9"/>
                <w:numPr>
                  <w:ilvl w:val="0"/>
                  <w:numId w:val="23"/>
                </w:numPr>
                <w:ind w:left="360"/>
                <w:rPr>
                  <w:sz w:val="25"/>
                  <w:szCs w:val="25"/>
                </w:rPr>
              </w:pPr>
              <w:r w:rsidRPr="0036000C">
                <w:rPr>
                  <w:sz w:val="25"/>
                  <w:szCs w:val="25"/>
                </w:rPr>
                <w:t>Σύλλογος Γυναικών με Καρκίνο του Μαστού «ΑΛΜΑ ΖΩΗΣ» Ν. Αχαΐας</w:t>
              </w:r>
            </w:p>
            <w:p w14:paraId="4669619F" w14:textId="7A08083B" w:rsidR="00BD1025" w:rsidRPr="0036000C" w:rsidRDefault="00BD1025" w:rsidP="0036000C">
              <w:pPr>
                <w:pStyle w:val="a9"/>
                <w:numPr>
                  <w:ilvl w:val="0"/>
                  <w:numId w:val="23"/>
                </w:numPr>
                <w:ind w:left="360"/>
                <w:rPr>
                  <w:sz w:val="25"/>
                  <w:szCs w:val="25"/>
                </w:rPr>
              </w:pPr>
              <w:r w:rsidRPr="0036000C">
                <w:rPr>
                  <w:sz w:val="25"/>
                  <w:szCs w:val="25"/>
                </w:rPr>
                <w:t>Ελληνική Αντικαρκινική Εταιρεία και το Παράρτημα της Πάτρας</w:t>
              </w:r>
            </w:p>
            <w:p w14:paraId="53D2DDB6" w14:textId="2130AEC7" w:rsidR="00BD1025" w:rsidRPr="0036000C" w:rsidRDefault="00BD1025" w:rsidP="0036000C">
              <w:pPr>
                <w:pStyle w:val="a9"/>
                <w:numPr>
                  <w:ilvl w:val="0"/>
                  <w:numId w:val="23"/>
                </w:numPr>
                <w:ind w:left="360"/>
                <w:rPr>
                  <w:sz w:val="25"/>
                  <w:szCs w:val="25"/>
                </w:rPr>
              </w:pPr>
              <w:r w:rsidRPr="0036000C">
                <w:rPr>
                  <w:sz w:val="25"/>
                  <w:szCs w:val="25"/>
                </w:rPr>
                <w:t>Ινστιτούτο Οδικής Ασφάλειας (Ι.Ο.Α.Σ.) «Πάνος Μυλωνάς»</w:t>
              </w:r>
            </w:p>
            <w:p w14:paraId="5B907DDC" w14:textId="63ADDF22" w:rsidR="00BD1025" w:rsidRPr="0036000C" w:rsidRDefault="00BD1025" w:rsidP="0036000C">
              <w:pPr>
                <w:pStyle w:val="a9"/>
                <w:numPr>
                  <w:ilvl w:val="0"/>
                  <w:numId w:val="23"/>
                </w:numPr>
                <w:ind w:left="360"/>
                <w:rPr>
                  <w:sz w:val="25"/>
                  <w:szCs w:val="25"/>
                </w:rPr>
              </w:pPr>
              <w:r w:rsidRPr="0036000C">
                <w:rPr>
                  <w:sz w:val="25"/>
                  <w:szCs w:val="25"/>
                </w:rPr>
                <w:t>Το Χαμόγελο του Παιδιού</w:t>
              </w:r>
            </w:p>
            <w:p w14:paraId="51394C98" w14:textId="20560933" w:rsidR="00BD1025" w:rsidRPr="0036000C" w:rsidRDefault="00BD1025" w:rsidP="0036000C">
              <w:pPr>
                <w:pStyle w:val="a9"/>
                <w:numPr>
                  <w:ilvl w:val="0"/>
                  <w:numId w:val="23"/>
                </w:numPr>
                <w:ind w:left="360"/>
                <w:rPr>
                  <w:sz w:val="25"/>
                  <w:szCs w:val="25"/>
                </w:rPr>
              </w:pPr>
              <w:r w:rsidRPr="0036000C">
                <w:rPr>
                  <w:sz w:val="25"/>
                  <w:szCs w:val="25"/>
                </w:rPr>
                <w:t>Κοι.Σ.Π.Ε. «ΦΑΡΟΣ» Το.Ψ.Υ.Ν. Αχαΐας</w:t>
              </w:r>
            </w:p>
            <w:p w14:paraId="1E3C3DBC" w14:textId="6595A37A" w:rsidR="00BD1025" w:rsidRPr="0036000C" w:rsidRDefault="00EA7BA8" w:rsidP="0036000C">
              <w:pPr>
                <w:pStyle w:val="a9"/>
                <w:numPr>
                  <w:ilvl w:val="0"/>
                  <w:numId w:val="23"/>
                </w:numPr>
                <w:ind w:left="360"/>
                <w:rPr>
                  <w:sz w:val="25"/>
                  <w:szCs w:val="25"/>
                </w:rPr>
              </w:pPr>
              <w:r>
                <w:rPr>
                  <w:sz w:val="25"/>
                  <w:szCs w:val="25"/>
                </w:rPr>
                <w:t xml:space="preserve">ΦΛΟΓΑ, </w:t>
              </w:r>
              <w:r w:rsidR="00BD1025" w:rsidRPr="0036000C">
                <w:rPr>
                  <w:sz w:val="25"/>
                  <w:szCs w:val="25"/>
                </w:rPr>
                <w:t>Σύλλογος Γονιών Παιδιών με Νεοπλασματική Ασθένεια Παράρτημα Ν. Αχαΐας</w:t>
              </w:r>
            </w:p>
            <w:p w14:paraId="081918F6" w14:textId="5C88D239" w:rsidR="00BD1025" w:rsidRPr="0036000C" w:rsidRDefault="00BD1025" w:rsidP="0036000C">
              <w:pPr>
                <w:pStyle w:val="a9"/>
                <w:numPr>
                  <w:ilvl w:val="0"/>
                  <w:numId w:val="23"/>
                </w:numPr>
                <w:ind w:left="360"/>
                <w:rPr>
                  <w:sz w:val="25"/>
                  <w:szCs w:val="25"/>
                </w:rPr>
              </w:pPr>
              <w:r w:rsidRPr="0036000C">
                <w:rPr>
                  <w:sz w:val="25"/>
                  <w:szCs w:val="25"/>
                </w:rPr>
                <w:t>Κίνηση «ΠΡΟΤΑΣΗ» για έναν άλλο τρόπο ζωής</w:t>
              </w:r>
            </w:p>
            <w:p w14:paraId="45DF49AB" w14:textId="788EF302" w:rsidR="00BD1025" w:rsidRPr="0036000C" w:rsidRDefault="00BD1025" w:rsidP="0036000C">
              <w:pPr>
                <w:pStyle w:val="a9"/>
                <w:numPr>
                  <w:ilvl w:val="0"/>
                  <w:numId w:val="23"/>
                </w:numPr>
                <w:ind w:left="360"/>
                <w:rPr>
                  <w:sz w:val="25"/>
                  <w:szCs w:val="25"/>
                </w:rPr>
              </w:pPr>
              <w:r w:rsidRPr="0036000C">
                <w:rPr>
                  <w:sz w:val="25"/>
                  <w:szCs w:val="25"/>
                </w:rPr>
                <w:t>Περιφερειακή Ένωση Τυφλών Δυτικής Ελλάδας</w:t>
              </w:r>
            </w:p>
            <w:p w14:paraId="2219F6B8" w14:textId="67809CBD" w:rsidR="00BD1025" w:rsidRPr="0036000C" w:rsidRDefault="00BD1025" w:rsidP="0036000C">
              <w:pPr>
                <w:pStyle w:val="a9"/>
                <w:numPr>
                  <w:ilvl w:val="0"/>
                  <w:numId w:val="23"/>
                </w:numPr>
                <w:ind w:left="360"/>
                <w:rPr>
                  <w:sz w:val="25"/>
                  <w:szCs w:val="25"/>
                </w:rPr>
              </w:pPr>
              <w:r w:rsidRPr="0036000C">
                <w:rPr>
                  <w:sz w:val="25"/>
                  <w:szCs w:val="25"/>
                </w:rPr>
                <w:t>ΕΛΕΠΑΠ- Παράρτημα Αγρινίου</w:t>
              </w:r>
            </w:p>
            <w:p w14:paraId="591AC343" w14:textId="355B2347" w:rsidR="00BD1025" w:rsidRPr="0036000C" w:rsidRDefault="00BD1025" w:rsidP="0036000C">
              <w:pPr>
                <w:pStyle w:val="a9"/>
                <w:numPr>
                  <w:ilvl w:val="0"/>
                  <w:numId w:val="23"/>
                </w:numPr>
                <w:ind w:left="360"/>
                <w:rPr>
                  <w:sz w:val="25"/>
                  <w:szCs w:val="25"/>
                </w:rPr>
              </w:pPr>
              <w:r w:rsidRPr="0036000C">
                <w:rPr>
                  <w:sz w:val="25"/>
                  <w:szCs w:val="25"/>
                </w:rPr>
                <w:t>ΚΔΑΠ-μεΑ «ΔΙΑΠΛΑΣΙΣ»</w:t>
              </w:r>
            </w:p>
            <w:p w14:paraId="72C1DA0C" w14:textId="39EE9908" w:rsidR="00BD1025" w:rsidRPr="0036000C" w:rsidRDefault="00BD1025" w:rsidP="0036000C">
              <w:pPr>
                <w:pStyle w:val="a9"/>
                <w:numPr>
                  <w:ilvl w:val="0"/>
                  <w:numId w:val="23"/>
                </w:numPr>
                <w:ind w:left="360"/>
                <w:rPr>
                  <w:sz w:val="25"/>
                  <w:szCs w:val="25"/>
                </w:rPr>
              </w:pPr>
              <w:r w:rsidRPr="0036000C">
                <w:rPr>
                  <w:sz w:val="25"/>
                  <w:szCs w:val="25"/>
                </w:rPr>
                <w:t>Ενιαίο Ειδικό Επαγγελματικό Γυμνάσιο και Λύκειο (ΕΝ.Ε.Ε.ΓΥ.Λ.) Πατρών</w:t>
              </w:r>
            </w:p>
            <w:p w14:paraId="11D6F01B" w14:textId="4FD8483D" w:rsidR="00BD1025" w:rsidRPr="0036000C" w:rsidRDefault="00BD1025" w:rsidP="0036000C">
              <w:pPr>
                <w:pStyle w:val="a9"/>
                <w:numPr>
                  <w:ilvl w:val="0"/>
                  <w:numId w:val="23"/>
                </w:numPr>
                <w:ind w:left="360"/>
                <w:rPr>
                  <w:sz w:val="25"/>
                  <w:szCs w:val="25"/>
                </w:rPr>
              </w:pPr>
              <w:r w:rsidRPr="0036000C">
                <w:rPr>
                  <w:sz w:val="25"/>
                  <w:szCs w:val="25"/>
                </w:rPr>
                <w:t>ΑμΚΕ «ΚΛΙΜΑΚΑ»</w:t>
              </w:r>
            </w:p>
            <w:p w14:paraId="7DC5E517" w14:textId="4C99B574" w:rsidR="00BD1025" w:rsidRPr="0036000C" w:rsidRDefault="00BD1025" w:rsidP="0036000C">
              <w:pPr>
                <w:pStyle w:val="a9"/>
                <w:numPr>
                  <w:ilvl w:val="0"/>
                  <w:numId w:val="23"/>
                </w:numPr>
                <w:ind w:left="360"/>
                <w:rPr>
                  <w:sz w:val="25"/>
                  <w:szCs w:val="25"/>
                </w:rPr>
              </w:pPr>
              <w:r w:rsidRPr="0036000C">
                <w:rPr>
                  <w:sz w:val="25"/>
                  <w:szCs w:val="25"/>
                </w:rPr>
                <w:lastRenderedPageBreak/>
                <w:t>Όμιλος Εθελοντών Κατά του Καρκίνου «ΑΓΚΑΛΙΑΖΩ» Ν. Αχαΐας</w:t>
              </w:r>
            </w:p>
            <w:p w14:paraId="2BF2A6C8" w14:textId="41BBA855" w:rsidR="00BD1025" w:rsidRPr="0036000C" w:rsidRDefault="00BD1025" w:rsidP="0036000C">
              <w:pPr>
                <w:pStyle w:val="a9"/>
                <w:numPr>
                  <w:ilvl w:val="0"/>
                  <w:numId w:val="23"/>
                </w:numPr>
                <w:ind w:left="360"/>
                <w:rPr>
                  <w:sz w:val="25"/>
                  <w:szCs w:val="25"/>
                </w:rPr>
              </w:pPr>
              <w:r w:rsidRPr="0036000C">
                <w:rPr>
                  <w:sz w:val="25"/>
                  <w:szCs w:val="25"/>
                </w:rPr>
                <w:t>Σύλλογος για την Ψυχική Υγεία «ΣΟΨΥ» Πάτρας</w:t>
              </w:r>
            </w:p>
            <w:p w14:paraId="16F51136" w14:textId="3F4A8830" w:rsidR="00BD1025" w:rsidRPr="0036000C" w:rsidRDefault="00BD1025" w:rsidP="0036000C">
              <w:pPr>
                <w:pStyle w:val="a9"/>
                <w:numPr>
                  <w:ilvl w:val="0"/>
                  <w:numId w:val="23"/>
                </w:numPr>
                <w:ind w:left="360"/>
                <w:rPr>
                  <w:sz w:val="25"/>
                  <w:szCs w:val="25"/>
                </w:rPr>
              </w:pPr>
              <w:r w:rsidRPr="0036000C">
                <w:rPr>
                  <w:sz w:val="25"/>
                  <w:szCs w:val="25"/>
                </w:rPr>
                <w:t>Κοινωνική Συνεταιριστική Επιχείρηση Αποκατάστασης και Ένταξης Ευπαθών Ομάδων του Πληθυσμού «ΟΙ ΓΕΦΥΡΕΣ»</w:t>
              </w:r>
            </w:p>
            <w:p w14:paraId="52A21431" w14:textId="1B3EB8D9" w:rsidR="00BD1025" w:rsidRPr="0036000C" w:rsidRDefault="00BD1025" w:rsidP="0036000C">
              <w:pPr>
                <w:pStyle w:val="a9"/>
                <w:numPr>
                  <w:ilvl w:val="0"/>
                  <w:numId w:val="23"/>
                </w:numPr>
                <w:ind w:left="360"/>
                <w:rPr>
                  <w:sz w:val="25"/>
                  <w:szCs w:val="25"/>
                </w:rPr>
              </w:pPr>
              <w:r w:rsidRPr="0036000C">
                <w:rPr>
                  <w:sz w:val="25"/>
                  <w:szCs w:val="25"/>
                </w:rPr>
                <w:t>Σύλλογος Εθελοντών Αιμοδοτών Ν. Αχαΐας «Ο Αιμοδότης»</w:t>
              </w:r>
            </w:p>
            <w:p w14:paraId="2EED71E5" w14:textId="2ACFB9AA" w:rsidR="00BD1025" w:rsidRPr="0036000C" w:rsidRDefault="00BD1025" w:rsidP="0036000C">
              <w:pPr>
                <w:pStyle w:val="a9"/>
                <w:numPr>
                  <w:ilvl w:val="0"/>
                  <w:numId w:val="23"/>
                </w:numPr>
                <w:ind w:left="360"/>
                <w:rPr>
                  <w:sz w:val="25"/>
                  <w:szCs w:val="25"/>
                </w:rPr>
              </w:pPr>
              <w:r w:rsidRPr="0036000C">
                <w:rPr>
                  <w:sz w:val="25"/>
                  <w:szCs w:val="25"/>
                </w:rPr>
                <w:t>Σύλλογος Φίλων Κλινικής Αποκατάστασης Ασθενών με Κακώσεις Νωτιαίου Μυελού Π.Γ.Ν.Π. «Δημήτρης &amp; Βέρα Σφήκα»</w:t>
              </w:r>
            </w:p>
            <w:p w14:paraId="66372CB7" w14:textId="18252634" w:rsidR="00BD1025" w:rsidRPr="0036000C" w:rsidRDefault="00BD1025" w:rsidP="0036000C">
              <w:pPr>
                <w:pStyle w:val="a9"/>
                <w:numPr>
                  <w:ilvl w:val="0"/>
                  <w:numId w:val="23"/>
                </w:numPr>
                <w:ind w:left="360"/>
                <w:rPr>
                  <w:sz w:val="25"/>
                  <w:szCs w:val="25"/>
                </w:rPr>
              </w:pPr>
              <w:r w:rsidRPr="0036000C">
                <w:rPr>
                  <w:sz w:val="25"/>
                  <w:szCs w:val="25"/>
                </w:rPr>
                <w:t xml:space="preserve">Εργαστήρι Ειδικής Επαγγελματικής Αγωγής &amp; Αποκαταστάσεως για Νέους με Νοητική Υστέρηση </w:t>
              </w:r>
              <w:r w:rsidR="0036000C" w:rsidRPr="0036000C">
                <w:rPr>
                  <w:sz w:val="25"/>
                  <w:szCs w:val="25"/>
                </w:rPr>
                <w:t>και</w:t>
              </w:r>
              <w:r w:rsidRPr="0036000C">
                <w:rPr>
                  <w:sz w:val="25"/>
                  <w:szCs w:val="25"/>
                </w:rPr>
                <w:t xml:space="preserve"> Σύνοδες Αναπηρίες Ν. Αιτωλοακαρνανίας «ΠΑΝΑΓΙΑ ΕΛΕΟΥΣΑ»</w:t>
              </w:r>
            </w:p>
            <w:p w14:paraId="6DBB501B" w14:textId="72EC34D1" w:rsidR="00BD1025" w:rsidRPr="0036000C" w:rsidRDefault="00BD1025" w:rsidP="0036000C">
              <w:pPr>
                <w:pStyle w:val="a9"/>
                <w:numPr>
                  <w:ilvl w:val="0"/>
                  <w:numId w:val="23"/>
                </w:numPr>
                <w:ind w:left="360"/>
                <w:rPr>
                  <w:sz w:val="25"/>
                  <w:szCs w:val="25"/>
                </w:rPr>
              </w:pPr>
              <w:r w:rsidRPr="0036000C">
                <w:rPr>
                  <w:sz w:val="25"/>
                  <w:szCs w:val="25"/>
                </w:rPr>
                <w:t>Ελληνική Εταιρεία Αντιρευματικού Αγώνα «ΕΛ.Ε.ΑΝ.Α.» Ν. Αχαΐας</w:t>
              </w:r>
            </w:p>
            <w:p w14:paraId="45FCFDAA" w14:textId="38D29FD0" w:rsidR="00BD1025" w:rsidRPr="0036000C" w:rsidRDefault="00BD1025" w:rsidP="0036000C">
              <w:pPr>
                <w:pStyle w:val="a9"/>
                <w:numPr>
                  <w:ilvl w:val="0"/>
                  <w:numId w:val="23"/>
                </w:numPr>
                <w:ind w:left="360"/>
                <w:rPr>
                  <w:sz w:val="25"/>
                  <w:szCs w:val="25"/>
                </w:rPr>
              </w:pPr>
              <w:r w:rsidRPr="0036000C">
                <w:rPr>
                  <w:sz w:val="25"/>
                  <w:szCs w:val="25"/>
                </w:rPr>
                <w:t>Κέντρο Πρόληψης των Εξαρτήσεων &amp; Προαγωγής της Ψυχοκοινωνικής Υγείας Π.Ε. Αχαΐας «ΚΑΛΛΙΠΟΛΙΣ»</w:t>
              </w:r>
            </w:p>
            <w:p w14:paraId="159C454B" w14:textId="3EA2DFB9" w:rsidR="00BD1025" w:rsidRPr="0036000C" w:rsidRDefault="00BD1025" w:rsidP="0036000C">
              <w:pPr>
                <w:pStyle w:val="a9"/>
                <w:numPr>
                  <w:ilvl w:val="0"/>
                  <w:numId w:val="23"/>
                </w:numPr>
                <w:ind w:left="360"/>
                <w:rPr>
                  <w:sz w:val="25"/>
                  <w:szCs w:val="25"/>
                </w:rPr>
              </w:pPr>
              <w:r w:rsidRPr="0036000C">
                <w:rPr>
                  <w:sz w:val="25"/>
                  <w:szCs w:val="25"/>
                </w:rPr>
                <w:t>Σύλλογος Εθελοντών Αιμοδοτών Κέντρου Υγείας Χαλανδρίτσας «Ο Άγιος Χαράλαμπος»</w:t>
              </w:r>
            </w:p>
            <w:p w14:paraId="271AFC41" w14:textId="4AE8E121" w:rsidR="00BD1025" w:rsidRPr="0036000C" w:rsidRDefault="00BD1025" w:rsidP="0036000C">
              <w:pPr>
                <w:pStyle w:val="a9"/>
                <w:numPr>
                  <w:ilvl w:val="0"/>
                  <w:numId w:val="23"/>
                </w:numPr>
                <w:ind w:left="360"/>
                <w:rPr>
                  <w:sz w:val="25"/>
                  <w:szCs w:val="25"/>
                </w:rPr>
              </w:pPr>
              <w:r w:rsidRPr="0036000C">
                <w:rPr>
                  <w:sz w:val="25"/>
                  <w:szCs w:val="25"/>
                </w:rPr>
                <w:t>Σύλλογος Γονέων και Κηδεμόνων Ατόμων Εκπαιδευθέντων και Εκπαιδευομένων στο Κέντρο Ψυχικής Υγιεινής και Ερευνών «Οι Άγιοι Ανάργυροι»</w:t>
              </w:r>
            </w:p>
            <w:p w14:paraId="514C1152" w14:textId="3561602B" w:rsidR="00BD1025" w:rsidRPr="0036000C" w:rsidRDefault="00BD1025" w:rsidP="0036000C">
              <w:pPr>
                <w:pStyle w:val="a9"/>
                <w:numPr>
                  <w:ilvl w:val="0"/>
                  <w:numId w:val="23"/>
                </w:numPr>
                <w:ind w:left="360"/>
                <w:rPr>
                  <w:sz w:val="25"/>
                  <w:szCs w:val="25"/>
                </w:rPr>
              </w:pPr>
              <w:r w:rsidRPr="0036000C">
                <w:rPr>
                  <w:sz w:val="25"/>
                  <w:szCs w:val="25"/>
                </w:rPr>
                <w:t>Σύλλογος Παραπληγικών- Κινητικά Αναπήρων Π.Ε. Ηλείας</w:t>
              </w:r>
            </w:p>
            <w:p w14:paraId="6E414A1B" w14:textId="39807798" w:rsidR="00BD1025" w:rsidRPr="0036000C" w:rsidRDefault="00BD1025" w:rsidP="0036000C">
              <w:pPr>
                <w:pStyle w:val="a9"/>
                <w:numPr>
                  <w:ilvl w:val="0"/>
                  <w:numId w:val="23"/>
                </w:numPr>
                <w:ind w:left="360"/>
                <w:rPr>
                  <w:sz w:val="25"/>
                  <w:szCs w:val="25"/>
                </w:rPr>
              </w:pPr>
              <w:r w:rsidRPr="0036000C">
                <w:rPr>
                  <w:sz w:val="25"/>
                  <w:szCs w:val="25"/>
                </w:rPr>
                <w:t>ΚΔΑΠ-μεΑ «ΗΛΙΑΝΘΟΣ»</w:t>
              </w:r>
            </w:p>
            <w:p w14:paraId="59C4ED69" w14:textId="0770FF32" w:rsidR="00BD1025" w:rsidRPr="0036000C" w:rsidRDefault="00BD1025" w:rsidP="0036000C">
              <w:pPr>
                <w:pStyle w:val="a9"/>
                <w:numPr>
                  <w:ilvl w:val="0"/>
                  <w:numId w:val="23"/>
                </w:numPr>
                <w:ind w:left="360"/>
                <w:rPr>
                  <w:sz w:val="25"/>
                  <w:szCs w:val="25"/>
                </w:rPr>
              </w:pPr>
              <w:r w:rsidRPr="0036000C">
                <w:rPr>
                  <w:sz w:val="25"/>
                  <w:szCs w:val="25"/>
                </w:rPr>
                <w:t>ΚΕΔΜΟΠ «ΧΑΡΙΣΕ ΖΩΗ»</w:t>
              </w:r>
            </w:p>
            <w:p w14:paraId="72D4BBDE" w14:textId="740D3CA5" w:rsidR="00BD1025" w:rsidRPr="0036000C" w:rsidRDefault="00BD1025" w:rsidP="0036000C">
              <w:pPr>
                <w:pStyle w:val="a9"/>
                <w:numPr>
                  <w:ilvl w:val="0"/>
                  <w:numId w:val="23"/>
                </w:numPr>
                <w:ind w:left="360"/>
                <w:rPr>
                  <w:sz w:val="25"/>
                  <w:szCs w:val="25"/>
                </w:rPr>
              </w:pPr>
              <w:r w:rsidRPr="0036000C">
                <w:rPr>
                  <w:sz w:val="25"/>
                  <w:szCs w:val="25"/>
                </w:rPr>
                <w:t>Κοινωνική Μέριμνα Πανεπιστημίου Πατρών</w:t>
              </w:r>
            </w:p>
            <w:p w14:paraId="663834F9" w14:textId="39A88477" w:rsidR="00BD1025" w:rsidRPr="0036000C" w:rsidRDefault="00BD1025" w:rsidP="0036000C">
              <w:pPr>
                <w:pStyle w:val="a9"/>
                <w:numPr>
                  <w:ilvl w:val="0"/>
                  <w:numId w:val="23"/>
                </w:numPr>
                <w:ind w:left="360"/>
                <w:rPr>
                  <w:sz w:val="25"/>
                  <w:szCs w:val="25"/>
                </w:rPr>
              </w:pPr>
              <w:r w:rsidRPr="0036000C">
                <w:rPr>
                  <w:sz w:val="25"/>
                  <w:szCs w:val="25"/>
                </w:rPr>
                <w:t>ΚΕΘΕΑ ΟΞΥΓΟΝΟ</w:t>
              </w:r>
            </w:p>
            <w:p w14:paraId="15552214" w14:textId="2B8E76C2" w:rsidR="00BD1025" w:rsidRPr="0036000C" w:rsidRDefault="00BD1025" w:rsidP="0036000C">
              <w:pPr>
                <w:pStyle w:val="a9"/>
                <w:numPr>
                  <w:ilvl w:val="0"/>
                  <w:numId w:val="23"/>
                </w:numPr>
                <w:ind w:left="360"/>
                <w:rPr>
                  <w:sz w:val="25"/>
                  <w:szCs w:val="25"/>
                </w:rPr>
              </w:pPr>
              <w:r w:rsidRPr="0036000C">
                <w:rPr>
                  <w:sz w:val="25"/>
                  <w:szCs w:val="25"/>
                </w:rPr>
                <w:t>Κέντρο Ψυχικής Υγείας Γ.Ν.Π. «Ο Άγιος Ανδρέας»- Νοσοκομείο Ημέρας</w:t>
              </w:r>
            </w:p>
            <w:p w14:paraId="7E092923" w14:textId="1B93BFC4" w:rsidR="00BD1025" w:rsidRPr="0036000C" w:rsidRDefault="00BD1025" w:rsidP="0036000C">
              <w:pPr>
                <w:pStyle w:val="a9"/>
                <w:numPr>
                  <w:ilvl w:val="0"/>
                  <w:numId w:val="23"/>
                </w:numPr>
                <w:ind w:left="360"/>
                <w:rPr>
                  <w:sz w:val="25"/>
                  <w:szCs w:val="25"/>
                </w:rPr>
              </w:pPr>
              <w:r w:rsidRPr="0036000C">
                <w:rPr>
                  <w:sz w:val="25"/>
                  <w:szCs w:val="25"/>
                </w:rPr>
                <w:t>Πανελλήνια Εταιρεία Γηριατρικής και Γεροντολογίας</w:t>
              </w:r>
            </w:p>
            <w:p w14:paraId="407C15AE" w14:textId="75307998" w:rsidR="00BD1025" w:rsidRPr="0036000C" w:rsidRDefault="00BD1025" w:rsidP="0036000C">
              <w:pPr>
                <w:pStyle w:val="a9"/>
                <w:numPr>
                  <w:ilvl w:val="0"/>
                  <w:numId w:val="23"/>
                </w:numPr>
                <w:ind w:left="360"/>
                <w:rPr>
                  <w:sz w:val="25"/>
                  <w:szCs w:val="25"/>
                </w:rPr>
              </w:pPr>
              <w:r w:rsidRPr="0036000C">
                <w:rPr>
                  <w:sz w:val="25"/>
                  <w:szCs w:val="25"/>
                </w:rPr>
                <w:t>Σύλλογος Εθελοντών Αιμοδοτών και Δωρητών Οργάνων Σώματος Αιτωλοακαρνανίας</w:t>
              </w:r>
            </w:p>
            <w:p w14:paraId="735898B0" w14:textId="58CB3B43" w:rsidR="00BD1025" w:rsidRPr="0036000C" w:rsidRDefault="00BD1025" w:rsidP="0036000C">
              <w:pPr>
                <w:pStyle w:val="a9"/>
                <w:numPr>
                  <w:ilvl w:val="0"/>
                  <w:numId w:val="23"/>
                </w:numPr>
                <w:ind w:left="360"/>
                <w:rPr>
                  <w:sz w:val="25"/>
                  <w:szCs w:val="25"/>
                </w:rPr>
              </w:pPr>
              <w:r w:rsidRPr="0036000C">
                <w:rPr>
                  <w:sz w:val="25"/>
                  <w:szCs w:val="25"/>
                </w:rPr>
                <w:t xml:space="preserve">Σύλλογος Πρόληψης &amp; Βοήθειας Ατόμων με Θαλασσαιμία (Μεσογειακή Αναιμία) «Πάτρα 82’» </w:t>
              </w:r>
            </w:p>
            <w:p w14:paraId="28E68808" w14:textId="1EDB8334" w:rsidR="00BD1025" w:rsidRPr="0036000C" w:rsidRDefault="00BD1025" w:rsidP="0036000C">
              <w:pPr>
                <w:pStyle w:val="a9"/>
                <w:numPr>
                  <w:ilvl w:val="0"/>
                  <w:numId w:val="23"/>
                </w:numPr>
                <w:ind w:left="360"/>
                <w:rPr>
                  <w:sz w:val="25"/>
                  <w:szCs w:val="25"/>
                </w:rPr>
              </w:pPr>
              <w:r w:rsidRPr="0036000C">
                <w:rPr>
                  <w:sz w:val="25"/>
                  <w:szCs w:val="25"/>
                </w:rPr>
                <w:t>Σύλλογος Εθελοντών Αιμοδοτών Καραμανδανείου Νοσοκομείου Παίδων «Ο Άγιος Στυλιανός»</w:t>
              </w:r>
            </w:p>
            <w:p w14:paraId="2EFD6A8E" w14:textId="080BB261" w:rsidR="00BD1025" w:rsidRPr="0036000C" w:rsidRDefault="00BD1025" w:rsidP="0036000C">
              <w:pPr>
                <w:pStyle w:val="a9"/>
                <w:numPr>
                  <w:ilvl w:val="0"/>
                  <w:numId w:val="23"/>
                </w:numPr>
                <w:ind w:left="360"/>
                <w:rPr>
                  <w:sz w:val="25"/>
                  <w:szCs w:val="25"/>
                </w:rPr>
              </w:pPr>
              <w:r w:rsidRPr="0036000C">
                <w:rPr>
                  <w:sz w:val="25"/>
                  <w:szCs w:val="25"/>
                </w:rPr>
                <w:t>Κέντρο Φυσικής Ιατρικής και Αποκατάστασης (ΚΕΦΙΑΠ) Π.Γ.Ν.Π</w:t>
              </w:r>
            </w:p>
            <w:p w14:paraId="4AEDA6A6" w14:textId="3CFD309D" w:rsidR="00BD1025" w:rsidRPr="0036000C" w:rsidRDefault="00BD1025" w:rsidP="0036000C">
              <w:pPr>
                <w:pStyle w:val="a9"/>
                <w:numPr>
                  <w:ilvl w:val="0"/>
                  <w:numId w:val="23"/>
                </w:numPr>
                <w:ind w:left="360"/>
                <w:rPr>
                  <w:sz w:val="25"/>
                  <w:szCs w:val="25"/>
                </w:rPr>
              </w:pPr>
              <w:r w:rsidRPr="0036000C">
                <w:rPr>
                  <w:sz w:val="25"/>
                  <w:szCs w:val="25"/>
                </w:rPr>
                <w:t>Κ.Δ.Η.Φ.ΑμεΑ «ΗΛΙΑΧΤΙΔΑ» Αγρινίου</w:t>
              </w:r>
            </w:p>
            <w:p w14:paraId="1A1EF8B6" w14:textId="7DD727EC" w:rsidR="00BD1025" w:rsidRPr="0036000C" w:rsidRDefault="00BD1025" w:rsidP="0036000C">
              <w:pPr>
                <w:pStyle w:val="a9"/>
                <w:numPr>
                  <w:ilvl w:val="0"/>
                  <w:numId w:val="23"/>
                </w:numPr>
                <w:ind w:left="360"/>
                <w:rPr>
                  <w:sz w:val="25"/>
                  <w:szCs w:val="25"/>
                </w:rPr>
              </w:pPr>
              <w:r w:rsidRPr="0036000C">
                <w:rPr>
                  <w:sz w:val="25"/>
                  <w:szCs w:val="25"/>
                </w:rPr>
                <w:t>Σύλλογος για την Εκπαίδευση, Επαγγελματική Κατάρτιση και Αποκατάσταση Ατόμων με Νοητική Υστέρηση «ΜΑΧΗΤΕΣ» Πάτρας</w:t>
              </w:r>
            </w:p>
            <w:p w14:paraId="31381FC1" w14:textId="66D9417C" w:rsidR="00BD1025" w:rsidRPr="0036000C" w:rsidRDefault="00BD1025" w:rsidP="0036000C">
              <w:pPr>
                <w:pStyle w:val="a9"/>
                <w:numPr>
                  <w:ilvl w:val="0"/>
                  <w:numId w:val="23"/>
                </w:numPr>
                <w:ind w:left="360"/>
                <w:rPr>
                  <w:sz w:val="25"/>
                  <w:szCs w:val="25"/>
                </w:rPr>
              </w:pPr>
              <w:r w:rsidRPr="0036000C">
                <w:rPr>
                  <w:sz w:val="25"/>
                  <w:szCs w:val="25"/>
                </w:rPr>
                <w:t>Σωματείο Ατόμων με Ψυχική Αναπηρία Π.Ε. «ΣΘΕΝΟΣ»</w:t>
              </w:r>
            </w:p>
            <w:p w14:paraId="51270D73" w14:textId="49C8B839" w:rsidR="00BD1025" w:rsidRPr="0036000C" w:rsidRDefault="00BD1025" w:rsidP="0036000C">
              <w:pPr>
                <w:pStyle w:val="a9"/>
                <w:numPr>
                  <w:ilvl w:val="0"/>
                  <w:numId w:val="23"/>
                </w:numPr>
                <w:ind w:left="360"/>
                <w:rPr>
                  <w:sz w:val="25"/>
                  <w:szCs w:val="25"/>
                </w:rPr>
              </w:pPr>
              <w:r w:rsidRPr="0036000C">
                <w:rPr>
                  <w:sz w:val="25"/>
                  <w:szCs w:val="25"/>
                </w:rPr>
                <w:t>Ένωση Γυναικών Πάτρας</w:t>
              </w:r>
            </w:p>
            <w:p w14:paraId="623BC28D" w14:textId="07715E8A" w:rsidR="00BD1025" w:rsidRPr="0036000C" w:rsidRDefault="00BD1025" w:rsidP="0036000C">
              <w:pPr>
                <w:pStyle w:val="a9"/>
                <w:numPr>
                  <w:ilvl w:val="0"/>
                  <w:numId w:val="23"/>
                </w:numPr>
                <w:ind w:left="360"/>
                <w:rPr>
                  <w:sz w:val="25"/>
                  <w:szCs w:val="25"/>
                </w:rPr>
              </w:pPr>
              <w:r w:rsidRPr="0036000C">
                <w:rPr>
                  <w:sz w:val="25"/>
                  <w:szCs w:val="25"/>
                </w:rPr>
                <w:t>Σύλλογος Γονέων και Φίλων Ατόμων με Αυτισμό και Ν.Υ. Αχαΐας «ΜΙΤΟΣ»</w:t>
              </w:r>
            </w:p>
            <w:p w14:paraId="29A389E5" w14:textId="195AC318" w:rsidR="00BD1025" w:rsidRPr="0036000C" w:rsidRDefault="00BD1025" w:rsidP="0036000C">
              <w:pPr>
                <w:pStyle w:val="a9"/>
                <w:numPr>
                  <w:ilvl w:val="0"/>
                  <w:numId w:val="23"/>
                </w:numPr>
                <w:ind w:left="360"/>
                <w:rPr>
                  <w:sz w:val="25"/>
                  <w:szCs w:val="25"/>
                </w:rPr>
              </w:pPr>
              <w:r w:rsidRPr="0036000C">
                <w:rPr>
                  <w:sz w:val="25"/>
                  <w:szCs w:val="25"/>
                </w:rPr>
                <w:t>Σύλλογος Εθελοντών Αιμοδοτών Ανατολικής Αιγιαλείας «Ο ΔΕΣΜΟΣ»</w:t>
              </w:r>
            </w:p>
            <w:p w14:paraId="01EDD489" w14:textId="438D5ACF" w:rsidR="00BD1025" w:rsidRPr="0036000C" w:rsidRDefault="00BD1025" w:rsidP="0036000C">
              <w:pPr>
                <w:pStyle w:val="a9"/>
                <w:numPr>
                  <w:ilvl w:val="0"/>
                  <w:numId w:val="23"/>
                </w:numPr>
                <w:ind w:left="360"/>
                <w:rPr>
                  <w:sz w:val="25"/>
                  <w:szCs w:val="25"/>
                </w:rPr>
              </w:pPr>
              <w:r w:rsidRPr="0036000C">
                <w:rPr>
                  <w:sz w:val="25"/>
                  <w:szCs w:val="25"/>
                </w:rPr>
                <w:lastRenderedPageBreak/>
                <w:t>Ελληνικός Ερυθρός Σταυρός- Περιφερειακό Τμήμα Πατρών</w:t>
              </w:r>
            </w:p>
            <w:p w14:paraId="1BFF440B" w14:textId="08831E70" w:rsidR="00BD1025" w:rsidRPr="0036000C" w:rsidRDefault="00BD1025" w:rsidP="0036000C">
              <w:pPr>
                <w:pStyle w:val="a9"/>
                <w:numPr>
                  <w:ilvl w:val="0"/>
                  <w:numId w:val="23"/>
                </w:numPr>
                <w:ind w:left="360"/>
                <w:rPr>
                  <w:sz w:val="25"/>
                  <w:szCs w:val="25"/>
                </w:rPr>
              </w:pPr>
              <w:r w:rsidRPr="0036000C">
                <w:rPr>
                  <w:sz w:val="25"/>
                  <w:szCs w:val="25"/>
                </w:rPr>
                <w:t>Σύλλογος Νεφροπαθών Αχαΐας</w:t>
              </w:r>
            </w:p>
            <w:p w14:paraId="2AE21D49" w14:textId="33D69098" w:rsidR="00BD1025" w:rsidRPr="0036000C" w:rsidRDefault="00BD1025" w:rsidP="0036000C">
              <w:pPr>
                <w:pStyle w:val="a9"/>
                <w:numPr>
                  <w:ilvl w:val="0"/>
                  <w:numId w:val="23"/>
                </w:numPr>
                <w:ind w:left="360"/>
                <w:rPr>
                  <w:sz w:val="25"/>
                  <w:szCs w:val="25"/>
                </w:rPr>
              </w:pPr>
              <w:r w:rsidRPr="0036000C">
                <w:rPr>
                  <w:sz w:val="25"/>
                  <w:szCs w:val="25"/>
                </w:rPr>
                <w:t>Σύλλογος Κωφών- Βαρήκοων Νοτιοδυτικής Ελλάδας</w:t>
              </w:r>
            </w:p>
            <w:p w14:paraId="3F8A4858" w14:textId="4B18505B" w:rsidR="00BD1025" w:rsidRPr="0036000C" w:rsidRDefault="00BD1025" w:rsidP="0036000C">
              <w:pPr>
                <w:pStyle w:val="a9"/>
                <w:numPr>
                  <w:ilvl w:val="0"/>
                  <w:numId w:val="23"/>
                </w:numPr>
                <w:ind w:left="360"/>
                <w:rPr>
                  <w:sz w:val="25"/>
                  <w:szCs w:val="25"/>
                </w:rPr>
              </w:pPr>
              <w:r w:rsidRPr="0036000C">
                <w:rPr>
                  <w:sz w:val="25"/>
                  <w:szCs w:val="25"/>
                </w:rPr>
                <w:t>Κοινωφελής Επιχείρηση Δήμου Ναυπακτίας- ΚΔΑΠ-μεΑ</w:t>
              </w:r>
            </w:p>
            <w:p w14:paraId="3706351B" w14:textId="7C237C4D" w:rsidR="00BD1025" w:rsidRPr="0036000C" w:rsidRDefault="00BD1025" w:rsidP="0036000C">
              <w:pPr>
                <w:pStyle w:val="a9"/>
                <w:numPr>
                  <w:ilvl w:val="0"/>
                  <w:numId w:val="23"/>
                </w:numPr>
                <w:ind w:left="360"/>
                <w:rPr>
                  <w:sz w:val="25"/>
                  <w:szCs w:val="25"/>
                </w:rPr>
              </w:pPr>
              <w:r w:rsidRPr="0036000C">
                <w:rPr>
                  <w:sz w:val="25"/>
                  <w:szCs w:val="25"/>
                </w:rPr>
                <w:t>ΚΔΑΠ-μεΑ «ΠρωτοΠορεία»</w:t>
              </w:r>
            </w:p>
            <w:p w14:paraId="04301E2F" w14:textId="43752A07" w:rsidR="00BD1025" w:rsidRPr="0036000C" w:rsidRDefault="00BD1025" w:rsidP="0036000C">
              <w:pPr>
                <w:pStyle w:val="a9"/>
                <w:numPr>
                  <w:ilvl w:val="0"/>
                  <w:numId w:val="23"/>
                </w:numPr>
                <w:ind w:left="360"/>
                <w:rPr>
                  <w:sz w:val="25"/>
                  <w:szCs w:val="25"/>
                </w:rPr>
              </w:pPr>
              <w:r w:rsidRPr="0036000C">
                <w:rPr>
                  <w:sz w:val="25"/>
                  <w:szCs w:val="25"/>
                </w:rPr>
                <w:t>Το Φωτεινό Αστέρι</w:t>
              </w:r>
            </w:p>
            <w:p w14:paraId="3BE9F136" w14:textId="77777777" w:rsidR="00EA7BA8" w:rsidRPr="00EA7BA8" w:rsidRDefault="00BD1025" w:rsidP="0036000C">
              <w:pPr>
                <w:pStyle w:val="a9"/>
                <w:numPr>
                  <w:ilvl w:val="0"/>
                  <w:numId w:val="23"/>
                </w:numPr>
                <w:ind w:left="360"/>
              </w:pPr>
              <w:r w:rsidRPr="0036000C">
                <w:rPr>
                  <w:sz w:val="25"/>
                  <w:szCs w:val="25"/>
                </w:rPr>
                <w:t xml:space="preserve">Κέντρο Ελληνικής Νοηματικής Γλώσσας </w:t>
              </w:r>
              <w:r w:rsidR="0036000C" w:rsidRPr="0036000C">
                <w:rPr>
                  <w:sz w:val="25"/>
                  <w:szCs w:val="25"/>
                </w:rPr>
                <w:t>«</w:t>
              </w:r>
              <w:r w:rsidRPr="0036000C">
                <w:rPr>
                  <w:sz w:val="25"/>
                  <w:szCs w:val="25"/>
                </w:rPr>
                <w:t>Talking Hands</w:t>
              </w:r>
              <w:r w:rsidR="0036000C" w:rsidRPr="0036000C">
                <w:rPr>
                  <w:sz w:val="25"/>
                  <w:szCs w:val="25"/>
                </w:rPr>
                <w:t>»</w:t>
              </w:r>
            </w:p>
            <w:p w14:paraId="4EAE845B" w14:textId="5164217A" w:rsidR="0076008A" w:rsidRPr="00065190" w:rsidRDefault="00EA7BA8" w:rsidP="00EA7BA8">
              <w:pPr>
                <w:pStyle w:val="a9"/>
                <w:numPr>
                  <w:ilvl w:val="0"/>
                  <w:numId w:val="23"/>
                </w:numPr>
                <w:ind w:left="360"/>
              </w:pPr>
              <w:r>
                <w:rPr>
                  <w:sz w:val="25"/>
                  <w:szCs w:val="25"/>
                </w:rPr>
                <w:t xml:space="preserve">Παιδικά Χωριά </w:t>
              </w:r>
              <w:r>
                <w:rPr>
                  <w:sz w:val="25"/>
                  <w:szCs w:val="25"/>
                  <w:lang w:val="en-US"/>
                </w:rPr>
                <w:t>SOS</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97AD" w14:textId="77777777" w:rsidR="00435354" w:rsidRDefault="00435354" w:rsidP="00A5663B">
      <w:pPr>
        <w:spacing w:after="0" w:line="240" w:lineRule="auto"/>
      </w:pPr>
      <w:r>
        <w:separator/>
      </w:r>
    </w:p>
    <w:p w14:paraId="5E48AC06" w14:textId="77777777" w:rsidR="00435354" w:rsidRDefault="00435354"/>
  </w:endnote>
  <w:endnote w:type="continuationSeparator" w:id="0">
    <w:p w14:paraId="008264D9" w14:textId="77777777" w:rsidR="00435354" w:rsidRDefault="00435354" w:rsidP="00A5663B">
      <w:pPr>
        <w:spacing w:after="0" w:line="240" w:lineRule="auto"/>
      </w:pPr>
      <w:r>
        <w:continuationSeparator/>
      </w:r>
    </w:p>
    <w:p w14:paraId="256389E9" w14:textId="77777777" w:rsidR="00435354" w:rsidRDefault="00435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3535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ABD6" w14:textId="77777777" w:rsidR="00435354" w:rsidRDefault="00435354" w:rsidP="00A5663B">
      <w:pPr>
        <w:spacing w:after="0" w:line="240" w:lineRule="auto"/>
      </w:pPr>
      <w:bookmarkStart w:id="0" w:name="_Hlk484772647"/>
      <w:bookmarkEnd w:id="0"/>
      <w:r>
        <w:separator/>
      </w:r>
    </w:p>
    <w:p w14:paraId="54C9D1EF" w14:textId="77777777" w:rsidR="00435354" w:rsidRDefault="00435354"/>
  </w:footnote>
  <w:footnote w:type="continuationSeparator" w:id="0">
    <w:p w14:paraId="38812786" w14:textId="77777777" w:rsidR="00435354" w:rsidRDefault="00435354" w:rsidP="00A5663B">
      <w:pPr>
        <w:spacing w:after="0" w:line="240" w:lineRule="auto"/>
      </w:pPr>
      <w:r>
        <w:continuationSeparator/>
      </w:r>
    </w:p>
    <w:p w14:paraId="4DD5FF38" w14:textId="77777777" w:rsidR="00435354" w:rsidRDefault="00435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3402D7E"/>
    <w:multiLevelType w:val="hybridMultilevel"/>
    <w:tmpl w:val="FDEE3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2C210C"/>
    <w:multiLevelType w:val="hybridMultilevel"/>
    <w:tmpl w:val="14C068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B50C3"/>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000C"/>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354"/>
    <w:rsid w:val="004355A3"/>
    <w:rsid w:val="004443A9"/>
    <w:rsid w:val="004446CA"/>
    <w:rsid w:val="00457F47"/>
    <w:rsid w:val="0046002B"/>
    <w:rsid w:val="00472CFE"/>
    <w:rsid w:val="00483ACE"/>
    <w:rsid w:val="00483EE0"/>
    <w:rsid w:val="00486A3F"/>
    <w:rsid w:val="004A1785"/>
    <w:rsid w:val="004A2EF2"/>
    <w:rsid w:val="004A6201"/>
    <w:rsid w:val="004B61FF"/>
    <w:rsid w:val="004D0BE2"/>
    <w:rsid w:val="004D5A2F"/>
    <w:rsid w:val="004E28B8"/>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318C"/>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D15D0"/>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25"/>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434A"/>
    <w:rsid w:val="00C6720A"/>
    <w:rsid w:val="00C77A8C"/>
    <w:rsid w:val="00C77D34"/>
    <w:rsid w:val="00C80445"/>
    <w:rsid w:val="00C83059"/>
    <w:rsid w:val="00C83F4F"/>
    <w:rsid w:val="00C864D7"/>
    <w:rsid w:val="00C90057"/>
    <w:rsid w:val="00C96935"/>
    <w:rsid w:val="00CA1AE3"/>
    <w:rsid w:val="00CA3674"/>
    <w:rsid w:val="00CC22AC"/>
    <w:rsid w:val="00CC59F5"/>
    <w:rsid w:val="00CC60BD"/>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A4D"/>
    <w:rsid w:val="00E43F72"/>
    <w:rsid w:val="00E46F44"/>
    <w:rsid w:val="00E55813"/>
    <w:rsid w:val="00E70687"/>
    <w:rsid w:val="00E72589"/>
    <w:rsid w:val="00E776F1"/>
    <w:rsid w:val="00E84940"/>
    <w:rsid w:val="00E90884"/>
    <w:rsid w:val="00E922F5"/>
    <w:rsid w:val="00E9293A"/>
    <w:rsid w:val="00EA7BA8"/>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663E6"/>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2786A"/>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20B7"/>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110</TotalTime>
  <Pages>5</Pages>
  <Words>1457</Words>
  <Characters>7869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2021-06-24T05:45:00Z</dcterms:created>
  <dcterms:modified xsi:type="dcterms:W3CDTF">2021-06-24T08:57:00Z</dcterms:modified>
  <cp:contentStatus/>
  <dc:language>Ελληνικά</dc:language>
  <cp:version>am-20180624</cp:version>
</cp:coreProperties>
</file>