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3C80F268" w:rsidR="00A5663B" w:rsidRPr="00A5663B" w:rsidRDefault="00C1370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3-0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00DCA">
                    <w:t>03.03.2021</w:t>
                  </w:r>
                </w:sdtContent>
              </w:sdt>
            </w:sdtContent>
          </w:sdt>
        </w:sdtContent>
      </w:sdt>
    </w:p>
    <w:p w14:paraId="41EA2CD5" w14:textId="7E08D888" w:rsidR="00A5663B" w:rsidRPr="00A5663B" w:rsidRDefault="00C13705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D21942">
            <w:rPr>
              <w:lang w:val="en-US"/>
            </w:rPr>
            <w:t>309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C13705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C2C2CEE" w:rsidR="00177B45" w:rsidRPr="00614D55" w:rsidRDefault="00C13705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E00DCA">
                <w:rPr>
                  <w:rStyle w:val="Char2"/>
                  <w:b/>
                  <w:u w:val="none"/>
                </w:rPr>
                <w:t>Προτάσεις στο υπ. Μεταφορών με επιστολή επί νομοσχεδίου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4FECA86C" w14:textId="78E9E1EF" w:rsidR="00DE43C8" w:rsidRDefault="00E00DCA" w:rsidP="00DE43C8">
              <w:r>
                <w:t>Επιστολή με τις προτάσεις επί του σχεδίου νόμου π</w:t>
              </w:r>
              <w:r w:rsidRPr="00E00DCA">
                <w:t xml:space="preserve">ου έχει κατατεθεί για συζήτηση και ψήφιση στη Βουλή με θέμα: «Η Ελλάδα σε κίνηση: Βιώσιμη Αστική Κινητικότητα – Μικροκινητικότητα - Ρυθμίσεις για τον εκσυγχρονισμό, την απλούστευση και την ψηφιοποίηση διαδικασιών του υπουργείου Υποδομών και Μεταφορών», </w:t>
              </w:r>
              <w:r>
                <w:t>απέστειλε η ΕΣΑμεΑ στην αρμόδια Επιτροπή της Βουλής, ζητώντας</w:t>
              </w:r>
              <w:r w:rsidRPr="00E00DCA">
                <w:t xml:space="preserve"> να κληθεί εκπρόσωπος της </w:t>
              </w:r>
              <w:r>
                <w:t>ΕΣΑμεΑ.</w:t>
              </w:r>
              <w:r w:rsidRPr="00E00DCA">
                <w:t xml:space="preserve"> κατά τη συζήτησή του</w:t>
              </w:r>
              <w:r>
                <w:t>.</w:t>
              </w:r>
            </w:p>
            <w:p w14:paraId="15726BD7" w14:textId="51561B3D" w:rsidR="00E00DCA" w:rsidRDefault="00E00DCA" w:rsidP="00DE43C8">
              <w:r>
                <w:t xml:space="preserve">Στις προτάσεις της επιστολής περιλαμβάνονται θέματα προσβασιμότητας, για παράδειγμα στις </w:t>
              </w:r>
              <w:r w:rsidRPr="00E00DCA">
                <w:t>περιοχές αρμοδιότητας των Ο.Α.Σ.Α. και Ο.Σ.Ε.Θ.</w:t>
              </w:r>
              <w:r>
                <w:t>, καθώς και ζητήματα που αφορούν στις άδειες οδήγησης και στους στ</w:t>
              </w:r>
              <w:r w:rsidRPr="00E00DCA">
                <w:t xml:space="preserve">α προγράμματα εκπαίδευσης και επιμόρφωσης των εξεταστών καθώς και </w:t>
              </w:r>
              <w:r w:rsidRPr="00E00DCA">
                <w:t>των</w:t>
              </w:r>
              <w:r w:rsidRPr="00E00DCA">
                <w:t xml:space="preserve"> υποψήφιων οδηγών όλων των κατηγοριών</w:t>
              </w:r>
              <w:r>
                <w:t>: η ΕΣΑμεΑ μεταξύ άλλων ζητά να</w:t>
              </w:r>
              <w:r w:rsidRPr="00E00DCA">
                <w:t xml:space="preserve"> περιλαμβάνουν ενότητα σχετική με τα χαρακτηριστικά και τις ανάγκες των ατόμων με αναπηρία, η οποία θα αναπτύσσεται από κοινού με το Ινστιτούτο της Εθνικής Συνομοσπονδίας Ατόμων με Αναπηρία (ΙΝ-ΕΣΑμεΑ)</w:t>
              </w:r>
              <w:r>
                <w:t xml:space="preserve">. </w:t>
              </w:r>
            </w:p>
            <w:p w14:paraId="4EAE845B" w14:textId="33C1DB6A" w:rsidR="0076008A" w:rsidRPr="00065190" w:rsidRDefault="00E00DCA" w:rsidP="00BF17AC">
              <w:r>
                <w:t xml:space="preserve">Όλες οι </w:t>
              </w:r>
              <w:hyperlink r:id="rId10" w:history="1">
                <w:r w:rsidRPr="00E00DCA">
                  <w:rPr>
                    <w:rStyle w:val="-"/>
                  </w:rPr>
                  <w:t>προτάσεις αναλυτικά στην επιστολή</w:t>
                </w:r>
              </w:hyperlink>
              <w:r>
                <w:t>.</w:t>
              </w:r>
              <w:r w:rsidR="00336782" w:rsidRPr="00336782">
                <w:t xml:space="preserve">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2275" w14:textId="77777777" w:rsidR="00C13705" w:rsidRDefault="00C13705" w:rsidP="00A5663B">
      <w:pPr>
        <w:spacing w:after="0" w:line="240" w:lineRule="auto"/>
      </w:pPr>
      <w:r>
        <w:separator/>
      </w:r>
    </w:p>
    <w:p w14:paraId="5369899E" w14:textId="77777777" w:rsidR="00C13705" w:rsidRDefault="00C13705"/>
  </w:endnote>
  <w:endnote w:type="continuationSeparator" w:id="0">
    <w:p w14:paraId="01585DFE" w14:textId="77777777" w:rsidR="00C13705" w:rsidRDefault="00C13705" w:rsidP="00A5663B">
      <w:pPr>
        <w:spacing w:after="0" w:line="240" w:lineRule="auto"/>
      </w:pPr>
      <w:r>
        <w:continuationSeparator/>
      </w:r>
    </w:p>
    <w:p w14:paraId="361A900C" w14:textId="77777777" w:rsidR="00C13705" w:rsidRDefault="00C13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C13705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D6E2" w14:textId="77777777" w:rsidR="00C13705" w:rsidRDefault="00C1370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36DA7EB" w14:textId="77777777" w:rsidR="00C13705" w:rsidRDefault="00C13705"/>
  </w:footnote>
  <w:footnote w:type="continuationSeparator" w:id="0">
    <w:p w14:paraId="2C23B8E9" w14:textId="77777777" w:rsidR="00C13705" w:rsidRDefault="00C13705" w:rsidP="00A5663B">
      <w:pPr>
        <w:spacing w:after="0" w:line="240" w:lineRule="auto"/>
      </w:pPr>
      <w:r>
        <w:continuationSeparator/>
      </w:r>
    </w:p>
    <w:p w14:paraId="71799C55" w14:textId="77777777" w:rsidR="00C13705" w:rsidRDefault="00C13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6782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0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21942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0DCA"/>
    <w:rsid w:val="00E018A8"/>
    <w:rsid w:val="00E02A8A"/>
    <w:rsid w:val="00E16B7C"/>
    <w:rsid w:val="00E17AB5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phmedi/5172-i-e-s-a-mea-katathetei-tis-protaseis-tis-sto-sxedio-nomoy-i-ellada-se-kinisi-biosimi-astiki-kinitikotita-mikrokinitikotita-rythmiseis-gia-ton-eksygxronismo-tin-aploysteysi-kai-tin-psifiopoiisi-diadikasion-toy-ypoyrgeioy-ypodomon-ka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1421F0"/>
    <w:rsid w:val="0020150E"/>
    <w:rsid w:val="00293B11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2021-03-03T10:59:00Z</dcterms:created>
  <dcterms:modified xsi:type="dcterms:W3CDTF">2021-03-03T11:01:00Z</dcterms:modified>
  <cp:contentStatus/>
  <dc:language>Ελληνικά</dc:language>
  <cp:version>am-20180624</cp:version>
</cp:coreProperties>
</file>