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D01BCA4" w:rsidR="00A5663B" w:rsidRPr="00A5663B" w:rsidRDefault="0039449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21T00:00:00Z">
                    <w:dateFormat w:val="dd.MM.yyyy"/>
                    <w:lid w:val="el-GR"/>
                    <w:storeMappedDataAs w:val="dateTime"/>
                    <w:calendar w:val="gregorian"/>
                  </w:date>
                </w:sdtPr>
                <w:sdtEndPr/>
                <w:sdtContent>
                  <w:r w:rsidR="0045391B">
                    <w:t>21.01.2021</w:t>
                  </w:r>
                </w:sdtContent>
              </w:sdt>
            </w:sdtContent>
          </w:sdt>
        </w:sdtContent>
      </w:sdt>
    </w:p>
    <w:p w14:paraId="41EA2CD5" w14:textId="56C0609E" w:rsidR="00A5663B" w:rsidRPr="00A5663B" w:rsidRDefault="0039449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922BC">
            <w:rPr>
              <w:lang w:val="en-US"/>
            </w:rPr>
            <w:t>98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9449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08C33F6" w:rsidR="00177B45" w:rsidRPr="00614D55" w:rsidRDefault="0039449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5391B">
                <w:rPr>
                  <w:rStyle w:val="Char2"/>
                  <w:b/>
                  <w:u w:val="none"/>
                </w:rPr>
                <w:t>Άμεση απόσυρση των διακρίσεων στις προκηρύξεις θέσεων εργασία</w:t>
              </w:r>
              <w:r w:rsidR="00F878FD">
                <w:rPr>
                  <w:rStyle w:val="Char2"/>
                  <w:b/>
                  <w:u w:val="none"/>
                </w:rPr>
                <w:t>ς</w:t>
              </w:r>
              <w:r w:rsidR="0045391B">
                <w:rPr>
                  <w:rStyle w:val="Char2"/>
                  <w:b/>
                  <w:u w:val="none"/>
                </w:rPr>
                <w:t xml:space="preserve"> για τα ΑμεΑ!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01CA075" w14:textId="05247BBE" w:rsidR="0045391B" w:rsidRDefault="0045391B" w:rsidP="0045391B">
              <w:r>
                <w:t>Επείγουσα επιστολή στο</w:t>
              </w:r>
              <w:r w:rsidR="00F878FD">
                <w:t xml:space="preserve">ν αναπληρωτή αρμόδιο για την Αυτοδιοίκηση υπουργό Εσωτερικών κ. Πέτσα </w:t>
              </w:r>
              <w:r>
                <w:t xml:space="preserve"> απέστειλε η ΕΣΑμεΑ, </w:t>
              </w:r>
              <w:r>
                <w:t xml:space="preserve"> </w:t>
              </w:r>
              <w:r>
                <w:t>εκφράζοντας</w:t>
              </w:r>
              <w:r>
                <w:t xml:space="preserve"> την έντονη διαμαρτυρία της για τον αποκλεισμό ατόμων που έχουν χρόνια ή υποκείμενα νοσήματα, ή ανήκουν σε ευπαθείς ομάδες ευάλωτες στον ιό του κορωνοϊού</w:t>
              </w:r>
              <w:r w:rsidR="00F878FD">
                <w:t xml:space="preserve">, </w:t>
              </w:r>
              <w:r>
                <w:t xml:space="preserve">από τις προκηρύξεις που ανακοινώνονται από τις Περιφέρειες και τους Δήμους της χώρας. </w:t>
              </w:r>
            </w:p>
            <w:p w14:paraId="33846EDC" w14:textId="77777777" w:rsidR="00F878FD" w:rsidRDefault="0045391B" w:rsidP="0045391B">
              <w:r>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w:t>
              </w:r>
              <w:r>
                <w:t>. Ήδη έχει</w:t>
              </w:r>
              <w:r>
                <w:t xml:space="preserve"> απευθύνει έγγραφα διαμαρτυρίας στην Περιφέρεια Αττικής και στο Δήμο Ηρακλείου Κρήτης</w:t>
              </w:r>
              <w:r w:rsidR="00F878FD">
                <w:t>.</w:t>
              </w:r>
            </w:p>
            <w:p w14:paraId="4D984F3B" w14:textId="1C54FEDA" w:rsidR="0045391B" w:rsidRDefault="00F878FD" w:rsidP="0045391B">
              <w:r>
                <w:t>Ε</w:t>
              </w:r>
              <w:r w:rsidR="0045391B">
                <w:t>πιπρόσθετα</w:t>
              </w:r>
              <w:r>
                <w:t xml:space="preserve"> έχει </w:t>
              </w:r>
              <w:r w:rsidR="0045391B">
                <w:t xml:space="preserve">διαμαρτυρηθεί έντονα και για </w:t>
              </w:r>
              <w:r>
                <w:t>το</w:t>
              </w:r>
              <w:r w:rsidR="0045391B">
                <w:t xml:space="preserve"> πρόσφατα ψηφισμένο νόμο 4765/202</w:t>
              </w:r>
              <w:r>
                <w:t xml:space="preserve">, </w:t>
              </w:r>
              <w:r w:rsidR="0045391B">
                <w:t>σύμφωνα με τ</w:t>
              </w:r>
              <w:r>
                <w:t>ον οποίο</w:t>
              </w:r>
              <w:r w:rsidR="0045391B">
                <w:t xml:space="preserve"> η παρ. 1 του άρθρου 6, που αφορά στην κάλυψη θέσεων που προκηρύσσονται από το ΑΣΕΠ από άτομα με αναπηρία σε ποσοστό 12%, δεν εφαρμόζεται για τις θέσεις των φορέων της παρ.1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w:t>
              </w:r>
            </w:p>
            <w:p w14:paraId="672467B8" w14:textId="3BD5EFBA" w:rsidR="0045391B" w:rsidRDefault="0045391B" w:rsidP="0045391B">
              <w:r>
                <w:t xml:space="preserve">Ο συγκεκριμένος </w:t>
              </w:r>
              <w:r>
                <w:t>αποκλεισμός παραβιάζει την Αρχή της ίσης μεταχείρισης λόγω αναπηρίας ή χρόνιας πάθησης και συνιστά ανεπίτρεπτη δυσμενή διάκριση</w:t>
              </w:r>
              <w:r w:rsidR="00F878FD">
                <w:t xml:space="preserve">, </w:t>
              </w:r>
              <w:r>
                <w:t xml:space="preserve">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7AABDD26" w14:textId="53B8C597" w:rsidR="0045391B" w:rsidRDefault="0045391B" w:rsidP="0045391B">
              <w:r>
                <w:t>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w:t>
              </w:r>
              <w:r>
                <w:t xml:space="preserve"> η</w:t>
              </w:r>
              <w:r>
                <w:t xml:space="preserve"> θεσμοθέτηση διάταξης, η οποία προδικάζει τον αποκλεισμό των πολιτών με αναπηρία ή χρόνια πάθηση</w:t>
              </w:r>
              <w:r>
                <w:t>, είναι απαράδεκτη!</w:t>
              </w:r>
            </w:p>
            <w:p w14:paraId="2E4FFCCF" w14:textId="77777777" w:rsidR="0045391B" w:rsidRDefault="0045391B" w:rsidP="0045391B">
              <w:r>
                <w:t>Σε κάθε περίπτωση, η Ε.Σ.Α.μεΑ. ήδη εξετάζει την προσφυγή στο Συμβούλιο Επικρατείας, γιατί οι εν λόγω διατάξεις παραβιάζουν ευθέως το Σύνταγμα της χώρας και την Εθνική και Ευρωπαϊκή νομοθεσία για την καταπολέμηση των διακρίσεων στην εργασία.</w:t>
              </w:r>
            </w:p>
            <w:p w14:paraId="4DA24A5E" w14:textId="77777777" w:rsidR="0045391B" w:rsidRDefault="0045391B" w:rsidP="0045391B">
              <w:r>
                <w:t>Με τον αποκλεισμό αυτό, παραβιάζεται το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4EAE845B" w14:textId="67604C9A" w:rsidR="0076008A" w:rsidRPr="00065190" w:rsidRDefault="0045391B" w:rsidP="00BF17AC">
              <w:r>
                <w:t xml:space="preserve">Η ΕΣΑμεΑ ζητά από </w:t>
              </w:r>
              <w:r w:rsidR="00F878FD">
                <w:t xml:space="preserve">τον αναπληρωτή υπουργό </w:t>
              </w:r>
              <w:r>
                <w:t>την απόσυρση των άνω προκηρύξεων, τη</w:t>
              </w:r>
              <w:r>
                <w:t xml:space="preserve"> διασφάλιση ότι όλες οι προκηρύξεις που ανακοινώνονται θα είναι σύμφωνες με την κείμενη νομοθεσία και δεν θα εμπεριέχουν διακρίσεις, καθώς και την κατάργηση της παρ. 2 του άρθρου 6 του ν. 4765/2021.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3A45" w14:textId="77777777" w:rsidR="0039449F" w:rsidRDefault="0039449F" w:rsidP="00A5663B">
      <w:pPr>
        <w:spacing w:after="0" w:line="240" w:lineRule="auto"/>
      </w:pPr>
      <w:r>
        <w:separator/>
      </w:r>
    </w:p>
    <w:p w14:paraId="73B82CCC" w14:textId="77777777" w:rsidR="0039449F" w:rsidRDefault="0039449F"/>
  </w:endnote>
  <w:endnote w:type="continuationSeparator" w:id="0">
    <w:p w14:paraId="1ADA575D" w14:textId="77777777" w:rsidR="0039449F" w:rsidRDefault="0039449F" w:rsidP="00A5663B">
      <w:pPr>
        <w:spacing w:after="0" w:line="240" w:lineRule="auto"/>
      </w:pPr>
      <w:r>
        <w:continuationSeparator/>
      </w:r>
    </w:p>
    <w:p w14:paraId="45563E43" w14:textId="77777777" w:rsidR="0039449F" w:rsidRDefault="0039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9449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4DA4" w14:textId="77777777" w:rsidR="0039449F" w:rsidRDefault="0039449F" w:rsidP="00A5663B">
      <w:pPr>
        <w:spacing w:after="0" w:line="240" w:lineRule="auto"/>
      </w:pPr>
      <w:bookmarkStart w:id="0" w:name="_Hlk484772647"/>
      <w:bookmarkEnd w:id="0"/>
      <w:r>
        <w:separator/>
      </w:r>
    </w:p>
    <w:p w14:paraId="100360A7" w14:textId="77777777" w:rsidR="0039449F" w:rsidRDefault="0039449F"/>
  </w:footnote>
  <w:footnote w:type="continuationSeparator" w:id="0">
    <w:p w14:paraId="40C41C4E" w14:textId="77777777" w:rsidR="0039449F" w:rsidRDefault="0039449F" w:rsidP="00A5663B">
      <w:pPr>
        <w:spacing w:after="0" w:line="240" w:lineRule="auto"/>
      </w:pPr>
      <w:r>
        <w:continuationSeparator/>
      </w:r>
    </w:p>
    <w:p w14:paraId="3E7EB414" w14:textId="77777777" w:rsidR="0039449F" w:rsidRDefault="00394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449F"/>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391B"/>
    <w:rsid w:val="0046002B"/>
    <w:rsid w:val="00472CFE"/>
    <w:rsid w:val="00483ACE"/>
    <w:rsid w:val="00483EE0"/>
    <w:rsid w:val="00486A3F"/>
    <w:rsid w:val="004922BC"/>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78FD"/>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9F357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2</Pages>
  <Words>557</Words>
  <Characters>3010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2021-01-21T11:44:00Z</dcterms:created>
  <dcterms:modified xsi:type="dcterms:W3CDTF">2021-01-21T12:00:00Z</dcterms:modified>
  <cp:contentStatus/>
  <dc:language>Ελληνικά</dc:language>
  <cp:version>am-20180624</cp:version>
</cp:coreProperties>
</file>