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084FDE0E" w:rsidR="00A5663B" w:rsidRPr="00A5663B" w:rsidRDefault="00D41F2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1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D46B1">
                    <w:t>15.01.2021</w:t>
                  </w:r>
                </w:sdtContent>
              </w:sdt>
            </w:sdtContent>
          </w:sdt>
        </w:sdtContent>
      </w:sdt>
    </w:p>
    <w:p w14:paraId="41EA2CD5" w14:textId="2C77E782" w:rsidR="00A5663B" w:rsidRPr="00A5663B" w:rsidRDefault="00D41F2C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D46B1">
            <w:t>66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D41F2C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333C5CC" w:rsidR="00177B45" w:rsidRPr="00614D55" w:rsidRDefault="00D41F2C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8D46B1">
                <w:rPr>
                  <w:rStyle w:val="Char2"/>
                  <w:b/>
                  <w:u w:val="none"/>
                </w:rPr>
                <w:t>Επείγοντα αιτήματα προς υπ. Εργασίας και υπ. Υγείας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FECA86C" w14:textId="6C73751A" w:rsidR="00DE43C8" w:rsidRDefault="008D46B1" w:rsidP="00DE43C8">
              <w:r>
                <w:t xml:space="preserve">Επείγουσες επιστολές προς δύο υπουργεία δημοσίευσε η ΕΣΑμεΑ. </w:t>
              </w:r>
            </w:p>
            <w:p w14:paraId="24604E00" w14:textId="142B40F5" w:rsidR="008D46B1" w:rsidRDefault="008D46B1" w:rsidP="008D46B1">
              <w:r>
                <w:t xml:space="preserve">Προς </w:t>
              </w:r>
              <w:hyperlink r:id="rId10" w:history="1">
                <w:r w:rsidRPr="008D46B1">
                  <w:rPr>
                    <w:rStyle w:val="-"/>
                  </w:rPr>
                  <w:t xml:space="preserve">το υπουργείο Εργασίας εκφράζεται η </w:t>
                </w:r>
                <w:r w:rsidRPr="008D46B1">
                  <w:rPr>
                    <w:rStyle w:val="-"/>
                  </w:rPr>
                  <w:t>έντονη διαμαρτυρία</w:t>
                </w:r>
              </w:hyperlink>
              <w:r>
                <w:t xml:space="preserve"> σχετικά με την πολύ μεγάλη και αδικαιολόγητη καθυστέρηση που έχει παρουσιαστεί από τον ΕΦΚΑ στην καταβολή συντάξεων και επιδομάτων που δικαιούνται άτομα με αναπηρία</w:t>
              </w:r>
              <w:r>
                <w:t>. Η ΕΣΑμεΑ λαμβάνει</w:t>
              </w:r>
              <w:r>
                <w:t xml:space="preserve"> καθημερινά πλήθος διαμαρτυριών από δικαιούχους αναπηρικών συντάξεων και δικαιούχους συντάξεων γήρατος λόγω αναπηρίας, οι οποίοι έχουν καταθέσει στα ασφαλιστικά τους ταμεία αίτηση συνταξιοδότησης εδώ και 2 – 3 χρόνια, και δεν τους έχει καταβληθεί έως σήμερα η σύνταξή τους από τον ΕΦΚΑ.</w:t>
              </w:r>
            </w:p>
            <w:p w14:paraId="4EAE845B" w14:textId="251B034E" w:rsidR="0076008A" w:rsidRPr="00065190" w:rsidRDefault="008D46B1" w:rsidP="00BF17AC">
              <w:r>
                <w:t xml:space="preserve">Από το </w:t>
              </w:r>
              <w:hyperlink r:id="rId11" w:history="1">
                <w:r w:rsidRPr="008D46B1">
                  <w:rPr>
                    <w:rStyle w:val="-"/>
                  </w:rPr>
                  <w:t xml:space="preserve">υπουργείο Υγείας ζητείται η </w:t>
                </w:r>
                <w:r w:rsidRPr="008D46B1">
                  <w:rPr>
                    <w:rStyle w:val="-"/>
                  </w:rPr>
                  <w:t>προτεραιοποίηση</w:t>
                </w:r>
              </w:hyperlink>
              <w:r w:rsidRPr="008D46B1">
                <w:t xml:space="preserve"> των ατόμων με αναπηρία και χρόνιες παθήσεις στη διαδικασία του κατ’ οίκον εμβολιασμού για τον COVID-19</w:t>
              </w:r>
              <w:r>
                <w:t xml:space="preserve">, καθώς αυτή τη στιγμή δεν υπάρχει η δυνατότητα αυτών των ατόμων να εμβολιαστούν.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6D56" w14:textId="77777777" w:rsidR="00D41F2C" w:rsidRDefault="00D41F2C" w:rsidP="00A5663B">
      <w:pPr>
        <w:spacing w:after="0" w:line="240" w:lineRule="auto"/>
      </w:pPr>
      <w:r>
        <w:separator/>
      </w:r>
    </w:p>
    <w:p w14:paraId="56ED6836" w14:textId="77777777" w:rsidR="00D41F2C" w:rsidRDefault="00D41F2C"/>
  </w:endnote>
  <w:endnote w:type="continuationSeparator" w:id="0">
    <w:p w14:paraId="2FF5BDE7" w14:textId="77777777" w:rsidR="00D41F2C" w:rsidRDefault="00D41F2C" w:rsidP="00A5663B">
      <w:pPr>
        <w:spacing w:after="0" w:line="240" w:lineRule="auto"/>
      </w:pPr>
      <w:r>
        <w:continuationSeparator/>
      </w:r>
    </w:p>
    <w:p w14:paraId="01832329" w14:textId="77777777" w:rsidR="00D41F2C" w:rsidRDefault="00D4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D41F2C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8C5E" w14:textId="77777777" w:rsidR="00D41F2C" w:rsidRDefault="00D41F2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AEB9703" w14:textId="77777777" w:rsidR="00D41F2C" w:rsidRDefault="00D41F2C"/>
  </w:footnote>
  <w:footnote w:type="continuationSeparator" w:id="0">
    <w:p w14:paraId="74DE0EE4" w14:textId="77777777" w:rsidR="00D41F2C" w:rsidRDefault="00D41F2C" w:rsidP="00A5663B">
      <w:pPr>
        <w:spacing w:after="0" w:line="240" w:lineRule="auto"/>
      </w:pPr>
      <w:r>
        <w:continuationSeparator/>
      </w:r>
    </w:p>
    <w:p w14:paraId="05EE4023" w14:textId="77777777" w:rsidR="00D41F2C" w:rsidRDefault="00D41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D46B1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1F2C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yyka/5115-aitima-tis-e-s-a-mea-gia-proteraiopoiisi-ton-atomon-me-anapiria-kai-xronies-pathiseis-sti-diadikasia-toy-kata-oikon-emboliasmoy-gia-ton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our-actions/yeka/5117-ziteitai-i-epispeysi-katabolis-syntaxeon-se-atoma-me-anapiria-apo-ton-ef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85883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2</cp:revision>
  <cp:lastPrinted>2017-05-26T15:11:00Z</cp:lastPrinted>
  <dcterms:created xsi:type="dcterms:W3CDTF">2021-01-15T13:46:00Z</dcterms:created>
  <dcterms:modified xsi:type="dcterms:W3CDTF">2021-01-15T13:46:00Z</dcterms:modified>
  <cp:contentStatus/>
  <dc:language>Ελληνικά</dc:language>
  <cp:version>am-20180624</cp:version>
</cp:coreProperties>
</file>