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1B1E" w14:textId="24199514" w:rsidR="00A5663B" w:rsidRPr="00A5663B" w:rsidRDefault="00A0632A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12-0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E41EDC">
                    <w:t>01.12.2020</w:t>
                  </w:r>
                </w:sdtContent>
              </w:sdt>
            </w:sdtContent>
          </w:sdt>
        </w:sdtContent>
      </w:sdt>
    </w:p>
    <w:p w14:paraId="41EA2CD5" w14:textId="33885918" w:rsidR="00A5663B" w:rsidRPr="00A5663B" w:rsidRDefault="00A0632A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E31D55">
            <w:rPr>
              <w:lang w:val="en-US"/>
            </w:rPr>
            <w:t>1583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A0632A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1302705A" w:rsidR="00177B45" w:rsidRPr="00614D55" w:rsidRDefault="00A0632A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E41EDC">
                <w:rPr>
                  <w:rStyle w:val="Char2"/>
                  <w:b/>
                  <w:u w:val="none"/>
                </w:rPr>
                <w:t>Προτάσεις επί νομοσχεδίου για εργασιακά ζητήματα ατόμων με αναπηρία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14:paraId="04F34925" w14:textId="77777777" w:rsidR="00E41EDC" w:rsidRDefault="00E41EDC" w:rsidP="00BF17AC">
              <w:r>
                <w:t xml:space="preserve">Τις προτάσεις της επί του </w:t>
              </w:r>
              <w:r w:rsidRPr="00E41EDC">
                <w:t>σχ</w:t>
              </w:r>
              <w:r>
                <w:t>εδίου</w:t>
              </w:r>
              <w:r w:rsidRPr="00E41EDC">
                <w:t xml:space="preserve"> νόμου που έχει τεθεί σε δημόσια διαβούλευση με θέμα: «Εκσυγχρονισμός του συστήματος προσλήψεων στον δημόσιο τομέα και ενίσχυση του Ανώτατου Συμβουλίου Επιλογής Προσωπικού (Α.Σ.Ε.Π.) </w:t>
              </w:r>
              <w:r>
                <w:t>-</w:t>
              </w:r>
              <w:r w:rsidRPr="00E41EDC">
                <w:t xml:space="preserve"> Αξιοκρατία στον δημόσιο τομέα»</w:t>
              </w:r>
              <w:r>
                <w:t xml:space="preserve"> κατέθεσε η ΕΣΑμεΑ.</w:t>
              </w:r>
            </w:p>
            <w:p w14:paraId="46DED6EA" w14:textId="3C5DF3F4" w:rsidR="00E41EDC" w:rsidRDefault="00E41EDC" w:rsidP="00BF17AC">
              <w:r>
                <w:t>Στην επιστολή που έστειλε στον υ</w:t>
              </w:r>
              <w:r w:rsidRPr="00E41EDC">
                <w:t>πουργό Εσωτερικών Π. Θεοδωρικάκο</w:t>
              </w:r>
              <w:r>
                <w:t xml:space="preserve"> καταθέτει συγκεκριμένες </w:t>
              </w:r>
              <w:r w:rsidRPr="00E41EDC">
                <w:t>τροποποιήσεις και προσθήκες</w:t>
              </w:r>
              <w:r>
                <w:t xml:space="preserve"> επί των άρθρων του νομοσχεδίου. </w:t>
              </w:r>
              <w:hyperlink r:id="rId10" w:history="1">
                <w:r w:rsidRPr="00E41EDC">
                  <w:rPr>
                    <w:rStyle w:val="-"/>
                  </w:rPr>
                  <w:t>Εδώ ολόκληρη η επιστολή</w:t>
                </w:r>
              </w:hyperlink>
              <w:r>
                <w:t>.</w:t>
              </w:r>
            </w:p>
            <w:p w14:paraId="4EAE845B" w14:textId="0E147B27" w:rsidR="0076008A" w:rsidRPr="00065190" w:rsidRDefault="00E41EDC" w:rsidP="00BF17AC">
              <w:r>
                <w:t>Οι προτάσεις αφορούν στον π</w:t>
              </w:r>
              <w:r w:rsidRPr="00E41EDC">
                <w:t>ρογραμματισμό θέσεων για τα άτομα με αναπηρία</w:t>
              </w:r>
              <w:r>
                <w:t xml:space="preserve"> στις προκηρύξεις του Δημοσίου, στα πιστοποιητικά αναπηρίας που γίνονται δεκτά, στα θέματα μοριοδότησης και επιλογής προσωπικού, ενώ προτείνεται και η προσθήκη άρθρου </w:t>
              </w:r>
              <w:r w:rsidRPr="00E41EDC">
                <w:t>για την παροχή εύλογων προσαρμογών σε εργαζόμενους/ες με αναπηρία και χρόνιες παθήσεις στον δημόσιο και ευρύτερο δημόσιο τομέα και σε αιρετούς/ες με αναπηρία και χρόνιες παθήσεις στους ΟΤΑ α΄ και β΄ βαθμού</w:t>
              </w:r>
              <w:r>
                <w:t>.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016F9" w14:textId="77777777" w:rsidR="00A0632A" w:rsidRDefault="00A0632A" w:rsidP="00A5663B">
      <w:pPr>
        <w:spacing w:after="0" w:line="240" w:lineRule="auto"/>
      </w:pPr>
      <w:r>
        <w:separator/>
      </w:r>
    </w:p>
    <w:p w14:paraId="101E339D" w14:textId="77777777" w:rsidR="00A0632A" w:rsidRDefault="00A0632A"/>
  </w:endnote>
  <w:endnote w:type="continuationSeparator" w:id="0">
    <w:p w14:paraId="597EC209" w14:textId="77777777" w:rsidR="00A0632A" w:rsidRDefault="00A0632A" w:rsidP="00A5663B">
      <w:pPr>
        <w:spacing w:after="0" w:line="240" w:lineRule="auto"/>
      </w:pPr>
      <w:r>
        <w:continuationSeparator/>
      </w:r>
    </w:p>
    <w:p w14:paraId="6EE6B3B3" w14:textId="77777777" w:rsidR="00A0632A" w:rsidRDefault="00A063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A0632A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9AC91" w14:textId="77777777" w:rsidR="00A0632A" w:rsidRDefault="00A0632A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D8DD971" w14:textId="77777777" w:rsidR="00A0632A" w:rsidRDefault="00A0632A"/>
  </w:footnote>
  <w:footnote w:type="continuationSeparator" w:id="0">
    <w:p w14:paraId="66E2F2E0" w14:textId="77777777" w:rsidR="00A0632A" w:rsidRDefault="00A0632A" w:rsidP="00A5663B">
      <w:pPr>
        <w:spacing w:after="0" w:line="240" w:lineRule="auto"/>
      </w:pPr>
      <w:r>
        <w:continuationSeparator/>
      </w:r>
    </w:p>
    <w:p w14:paraId="2B8C6926" w14:textId="77777777" w:rsidR="00A0632A" w:rsidRDefault="00A063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1192A"/>
    <w:rsid w:val="00120C01"/>
    <w:rsid w:val="00126901"/>
    <w:rsid w:val="001321CA"/>
    <w:rsid w:val="0016039E"/>
    <w:rsid w:val="001623D2"/>
    <w:rsid w:val="00162CAE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A3F"/>
    <w:rsid w:val="004A1785"/>
    <w:rsid w:val="004A2EF2"/>
    <w:rsid w:val="004A6201"/>
    <w:rsid w:val="004D0BE2"/>
    <w:rsid w:val="004D5A2F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5335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0632A"/>
    <w:rsid w:val="00A22E67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16B7C"/>
    <w:rsid w:val="00E206BA"/>
    <w:rsid w:val="00E22772"/>
    <w:rsid w:val="00E31D55"/>
    <w:rsid w:val="00E357D4"/>
    <w:rsid w:val="00E40395"/>
    <w:rsid w:val="00E41EDC"/>
    <w:rsid w:val="00E429AD"/>
    <w:rsid w:val="00E43F72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ydmhd/5066-i-e-s-a-mea-katathetei-tis-protaseis-paratiriseis-tis-sto-sxedio-nomoy-me-thema-eksygxronismos-toy-systimatos-proslipseon-ston-dimosio-tomea-kai-enisxysi-toy-anotatoy-symboylioy-epilogis-prosopikoy-a-s-e-p-axiokratia-ston-dimosio-tome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20150E"/>
    <w:rsid w:val="00293B11"/>
    <w:rsid w:val="002A1FF1"/>
    <w:rsid w:val="002A7333"/>
    <w:rsid w:val="002B512C"/>
    <w:rsid w:val="0034726D"/>
    <w:rsid w:val="00394914"/>
    <w:rsid w:val="004D24F1"/>
    <w:rsid w:val="00512867"/>
    <w:rsid w:val="005332D1"/>
    <w:rsid w:val="005B71F3"/>
    <w:rsid w:val="005E1DE4"/>
    <w:rsid w:val="00687F84"/>
    <w:rsid w:val="006E02D2"/>
    <w:rsid w:val="00721A44"/>
    <w:rsid w:val="00784219"/>
    <w:rsid w:val="0078623D"/>
    <w:rsid w:val="007B2A29"/>
    <w:rsid w:val="008066E1"/>
    <w:rsid w:val="008841E4"/>
    <w:rsid w:val="008852D7"/>
    <w:rsid w:val="008D6691"/>
    <w:rsid w:val="0093298F"/>
    <w:rsid w:val="00A173A4"/>
    <w:rsid w:val="00A3326E"/>
    <w:rsid w:val="00AD5A3A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3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3</cp:revision>
  <cp:lastPrinted>2017-05-26T15:11:00Z</cp:lastPrinted>
  <dcterms:created xsi:type="dcterms:W3CDTF">2020-12-01T12:41:00Z</dcterms:created>
  <dcterms:modified xsi:type="dcterms:W3CDTF">2020-12-01T12:42:00Z</dcterms:modified>
  <cp:contentStatus/>
  <dc:language>Ελληνικά</dc:language>
  <cp:version>am-20180624</cp:version>
</cp:coreProperties>
</file>