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14:paraId="2BC96CEF" w14:textId="01C4BD10" w:rsidR="00A5663B" w:rsidRPr="00A5663B" w:rsidRDefault="002B119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22T00:00:00Z">
                    <w:dateFormat w:val="dd.MM.yyyy"/>
                    <w:lid w:val="el-GR"/>
                    <w:storeMappedDataAs w:val="dateTime"/>
                    <w:calendar w:val="gregorian"/>
                  </w:date>
                </w:sdtPr>
                <w:sdtEndPr/>
                <w:sdtContent>
                  <w:r w:rsidR="00C216A1">
                    <w:t>22.05.2020</w:t>
                  </w:r>
                </w:sdtContent>
              </w:sdt>
            </w:sdtContent>
          </w:sdt>
        </w:sdtContent>
      </w:sdt>
    </w:p>
    <w:p w14:paraId="5F21474B" w14:textId="3D0C73B0" w:rsidR="00A5663B" w:rsidRPr="00A5663B" w:rsidRDefault="002B119A" w:rsidP="00C216A1">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216A1">
            <w:t xml:space="preserve">  692</w:t>
          </w:r>
        </w:sdtContent>
      </w:sdt>
    </w:p>
    <w:p w14:paraId="1AB8FD96" w14:textId="77777777" w:rsidR="0076008A" w:rsidRPr="0076008A" w:rsidRDefault="002B119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45E52834" w14:textId="37120987" w:rsidR="00177B45" w:rsidRPr="00614D55" w:rsidRDefault="002B119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C216A1">
                <w:rPr>
                  <w:rStyle w:val="TitleChar"/>
                  <w:b/>
                  <w:u w:val="none"/>
                </w:rPr>
                <w:t xml:space="preserve">Ικανοποίηση για τη μη κατάργηση μαθημάτων στο Π.Τ.Δ.Ε. Πανεπιστημίου Θεσσαλίας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06E0242" w14:textId="52A0B7BD" w:rsidR="00C624B2" w:rsidRDefault="00C216A1" w:rsidP="00C216A1">
              <w:r w:rsidRPr="00C216A1">
                <w:t xml:space="preserve">Την ικανοποίησή της εκφράζει η Ε.Σ.Α.μεΑ. </w:t>
              </w:r>
              <w:r>
                <w:t xml:space="preserve">με επιστολή της, </w:t>
              </w:r>
              <w:r w:rsidRPr="00C216A1">
                <w:t>για την ακαριαία αντίδραση-αυθημερόν διάψευση της κατάργησης των μαθημάτων της Ειδικής Αγωγής και της Διαφοροποιημένης Διδασκαλίας, από το πρόγραμμα σπουδών του Π.Τ.Δ.Ε, που εκδόθηκε από τους καθηγητές του Τμήματος και δημοσιοποιήθηκε στις 14.05.2020 στην ιστοσελίδα του Πανεπιστημίου.</w:t>
              </w:r>
            </w:p>
            <w:p w14:paraId="742BC64C" w14:textId="1C834889" w:rsidR="00C216A1" w:rsidRDefault="00C216A1" w:rsidP="00065190">
              <w:r w:rsidRPr="00C216A1">
                <w:t>Όπως αναφέρ</w:t>
              </w:r>
              <w:r>
                <w:t>ει</w:t>
              </w:r>
              <w:r w:rsidRPr="00C216A1">
                <w:t xml:space="preserve"> </w:t>
              </w:r>
              <w:r w:rsidR="004D7BB3">
                <w:t xml:space="preserve">η Ε.Σ.Α.μεΑ.  </w:t>
              </w:r>
              <w:r w:rsidRPr="00C216A1">
                <w:t xml:space="preserve">και στην από 14.05.2020 επιστολή </w:t>
              </w:r>
              <w:r>
                <w:t>της που απηύθυνε</w:t>
              </w:r>
              <w:r w:rsidRPr="00C216A1">
                <w:t xml:space="preserve"> στον κύριο Πρύτανη, μεταξύ της επιχειρηματολογίας που π</w:t>
              </w:r>
              <w:r>
                <w:t>αρέθεσε</w:t>
              </w:r>
              <w:r w:rsidRPr="00C216A1">
                <w:t xml:space="preserve"> για τη σπουδαιότητα των δύο αυτών μαθημάτων, τόσο για τους αυριανούς εκπαιδευτικούς που θα αποφοιτήσουν από το Π.Τ.Δ.Ε, όσο </w:t>
              </w:r>
              <w:r>
                <w:t xml:space="preserve">και για τα </w:t>
              </w:r>
              <w:r w:rsidRPr="00C216A1">
                <w:t>άτομα με αναπηρί</w:t>
              </w:r>
              <w:r>
                <w:t>α</w:t>
              </w:r>
              <w:r w:rsidRPr="00C216A1">
                <w:t>, αλλά και για τη διασφάλιση της συμπεριληπτικής εκπαίδευσης</w:t>
              </w:r>
              <w:r>
                <w:t>, αυτά τα δύο μαθήματα δεν πρέπει να λείπουν από κανένα Παιδαγωγικό Τμήμα.</w:t>
              </w:r>
            </w:p>
            <w:p w14:paraId="7ACB2880" w14:textId="402E8ADF" w:rsidR="00C216A1" w:rsidRDefault="00C216A1" w:rsidP="00C216A1">
              <w:r>
                <w:t>Δεδομένων των πάγιων και δημόσια διατυπωμένων θέσεων της Ε.Σ.Α.μεΑ</w:t>
              </w:r>
              <w:r w:rsidR="004D7BB3">
                <w:t>,</w:t>
              </w:r>
              <w:r>
                <w:t xml:space="preserve"> συνολικά του αναπηρικού κινήματος στη χώρα μας, για τη σπουδαιότητα των δύο αυτών μαθημάτων για κάθε εκπαιδευτικό στη χώρα, και όπως γίνεται αντιληπτό από την επιστολή της Ε.Σ.Α.μεΑ. της 14.05.2020, η ανησυχία και η ευαισθησία της Ε.Σ.Α.μεΑ. για το θέμα δικαιολογείται απόλυτα.</w:t>
              </w:r>
            </w:p>
            <w:p w14:paraId="6508E683" w14:textId="62F1D971" w:rsidR="0076008A" w:rsidRPr="00065190" w:rsidRDefault="00C216A1" w:rsidP="00C216A1">
              <w:r>
                <w:t>Η επίσημη δημόσια διάψευση των καθηγητών του Παιδαγωγικού Τμήματος Δημοτικής Εκπαίδευσης του Πανεπιστημίου Θεσσαλίας, καλύπτει την Ε.Σ.Α.μεΑ. πλήρως.</w:t>
              </w:r>
            </w:p>
          </w:sdtContent>
        </w:sdt>
        <w:p w14:paraId="21800D8D" w14:textId="77777777" w:rsidR="00F95A39" w:rsidRPr="00E70687" w:rsidRDefault="00F95A39" w:rsidP="00351671"/>
        <w:p w14:paraId="4894AB85"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A84EA3B"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281A95E7"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1EF588C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CB8E18F" w14:textId="77777777" w:rsidTr="00CF788E">
            <w:tc>
              <w:tcPr>
                <w:tcW w:w="1701" w:type="dxa"/>
                <w:shd w:val="clear" w:color="auto" w:fill="F2F2F2" w:themeFill="background1" w:themeFillShade="F2"/>
              </w:tcPr>
              <w:p w14:paraId="4C8DD7B2" w14:textId="77777777" w:rsidR="00300782" w:rsidRDefault="00300782" w:rsidP="00CF788E">
                <w:pPr>
                  <w:spacing w:before="60" w:after="60"/>
                  <w:jc w:val="right"/>
                </w:pPr>
                <w:bookmarkStart w:id="8" w:name="_Hlk534859184"/>
                <w:r>
                  <w:rPr>
                    <w:noProof/>
                    <w:lang w:eastAsia="el-GR"/>
                  </w:rPr>
                  <w:drawing>
                    <wp:inline distT="0" distB="0" distL="0" distR="0" wp14:anchorId="38B91C2F" wp14:editId="307B02E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8989C7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1B80C34"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3BB20D68"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1406" w14:textId="77777777" w:rsidR="002B119A" w:rsidRDefault="002B119A" w:rsidP="00A5663B">
      <w:pPr>
        <w:spacing w:after="0" w:line="240" w:lineRule="auto"/>
      </w:pPr>
      <w:r>
        <w:separator/>
      </w:r>
    </w:p>
    <w:p w14:paraId="0A761FE5" w14:textId="77777777" w:rsidR="002B119A" w:rsidRDefault="002B119A"/>
  </w:endnote>
  <w:endnote w:type="continuationSeparator" w:id="0">
    <w:p w14:paraId="04824521" w14:textId="77777777" w:rsidR="002B119A" w:rsidRDefault="002B119A" w:rsidP="00A5663B">
      <w:pPr>
        <w:spacing w:after="0" w:line="240" w:lineRule="auto"/>
      </w:pPr>
      <w:r>
        <w:continuationSeparator/>
      </w:r>
    </w:p>
    <w:p w14:paraId="14A2C334" w14:textId="77777777" w:rsidR="002B119A" w:rsidRDefault="002B1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5D7485E" w14:textId="77777777" w:rsidR="00811A9B" w:rsidRDefault="00300782" w:rsidP="00300782">
        <w:pPr>
          <w:pStyle w:val="Footer"/>
          <w:ind w:left="-1797"/>
        </w:pPr>
        <w:r>
          <w:rPr>
            <w:noProof/>
            <w:lang w:eastAsia="el-GR"/>
          </w:rPr>
          <w:drawing>
            <wp:inline distT="0" distB="0" distL="0" distR="0" wp14:anchorId="65B46528" wp14:editId="5499AB16">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4B3F588" w14:textId="77777777" w:rsidR="00300782" w:rsidRDefault="00300782" w:rsidP="00CF788E">
            <w:pPr>
              <w:pStyle w:val="Header"/>
              <w:spacing w:before="240"/>
              <w:rPr>
                <w:rFonts w:asciiTheme="minorHAnsi" w:hAnsiTheme="minorHAnsi"/>
                <w:color w:val="auto"/>
              </w:rPr>
            </w:pPr>
          </w:p>
          <w:p w14:paraId="36DF4AC8"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1F163E">
              <w:rPr>
                <w:noProof/>
              </w:rPr>
              <w:t>2</w:t>
            </w:r>
            <w:r>
              <w:fldChar w:fldCharType="end"/>
            </w:r>
          </w:p>
          <w:p w14:paraId="2F44B58C" w14:textId="77777777" w:rsidR="0076008A" w:rsidRDefault="002B119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B7BE" w14:textId="77777777" w:rsidR="002B119A" w:rsidRDefault="002B119A" w:rsidP="00A5663B">
      <w:pPr>
        <w:spacing w:after="0" w:line="240" w:lineRule="auto"/>
      </w:pPr>
      <w:bookmarkStart w:id="0" w:name="_Hlk484772647"/>
      <w:bookmarkEnd w:id="0"/>
      <w:r>
        <w:separator/>
      </w:r>
    </w:p>
    <w:p w14:paraId="7929F605" w14:textId="77777777" w:rsidR="002B119A" w:rsidRDefault="002B119A"/>
  </w:footnote>
  <w:footnote w:type="continuationSeparator" w:id="0">
    <w:p w14:paraId="20F6EDBD" w14:textId="77777777" w:rsidR="002B119A" w:rsidRDefault="002B119A" w:rsidP="00A5663B">
      <w:pPr>
        <w:spacing w:after="0" w:line="240" w:lineRule="auto"/>
      </w:pPr>
      <w:r>
        <w:continuationSeparator/>
      </w:r>
    </w:p>
    <w:p w14:paraId="3C0B1F5C" w14:textId="77777777" w:rsidR="002B119A" w:rsidRDefault="002B1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66D773D" w14:textId="77777777" w:rsidR="00A5663B" w:rsidRPr="00300782" w:rsidRDefault="00300782" w:rsidP="00300782">
            <w:pPr>
              <w:pStyle w:val="Header"/>
              <w:ind w:left="-1800"/>
              <w:rPr>
                <w:lang w:val="en-US"/>
              </w:rPr>
            </w:pPr>
            <w:r>
              <w:rPr>
                <w:noProof/>
                <w:lang w:eastAsia="el-GR"/>
              </w:rPr>
              <w:drawing>
                <wp:inline distT="0" distB="0" distL="0" distR="0" wp14:anchorId="56615CFE" wp14:editId="70396A6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04DB3199" w14:textId="77777777" w:rsidR="0076008A" w:rsidRPr="00300782" w:rsidRDefault="00300782" w:rsidP="00300782">
            <w:pPr>
              <w:pStyle w:val="Header"/>
              <w:ind w:left="-1800"/>
            </w:pPr>
            <w:r>
              <w:rPr>
                <w:noProof/>
                <w:lang w:eastAsia="el-GR"/>
              </w:rPr>
              <w:drawing>
                <wp:inline distT="0" distB="0" distL="0" distR="0" wp14:anchorId="264558FD" wp14:editId="4D73AE43">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07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1F163E"/>
    <w:rsid w:val="002058AF"/>
    <w:rsid w:val="002251AF"/>
    <w:rsid w:val="00236A27"/>
    <w:rsid w:val="00255DD0"/>
    <w:rsid w:val="002570E4"/>
    <w:rsid w:val="00264E1B"/>
    <w:rsid w:val="0026597B"/>
    <w:rsid w:val="0027672E"/>
    <w:rsid w:val="00285B17"/>
    <w:rsid w:val="002B119A"/>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2967"/>
    <w:rsid w:val="0034662F"/>
    <w:rsid w:val="00361404"/>
    <w:rsid w:val="00365906"/>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D7BB3"/>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96A79"/>
    <w:rsid w:val="006A52F5"/>
    <w:rsid w:val="006A785A"/>
    <w:rsid w:val="006B0A3E"/>
    <w:rsid w:val="006D0554"/>
    <w:rsid w:val="006E5335"/>
    <w:rsid w:val="006E692F"/>
    <w:rsid w:val="006E6B93"/>
    <w:rsid w:val="006F050F"/>
    <w:rsid w:val="006F68D0"/>
    <w:rsid w:val="00704EA1"/>
    <w:rsid w:val="00717309"/>
    <w:rsid w:val="0072145A"/>
    <w:rsid w:val="007241F3"/>
    <w:rsid w:val="00752538"/>
    <w:rsid w:val="00754C30"/>
    <w:rsid w:val="0076008A"/>
    <w:rsid w:val="007636BC"/>
    <w:rsid w:val="00763FCD"/>
    <w:rsid w:val="00767D09"/>
    <w:rsid w:val="0077016C"/>
    <w:rsid w:val="007A781F"/>
    <w:rsid w:val="007B215F"/>
    <w:rsid w:val="007E0FC7"/>
    <w:rsid w:val="007E66D9"/>
    <w:rsid w:val="0080300C"/>
    <w:rsid w:val="0080787B"/>
    <w:rsid w:val="008104A7"/>
    <w:rsid w:val="00811A9B"/>
    <w:rsid w:val="008321C9"/>
    <w:rsid w:val="00842387"/>
    <w:rsid w:val="00857467"/>
    <w:rsid w:val="00876B17"/>
    <w:rsid w:val="00880266"/>
    <w:rsid w:val="00885053"/>
    <w:rsid w:val="00886205"/>
    <w:rsid w:val="00890E52"/>
    <w:rsid w:val="008960BB"/>
    <w:rsid w:val="008A26A3"/>
    <w:rsid w:val="008A421B"/>
    <w:rsid w:val="008B3278"/>
    <w:rsid w:val="008B4469"/>
    <w:rsid w:val="008B5B34"/>
    <w:rsid w:val="008E64F8"/>
    <w:rsid w:val="008F26CE"/>
    <w:rsid w:val="008F4A49"/>
    <w:rsid w:val="0090493A"/>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0D99"/>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1CC7"/>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16A1"/>
    <w:rsid w:val="00C2350C"/>
    <w:rsid w:val="00C243A1"/>
    <w:rsid w:val="00C27853"/>
    <w:rsid w:val="00C30176"/>
    <w:rsid w:val="00C32FBB"/>
    <w:rsid w:val="00C4571F"/>
    <w:rsid w:val="00C46534"/>
    <w:rsid w:val="00C54603"/>
    <w:rsid w:val="00C55583"/>
    <w:rsid w:val="00C6057D"/>
    <w:rsid w:val="00C624B2"/>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323"/>
    <w:rsid w:val="00DF27F7"/>
    <w:rsid w:val="00E018A8"/>
    <w:rsid w:val="00E02A8A"/>
    <w:rsid w:val="00E076A5"/>
    <w:rsid w:val="00E16B7C"/>
    <w:rsid w:val="00E206BA"/>
    <w:rsid w:val="00E22772"/>
    <w:rsid w:val="00E357D4"/>
    <w:rsid w:val="00E40395"/>
    <w:rsid w:val="00E429AD"/>
    <w:rsid w:val="00E43355"/>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BCF"/>
    <w:rsid w:val="00F97D08"/>
    <w:rsid w:val="00FA015E"/>
    <w:rsid w:val="00FA1B8F"/>
    <w:rsid w:val="00FA55E7"/>
    <w:rsid w:val="00FC61EC"/>
    <w:rsid w:val="00FE0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424D"/>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65AD6"/>
    <w:rsid w:val="00293B11"/>
    <w:rsid w:val="002A7333"/>
    <w:rsid w:val="002B512C"/>
    <w:rsid w:val="0034726D"/>
    <w:rsid w:val="004668EF"/>
    <w:rsid w:val="00512867"/>
    <w:rsid w:val="005332D1"/>
    <w:rsid w:val="005B71F3"/>
    <w:rsid w:val="005D6B9F"/>
    <w:rsid w:val="00687F84"/>
    <w:rsid w:val="00721A44"/>
    <w:rsid w:val="00784219"/>
    <w:rsid w:val="0078623D"/>
    <w:rsid w:val="008066E1"/>
    <w:rsid w:val="0089210E"/>
    <w:rsid w:val="008D6691"/>
    <w:rsid w:val="0093298F"/>
    <w:rsid w:val="00A173A4"/>
    <w:rsid w:val="00A3326E"/>
    <w:rsid w:val="00AD5A3A"/>
    <w:rsid w:val="00C02DED"/>
    <w:rsid w:val="00C33EB2"/>
    <w:rsid w:val="00C4467A"/>
    <w:rsid w:val="00CB06AB"/>
    <w:rsid w:val="00CB4C91"/>
    <w:rsid w:val="00CD4D59"/>
    <w:rsid w:val="00D123D7"/>
    <w:rsid w:val="00D31945"/>
    <w:rsid w:val="00FA22E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E33958-5D05-4BC7-B9D9-E8449939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327</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2020-03-16T11:45:00Z</cp:lastPrinted>
  <dcterms:created xsi:type="dcterms:W3CDTF">2020-05-22T10:58:00Z</dcterms:created>
  <dcterms:modified xsi:type="dcterms:W3CDTF">2020-05-22T10:58:00Z</dcterms:modified>
  <cp:contentStatus/>
  <dc:language>Ελληνικά</dc:language>
  <cp:version>am-20180624</cp:version>
</cp:coreProperties>
</file>