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02BBC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3-1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FF3B36">
                    <w:t>11.03.2020</w:t>
                  </w:r>
                </w:sdtContent>
              </w:sdt>
            </w:sdtContent>
          </w:sdt>
        </w:sdtContent>
      </w:sdt>
    </w:p>
    <w:p w:rsidR="00A5663B" w:rsidRPr="00A5663B" w:rsidRDefault="00A02BBC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1B4CD0">
            <w:rPr>
              <w:lang w:val="en-US"/>
            </w:rPr>
            <w:t>357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A02BBC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A02BBC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FF3B36">
                <w:rPr>
                  <w:rStyle w:val="Char2"/>
                  <w:b/>
                  <w:u w:val="none"/>
                </w:rPr>
                <w:t xml:space="preserve">Αναγκαία μέτρα για την προστασία αστυνομικών και στρατιωτικών που ανήκουν στις ευπαθείς ομάδες από τον </w:t>
              </w:r>
              <w:proofErr w:type="spellStart"/>
              <w:r w:rsidR="00FF3B36">
                <w:rPr>
                  <w:rStyle w:val="Char2"/>
                  <w:b/>
                  <w:u w:val="none"/>
                </w:rPr>
                <w:t>κορωνοϊό</w:t>
              </w:r>
              <w:proofErr w:type="spellEnd"/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3161DA" w:rsidRDefault="00FF3B36" w:rsidP="00E84940">
              <w:r>
                <w:t xml:space="preserve">Δύο επιστολές, σχετικά με τη </w:t>
              </w:r>
              <w:r w:rsidRPr="00FF3B36">
                <w:t xml:space="preserve">λήψη μέτρων για την προστασία των στελεχών των σωμάτων ασφαλείας και του πολιτικού προσωπικού με χρόνιες παθήσεις από τον </w:t>
              </w:r>
              <w:proofErr w:type="spellStart"/>
              <w:r w:rsidRPr="00FF3B36">
                <w:t>κορωνοϊό</w:t>
              </w:r>
              <w:proofErr w:type="spellEnd"/>
              <w:r>
                <w:t>, αλλά και τη λ</w:t>
              </w:r>
              <w:r w:rsidRPr="00FF3B36">
                <w:t xml:space="preserve">ήψη μέτρων για την προστασία των στελεχών ενόπλων δυνάμεων ειδικής κατάστασης (ευπαθείς ομάδες) και του πολιτικού προσωπικού με χρόνια νοσήματα από τον </w:t>
              </w:r>
              <w:proofErr w:type="spellStart"/>
              <w:r w:rsidRPr="00FF3B36">
                <w:t>κορωνοϊό</w:t>
              </w:r>
              <w:proofErr w:type="spellEnd"/>
              <w:r>
                <w:t>, απέστειλε σήμερα στα υπουργεία Προστασίας του Πολίτη υπουργείο Άμυνας αντίστοιχα η ΕΣΑμεΑ.</w:t>
              </w:r>
            </w:p>
            <w:p w:rsidR="00FF3B36" w:rsidRDefault="00FF3B36" w:rsidP="00E84940">
              <w:r>
                <w:t xml:space="preserve">Την επιστολή στο Άμυνας τη βρίσκετε </w:t>
              </w:r>
              <w:hyperlink r:id="rId10" w:tooltip="επιστολή" w:history="1">
                <w:r w:rsidRPr="00FF3B36">
                  <w:rPr>
                    <w:rStyle w:val="-"/>
                  </w:rPr>
                  <w:t>εδώ</w:t>
                </w:r>
              </w:hyperlink>
            </w:p>
            <w:p w:rsidR="0076008A" w:rsidRPr="00065190" w:rsidRDefault="00FF3B36" w:rsidP="00065190">
              <w:r>
                <w:t xml:space="preserve">Την επιστολή στο Προστασίας του Πολίτη </w:t>
              </w:r>
              <w:hyperlink r:id="rId11" w:tooltip="επιστολή" w:history="1">
                <w:r w:rsidRPr="00FF3B36">
                  <w:rPr>
                    <w:rStyle w:val="-"/>
                  </w:rPr>
                  <w:t>εδώ</w:t>
                </w:r>
              </w:hyperlink>
              <w:r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5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BC" w:rsidRDefault="00A02BBC" w:rsidP="00A5663B">
      <w:pPr>
        <w:spacing w:after="0" w:line="240" w:lineRule="auto"/>
      </w:pPr>
      <w:r>
        <w:separator/>
      </w:r>
    </w:p>
    <w:p w:rsidR="00A02BBC" w:rsidRDefault="00A02BBC"/>
  </w:endnote>
  <w:endnote w:type="continuationSeparator" w:id="0">
    <w:p w:rsidR="00A02BBC" w:rsidRDefault="00A02BBC" w:rsidP="00A5663B">
      <w:pPr>
        <w:spacing w:after="0" w:line="240" w:lineRule="auto"/>
      </w:pPr>
      <w:r>
        <w:continuationSeparator/>
      </w:r>
    </w:p>
    <w:p w:rsidR="00A02BBC" w:rsidRDefault="00A02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E84940">
              <w:rPr>
                <w:noProof/>
              </w:rPr>
              <w:t>2</w:t>
            </w:r>
            <w:r>
              <w:fldChar w:fldCharType="end"/>
            </w:r>
          </w:p>
          <w:p w:rsidR="0076008A" w:rsidRDefault="00A02BBC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BC" w:rsidRDefault="00A02BBC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A02BBC" w:rsidRDefault="00A02BBC"/>
  </w:footnote>
  <w:footnote w:type="continuationSeparator" w:id="0">
    <w:p w:rsidR="00A02BBC" w:rsidRDefault="00A02BBC" w:rsidP="00A5663B">
      <w:pPr>
        <w:spacing w:after="0" w:line="240" w:lineRule="auto"/>
      </w:pPr>
      <w:r>
        <w:continuationSeparator/>
      </w:r>
    </w:p>
    <w:p w:rsidR="00A02BBC" w:rsidRDefault="00A02B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4"/>
  </w:num>
  <w:num w:numId="18">
    <w:abstractNumId w:val="1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3D2"/>
    <w:rsid w:val="00162CAE"/>
    <w:rsid w:val="00177B45"/>
    <w:rsid w:val="00193549"/>
    <w:rsid w:val="001A5AF0"/>
    <w:rsid w:val="001A62AD"/>
    <w:rsid w:val="001A67BA"/>
    <w:rsid w:val="001B3428"/>
    <w:rsid w:val="001B4CD0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2BBC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amea.gr/our-actions/rest-actions/4668-mesi-lipsi-metron-gia-tin-prostasia-ton-stelexon-ton-somaton-asfaleias-kai-toy-politikoy-prosopikoy-me-xronies-pathiseis-apo-ton-korono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www.esamea.gr/our-actions/rest-actions/4667-mesi-lipsi-metron-gia-tin-prostasia-ton-stelexon-enoplon-dynameon-eidikis-katastasis-eypatheis-omades-kai-toy-politikoy-prosopikoy-me-xronia-nosimata-apo-ton-koronoi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93B11"/>
    <w:rsid w:val="002A7333"/>
    <w:rsid w:val="002B512C"/>
    <w:rsid w:val="0034726D"/>
    <w:rsid w:val="00512867"/>
    <w:rsid w:val="005332D1"/>
    <w:rsid w:val="00572865"/>
    <w:rsid w:val="005B71F3"/>
    <w:rsid w:val="00687F84"/>
    <w:rsid w:val="00721A44"/>
    <w:rsid w:val="00784219"/>
    <w:rsid w:val="0078623D"/>
    <w:rsid w:val="008066E1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1F66B4-86FC-436C-A98C-739AC5A2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2020-03-11T11:14:00Z</dcterms:created>
  <dcterms:modified xsi:type="dcterms:W3CDTF">2020-03-11T11:15:00Z</dcterms:modified>
  <cp:contentStatus/>
  <dc:language>Ελληνικά</dc:language>
  <cp:version>am-20180624</cp:version>
</cp:coreProperties>
</file>