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017F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06T00:00:00Z">
                    <w:dateFormat w:val="dd.MM.yyyy"/>
                    <w:lid w:val="el-GR"/>
                    <w:storeMappedDataAs w:val="dateTime"/>
                    <w:calendar w:val="gregorian"/>
                  </w:date>
                </w:sdtPr>
                <w:sdtEndPr/>
                <w:sdtContent>
                  <w:r w:rsidR="005D6F76">
                    <w:t>06.03.2020</w:t>
                  </w:r>
                </w:sdtContent>
              </w:sdt>
            </w:sdtContent>
          </w:sdt>
        </w:sdtContent>
      </w:sdt>
    </w:p>
    <w:p w:rsidR="00A5663B" w:rsidRPr="00A5663B" w:rsidRDefault="00B017F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753DD">
            <w:t>333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B017F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B017F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5D6F76">
                <w:rPr>
                  <w:rStyle w:val="Char2"/>
                  <w:b/>
                  <w:u w:val="none"/>
                </w:rPr>
                <w:t xml:space="preserve">Άμεση λήψη μέτρων για την προστασία ατόμων ευπαθών ομάδων από τον </w:t>
              </w:r>
              <w:proofErr w:type="spellStart"/>
              <w:r w:rsidR="005D6F76">
                <w:rPr>
                  <w:rStyle w:val="Char2"/>
                  <w:b/>
                  <w:u w:val="none"/>
                </w:rPr>
                <w:t>κορωνοϊό</w:t>
              </w:r>
              <w:proofErr w:type="spellEnd"/>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5D6F76" w:rsidP="00E84940">
              <w:r>
                <w:t xml:space="preserve">Με επιστολή της στον υπουργό Υγείας η ΕΣΑμεΑ προτείνει </w:t>
              </w:r>
              <w:r w:rsidRPr="005D6F76">
                <w:t>τη λήψη μέτρων για την προστασία των εργαζομένων με χρόνιες παθήσεις και των γονέων τέκνων ατόμων με αναπηρία που εργάζονται σε χώρους παροχής υγείας, σε σχολικές μονάδες ή γενικά σε υπηρεσίες που υπάρχει άμεση επαφή με το κοινό.</w:t>
              </w:r>
              <w:r w:rsidR="00B71729">
                <w:t xml:space="preserve"> </w:t>
              </w:r>
              <w:hyperlink r:id="rId10" w:tooltip="επιστολή" w:history="1">
                <w:r w:rsidR="00B71729" w:rsidRPr="00B71729">
                  <w:rPr>
                    <w:rStyle w:val="-"/>
                  </w:rPr>
                  <w:t>Αναλυτικά η επιστολή.</w:t>
                </w:r>
              </w:hyperlink>
            </w:p>
            <w:p w:rsidR="005D6F76" w:rsidRDefault="005D6F76" w:rsidP="005D6F76">
              <w:r>
                <w:t xml:space="preserve">Τα άτομα με χρόνιες παθήσεις, </w:t>
              </w:r>
              <w:r w:rsidRPr="005D6F76">
                <w:rPr>
                  <w:i/>
                </w:rPr>
                <w:t xml:space="preserve">όπως νεφροπαθείς, θαλασσαιμικοί, μεταμοσχευμένοι μυελού οστών και συμπαγών οργάνων, καρδιοπαθείς, καρκινοπαθείς, άτομα με αναπνευστικά νοσήματα, </w:t>
              </w:r>
              <w:proofErr w:type="spellStart"/>
              <w:r w:rsidRPr="005D6F76">
                <w:rPr>
                  <w:i/>
                </w:rPr>
                <w:t>ανοσοανεπάρκειες</w:t>
              </w:r>
              <w:proofErr w:type="spellEnd"/>
              <w:r w:rsidRPr="005D6F76">
                <w:rPr>
                  <w:i/>
                </w:rPr>
                <w:t xml:space="preserve">, σακχαρώδη διαβήτη, </w:t>
              </w:r>
              <w:proofErr w:type="spellStart"/>
              <w:r w:rsidRPr="005D6F76">
                <w:rPr>
                  <w:i/>
                </w:rPr>
                <w:t>αυτοάνοσα</w:t>
              </w:r>
              <w:proofErr w:type="spellEnd"/>
              <w:r w:rsidRPr="005D6F76">
                <w:rPr>
                  <w:i/>
                </w:rPr>
                <w:t xml:space="preserve"> νοσήματα, επίκτητα σύνδρομα, με λεμφώματα (π.χ. </w:t>
              </w:r>
              <w:proofErr w:type="spellStart"/>
              <w:r w:rsidRPr="005D6F76">
                <w:rPr>
                  <w:i/>
                </w:rPr>
                <w:t>Hodgkin</w:t>
              </w:r>
              <w:proofErr w:type="spellEnd"/>
              <w:r w:rsidRPr="005D6F76">
                <w:rPr>
                  <w:i/>
                </w:rPr>
                <w:t>), λήπτες βιολογικών παραγόντων (</w:t>
              </w:r>
              <w:proofErr w:type="spellStart"/>
              <w:r w:rsidRPr="005D6F76">
                <w:rPr>
                  <w:i/>
                </w:rPr>
                <w:t>TNFα</w:t>
              </w:r>
              <w:proofErr w:type="spellEnd"/>
              <w:r w:rsidRPr="005D6F76">
                <w:rPr>
                  <w:i/>
                </w:rPr>
                <w:t xml:space="preserve"> </w:t>
              </w:r>
              <w:proofErr w:type="spellStart"/>
              <w:r w:rsidRPr="005D6F76">
                <w:rPr>
                  <w:i/>
                </w:rPr>
                <w:t>inhibitor</w:t>
              </w:r>
              <w:proofErr w:type="spellEnd"/>
              <w:r w:rsidRPr="005D6F76">
                <w:rPr>
                  <w:i/>
                </w:rPr>
                <w:t xml:space="preserve"> </w:t>
              </w:r>
              <w:proofErr w:type="spellStart"/>
              <w:r w:rsidRPr="005D6F76">
                <w:rPr>
                  <w:i/>
                </w:rPr>
                <w:t>Anti</w:t>
              </w:r>
              <w:proofErr w:type="spellEnd"/>
              <w:r w:rsidRPr="005D6F76">
                <w:rPr>
                  <w:i/>
                </w:rPr>
                <w:t xml:space="preserve">–IL-6 </w:t>
              </w:r>
              <w:proofErr w:type="spellStart"/>
              <w:r w:rsidRPr="005D6F76">
                <w:rPr>
                  <w:i/>
                </w:rPr>
                <w:t>receptor</w:t>
              </w:r>
              <w:proofErr w:type="spellEnd"/>
              <w:r w:rsidRPr="005D6F76">
                <w:rPr>
                  <w:i/>
                </w:rPr>
                <w:t xml:space="preserve">), λήπτες </w:t>
              </w:r>
              <w:proofErr w:type="spellStart"/>
              <w:r w:rsidRPr="005D6F76">
                <w:rPr>
                  <w:i/>
                </w:rPr>
                <w:t>κορτικοστεροειδών</w:t>
              </w:r>
              <w:proofErr w:type="spellEnd"/>
              <w:r w:rsidRPr="005D6F76">
                <w:rPr>
                  <w:i/>
                </w:rPr>
                <w:t xml:space="preserve"> και γενικότερα άτομα με αναπηρία και χρόνιες παθήσεις, καθώς και γονείς τέκνων με αναπηρία που ανήκουν στις ομάδες υψηλού κινδύνου και έχουν μεγάλο κίνδυνο εμφάνισης σοβαρών επιπλοκών σε περίπτωση μόλυνσης με τον ιό</w:t>
              </w:r>
              <w:r>
                <w:t xml:space="preserve">, </w:t>
              </w:r>
            </w:p>
            <w:p w:rsidR="005D6F76" w:rsidRDefault="005D6F76" w:rsidP="005D6F76">
              <w:r>
                <w:t xml:space="preserve">για όλες αυτές τις κατηγορίες του πληθυσμού που εργάζονται σε νοσοκομεία, σχολεία και γενικά σε δομές, ή υπηρεσίες δημόσιου ή ιδιωτικού τομέα στις οποίες έρχονται σε επαφή με το κοινό, θα πρέπει να παρέχεται η δυνατότητα επιλογής απομάκρυνσης από τις θέσεις εργασίες τους ή ακόμα και αποχή από την εργασία και παραμονή κατ΄ οίκον, χωρίς να χρεώνονται άδεια και χωρίς μείωση των αποδοχών τους, για την αποφυγή εμφάνισης της νόσου και επιπλοκών αυτής. Πρόκειται για τις ευπαθείς ομάδες όπως έχουν οριστεί από το ίδιο το υπουργείο Υγείας. </w:t>
              </w:r>
            </w:p>
            <w:p w:rsidR="0076008A" w:rsidRPr="00065190" w:rsidRDefault="005D6F76" w:rsidP="00065190">
              <w:r>
                <w:t>Δυστυχώς ε</w:t>
              </w:r>
              <w:r w:rsidRPr="005D6F76">
                <w:t>ίναι απαραίτητο η Πολιτεία να λάβει ειδικά μέτρα προστασίας κατά προτεραιότητα, προς όφελος των ευπαθών ομάδων, καθώς είναι σχεδόν βέβαιο ότι το επόμενο διάστημα τα κρούσματα θα αυξηθούν και θα ε</w:t>
              </w:r>
              <w:r w:rsidR="00B71729">
                <w:t xml:space="preserve">πιταχυνθεί η διασπορά του ιού.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F7" w:rsidRDefault="00B017F7" w:rsidP="00A5663B">
      <w:pPr>
        <w:spacing w:after="0" w:line="240" w:lineRule="auto"/>
      </w:pPr>
      <w:r>
        <w:separator/>
      </w:r>
    </w:p>
    <w:p w:rsidR="00B017F7" w:rsidRDefault="00B017F7"/>
  </w:endnote>
  <w:endnote w:type="continuationSeparator" w:id="0">
    <w:p w:rsidR="00B017F7" w:rsidRDefault="00B017F7" w:rsidP="00A5663B">
      <w:pPr>
        <w:spacing w:after="0" w:line="240" w:lineRule="auto"/>
      </w:pPr>
      <w:r>
        <w:continuationSeparator/>
      </w:r>
    </w:p>
    <w:p w:rsidR="00B017F7" w:rsidRDefault="00B01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0753DD">
              <w:rPr>
                <w:noProof/>
              </w:rPr>
              <w:t>2</w:t>
            </w:r>
            <w:r>
              <w:fldChar w:fldCharType="end"/>
            </w:r>
          </w:p>
          <w:p w:rsidR="0076008A" w:rsidRDefault="00B017F7"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F7" w:rsidRDefault="00B017F7" w:rsidP="00A5663B">
      <w:pPr>
        <w:spacing w:after="0" w:line="240" w:lineRule="auto"/>
      </w:pPr>
      <w:bookmarkStart w:id="0" w:name="_Hlk484772647"/>
      <w:bookmarkEnd w:id="0"/>
      <w:r>
        <w:separator/>
      </w:r>
    </w:p>
    <w:p w:rsidR="00B017F7" w:rsidRDefault="00B017F7"/>
  </w:footnote>
  <w:footnote w:type="continuationSeparator" w:id="0">
    <w:p w:rsidR="00B017F7" w:rsidRDefault="00B017F7" w:rsidP="00A5663B">
      <w:pPr>
        <w:spacing w:after="0" w:line="240" w:lineRule="auto"/>
      </w:pPr>
      <w:r>
        <w:continuationSeparator/>
      </w:r>
    </w:p>
    <w:p w:rsidR="00B017F7" w:rsidRDefault="00B017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53DD"/>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901"/>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D6F76"/>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D552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7F7"/>
    <w:rsid w:val="00B01AB1"/>
    <w:rsid w:val="00B14093"/>
    <w:rsid w:val="00B14597"/>
    <w:rsid w:val="00B24CE3"/>
    <w:rsid w:val="00B24F28"/>
    <w:rsid w:val="00B25CDE"/>
    <w:rsid w:val="00B30846"/>
    <w:rsid w:val="00B343FA"/>
    <w:rsid w:val="00B449A7"/>
    <w:rsid w:val="00B672DE"/>
    <w:rsid w:val="00B71729"/>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4659-lipsi-metron-prostasias-ton-atomon-me-xronies-pathiseis-poy-ergazontai-se-ypiresies-me-amesi-epafi-me-koino-apo-ton-koronoi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15620"/>
    <w:rsid w:val="0020150E"/>
    <w:rsid w:val="00293B11"/>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2158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8D8415-70B9-44E1-B739-ED9A9E1B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2</Pages>
  <Words>420</Words>
  <Characters>2271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2020-03-06T12:12:00Z</dcterms:created>
  <dcterms:modified xsi:type="dcterms:W3CDTF">2020-03-06T12:14:00Z</dcterms:modified>
  <cp:contentStatus/>
  <dc:language>Ελληνικά</dc:language>
  <cp:version>am-20180624</cp:version>
</cp:coreProperties>
</file>