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6413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05T00:00:00Z">
                    <w:dateFormat w:val="dd.MM.yyyy"/>
                    <w:lid w:val="el-GR"/>
                    <w:storeMappedDataAs w:val="dateTime"/>
                    <w:calendar w:val="gregorian"/>
                  </w:date>
                </w:sdtPr>
                <w:sdtEndPr/>
                <w:sdtContent>
                  <w:r w:rsidR="008226E8">
                    <w:t>05.02.2020</w:t>
                  </w:r>
                </w:sdtContent>
              </w:sdt>
            </w:sdtContent>
          </w:sdt>
        </w:sdtContent>
      </w:sdt>
    </w:p>
    <w:p w:rsidR="00A5663B" w:rsidRPr="00A5663B" w:rsidRDefault="0066413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F5D7C">
            <w:t>150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6413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66413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226E8">
                <w:rPr>
                  <w:rStyle w:val="Char2"/>
                  <w:b/>
                  <w:u w:val="none"/>
                </w:rPr>
                <w:t>Μηδέν αιτήματα του αναπηρικού κινήματος στο νέο ασφαλιστικό νομοσχέδιο!</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8226E8" w:rsidRDefault="008226E8" w:rsidP="00E84940">
              <w:r>
                <w:t xml:space="preserve">Επιστολή στον υπουργό Εργασίας απέστειλε η ΕΣΑμεΑ, στην οποία περιλαμβάνονται όλα τα αιτήματα του αναπηρικού κινήματος σχετικά με την ασφάλιση και τις συντάξεις, καθώς </w:t>
              </w:r>
              <w:r w:rsidRPr="008226E8">
                <w:t xml:space="preserve">στο νέο ασφαλιστικό νομοσχέδιο που τέθηκε σε δημόσια διαβούλευση δεν </w:t>
              </w:r>
              <w:r>
                <w:t>έχει συμπεριληφθεί ούτε ένα!</w:t>
              </w:r>
            </w:p>
            <w:p w:rsidR="003161DA" w:rsidRDefault="008226E8" w:rsidP="00E84940">
              <w:r>
                <w:t>Η ΕΣΑμεΑ</w:t>
              </w:r>
              <w:r w:rsidRPr="008226E8">
                <w:t xml:space="preserve"> καταθέτει εκ νέου το πλαίσιο των αιτημάτων της </w:t>
              </w:r>
              <w:r>
                <w:t>και αναμένει άμεση απάντηση από την ηγεσία του υπουργείου Εργασίας. Τα ζητήματα που θέτει οδηγούν στην</w:t>
              </w:r>
              <w:r w:rsidRPr="008226E8">
                <w:t xml:space="preserve">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διαφύλαξη της αξιοπρέπειάς τους.</w:t>
              </w:r>
            </w:p>
            <w:p w:rsidR="00100745" w:rsidRDefault="008226E8" w:rsidP="00065190">
              <w:hyperlink r:id="rId10" w:tooltip="επιστολή" w:history="1">
                <w:r w:rsidRPr="008226E8">
                  <w:rPr>
                    <w:rStyle w:val="-"/>
                  </w:rPr>
                  <w:t>Παρακαλούμε να αναγνωστούν από την επιστολή</w:t>
                </w:r>
              </w:hyperlink>
              <w:r>
                <w:t>.</w:t>
              </w:r>
            </w:p>
            <w:p w:rsidR="00100745" w:rsidRPr="00EC1C96" w:rsidRDefault="00100745" w:rsidP="00065190">
              <w:pPr>
                <w:rPr>
                  <w:u w:val="single"/>
                </w:rPr>
              </w:pPr>
              <w:r w:rsidRPr="00EC1C96">
                <w:rPr>
                  <w:u w:val="single"/>
                </w:rPr>
                <w:t>Επιγραμματικά τα σημαντικότερα:</w:t>
              </w:r>
            </w:p>
            <w:p w:rsidR="00100745" w:rsidRDefault="00100745" w:rsidP="00EC1C96">
              <w:pPr>
                <w:pStyle w:val="a9"/>
                <w:numPr>
                  <w:ilvl w:val="0"/>
                  <w:numId w:val="21"/>
                </w:numPr>
              </w:pPr>
              <w:r w:rsidRPr="00100745">
                <w:t>Θέσπιση μόνιμου μηχανισμού στήριξης των χαμηλοσυνταξιούχων με αναπηρία.</w:t>
              </w:r>
            </w:p>
            <w:p w:rsidR="00100745" w:rsidRDefault="00100745" w:rsidP="00EC1C96">
              <w:pPr>
                <w:pStyle w:val="a9"/>
                <w:numPr>
                  <w:ilvl w:val="0"/>
                  <w:numId w:val="21"/>
                </w:numPr>
              </w:pPr>
              <w:r w:rsidRPr="00100745">
                <w:t>Ευρεία αναμόρφωση του ν.4387/2016 (ΦΕΚ 85 τ. Α')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w:t>
              </w:r>
            </w:p>
            <w:p w:rsidR="00100745" w:rsidRDefault="00100745" w:rsidP="00EC1C96">
              <w:pPr>
                <w:pStyle w:val="a9"/>
                <w:numPr>
                  <w:ilvl w:val="0"/>
                  <w:numId w:val="21"/>
                </w:numPr>
              </w:pPr>
              <w:r>
                <w:t>Κατάργηση των μειώσεων στις επικουρικές συντάξεις και στο εφάπαξ των ατόμων με αναπηρία</w:t>
              </w:r>
            </w:p>
            <w:p w:rsidR="00100745" w:rsidRDefault="00100745" w:rsidP="00EC1C96">
              <w:pPr>
                <w:pStyle w:val="a9"/>
                <w:numPr>
                  <w:ilvl w:val="0"/>
                  <w:numId w:val="21"/>
                </w:numPr>
              </w:pPr>
              <w:r>
                <w:t>Επαναφορά ευνοϊκών ρυθμίσεων οι οποίες αφορούν στη συνταξιοδότηση των γονέων/ συζύγων/ αδελφών που έχουν στη φροντίδα τους άτομα με βαριά αναπηρία.</w:t>
              </w:r>
            </w:p>
            <w:p w:rsidR="00100745" w:rsidRDefault="00100745" w:rsidP="00EC1C96">
              <w:pPr>
                <w:pStyle w:val="a9"/>
                <w:numPr>
                  <w:ilvl w:val="0"/>
                  <w:numId w:val="21"/>
                </w:numPr>
              </w:pPr>
              <w:r>
                <w:t>Π</w:t>
              </w:r>
              <w:r w:rsidRPr="00100745">
                <w:t>αιδιά ορφανά και από τους δύο γονείς, που πάσχουν από νοητική αναπηρία 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80% και άνω, να δικαιούνται το σύνολο του ποσού της σύνταξης που ελάμβανε ο θανών γονέας, ή προκειμένου περί ασφαλισμένου, το ποσό που δικαιούταν να λάβει ο θανών</w:t>
              </w:r>
              <w:r>
                <w:t>.</w:t>
              </w:r>
            </w:p>
            <w:p w:rsidR="00EC1C96" w:rsidRDefault="00100745" w:rsidP="00EC1C96">
              <w:pPr>
                <w:pStyle w:val="a9"/>
                <w:numPr>
                  <w:ilvl w:val="0"/>
                  <w:numId w:val="21"/>
                </w:numPr>
              </w:pPr>
              <w:r>
                <w:t>Ν</w:t>
              </w:r>
              <w:r w:rsidRPr="00100745">
                <w:t>ομοθετική ρύθμιση για την κάλυψη κενού ώστε σε περίπτωση που 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76008A" w:rsidRPr="00065190" w:rsidRDefault="00EC1C96" w:rsidP="00EC1C96">
              <w:pPr>
                <w:pStyle w:val="a9"/>
                <w:numPr>
                  <w:ilvl w:val="0"/>
                  <w:numId w:val="21"/>
                </w:numPr>
              </w:pPr>
              <w:r w:rsidRPr="00EC1C96">
                <w:t>Αποκατάσταση των αδικιών που έχουν υποστεί οι συνταξιούχοι αναπηρίας και γήρατος του ιδιωτικού τομέα με την ψήφιση</w:t>
              </w:r>
              <w:r>
                <w:t xml:space="preserve"> των εφαρμοστικών νόμων του 2</w:t>
              </w:r>
              <w:r w:rsidRPr="00EC1C96">
                <w:rPr>
                  <w:vertAlign w:val="superscript"/>
                </w:rPr>
                <w:t>ου</w:t>
              </w:r>
              <w:r>
                <w:t xml:space="preserve"> </w:t>
              </w:r>
              <w:r w:rsidRPr="00EC1C96">
                <w:t>μνημονίου</w:t>
              </w:r>
              <w:r>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3F" w:rsidRDefault="0066413F" w:rsidP="00A5663B">
      <w:pPr>
        <w:spacing w:after="0" w:line="240" w:lineRule="auto"/>
      </w:pPr>
      <w:r>
        <w:separator/>
      </w:r>
    </w:p>
    <w:p w:rsidR="0066413F" w:rsidRDefault="0066413F"/>
  </w:endnote>
  <w:endnote w:type="continuationSeparator" w:id="0">
    <w:p w:rsidR="0066413F" w:rsidRDefault="0066413F" w:rsidP="00A5663B">
      <w:pPr>
        <w:spacing w:after="0" w:line="240" w:lineRule="auto"/>
      </w:pPr>
      <w:r>
        <w:continuationSeparator/>
      </w:r>
    </w:p>
    <w:p w:rsidR="0066413F" w:rsidRDefault="00664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1C96">
              <w:rPr>
                <w:noProof/>
              </w:rPr>
              <w:t>2</w:t>
            </w:r>
            <w:r>
              <w:fldChar w:fldCharType="end"/>
            </w:r>
          </w:p>
          <w:p w:rsidR="0076008A" w:rsidRDefault="0066413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3F" w:rsidRDefault="0066413F" w:rsidP="00A5663B">
      <w:pPr>
        <w:spacing w:after="0" w:line="240" w:lineRule="auto"/>
      </w:pPr>
      <w:bookmarkStart w:id="0" w:name="_Hlk484772647"/>
      <w:bookmarkEnd w:id="0"/>
      <w:r>
        <w:separator/>
      </w:r>
    </w:p>
    <w:p w:rsidR="0066413F" w:rsidRDefault="0066413F"/>
  </w:footnote>
  <w:footnote w:type="continuationSeparator" w:id="0">
    <w:p w:rsidR="0066413F" w:rsidRDefault="0066413F" w:rsidP="00A5663B">
      <w:pPr>
        <w:spacing w:after="0" w:line="240" w:lineRule="auto"/>
      </w:pPr>
      <w:r>
        <w:continuationSeparator/>
      </w:r>
    </w:p>
    <w:p w:rsidR="0066413F" w:rsidRDefault="00664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012026"/>
    <w:multiLevelType w:val="hybridMultilevel"/>
    <w:tmpl w:val="F056CC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0745"/>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413F"/>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226E8"/>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9F5D7C"/>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1C96"/>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582-i-e-s-a-mea-katathetei-tis-protaseis-paratiriseis-tis-sto-sxedio-nomoy-me-thema-asfalistiki-metarrythmisi-kai-psifiakos-metasximatismos-ethnikoy-forea-koinonikis-asfalisis-e-e-f-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E10FF3"/>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DAD282-B84B-4E6D-9140-0D2EF0B0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2020-02-05T08:40:00Z</dcterms:created>
  <dcterms:modified xsi:type="dcterms:W3CDTF">2020-02-05T08:47:00Z</dcterms:modified>
  <cp:contentStatus/>
  <dc:language>Ελληνικά</dc:language>
  <cp:version>am-20180624</cp:version>
</cp:coreProperties>
</file>