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794CE9"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0-01-28T00:00:00Z">
                    <w:dateFormat w:val="dd.MM.yyyy"/>
                    <w:lid w:val="el-GR"/>
                    <w:storeMappedDataAs w:val="dateTime"/>
                    <w:calendar w:val="gregorian"/>
                  </w:date>
                </w:sdtPr>
                <w:sdtEndPr/>
                <w:sdtContent>
                  <w:r w:rsidR="00115817">
                    <w:t>28.01.2020</w:t>
                  </w:r>
                </w:sdtContent>
              </w:sdt>
            </w:sdtContent>
          </w:sdt>
        </w:sdtContent>
      </w:sdt>
    </w:p>
    <w:p w:rsidR="00A5663B" w:rsidRPr="00A5663B" w:rsidRDefault="00794CE9"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C81E59">
            <w:t>99</w:t>
          </w:r>
        </w:sdtContent>
      </w:sdt>
    </w:p>
    <w:p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rsidR="0076008A" w:rsidRPr="0076008A" w:rsidRDefault="00794CE9"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rsidR="00177B45" w:rsidRPr="00614D55" w:rsidRDefault="00794CE9"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EndPr>
              <w:rPr>
                <w:rStyle w:val="Char2"/>
              </w:rPr>
            </w:sdtEndPr>
            <w:sdtContent>
              <w:r w:rsidR="00065190">
                <w:rPr>
                  <w:rStyle w:val="Char2"/>
                  <w:b/>
                  <w:u w:val="none"/>
                </w:rPr>
                <w:t xml:space="preserve">Ι. Βαρδακαστάνης: </w:t>
              </w:r>
              <w:r w:rsidR="000D766F">
                <w:rPr>
                  <w:rStyle w:val="Char2"/>
                  <w:b/>
                  <w:u w:val="none"/>
                </w:rPr>
                <w:t>Ο τραγικός θάνατος των 8 ατόμων με αναπηρ</w:t>
              </w:r>
              <w:r w:rsidR="00115817">
                <w:rPr>
                  <w:rStyle w:val="Char2"/>
                  <w:b/>
                  <w:u w:val="none"/>
                </w:rPr>
                <w:t xml:space="preserve">ία στην Τσεχία αποδεικνύει για πολλοστή φορά </w:t>
              </w:r>
              <w:r w:rsidR="000D766F">
                <w:rPr>
                  <w:rStyle w:val="Char2"/>
                  <w:b/>
                  <w:u w:val="none"/>
                </w:rPr>
                <w:t xml:space="preserve">ότι τα ιδρύματα πρέπει να κλείσουν!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alias w:val="Σώμα του ΔΤ"/>
            <w:tag w:val="Σώμα του ΔΤ"/>
            <w:id w:val="-1096393226"/>
            <w:lock w:val="sdtLocked"/>
            <w:placeholder>
              <w:docPart w:val="EED56959E1BE415DBC8DB03406A627B8"/>
            </w:placeholder>
          </w:sdtPr>
          <w:sdtEndPr/>
          <w:sdtContent>
            <w:p w:rsidR="000D766F" w:rsidRDefault="000D766F" w:rsidP="00825583">
              <w:r>
                <w:t xml:space="preserve">Την θλίψη του εκφράζει το </w:t>
              </w:r>
              <w:r>
                <w:rPr>
                  <w:lang w:val="en-US"/>
                </w:rPr>
                <w:t>EDF</w:t>
              </w:r>
              <w:r>
                <w:t>, Ευρωπαϊκό Φόρουμ Ατόμων με Αναπηρία, και η ΕΣΑμεΑ προσυπογράφει κάθε λέξη, για τον τραγικό θάνατο 8 ανδρών με αναπηρία σε πυρκαγιά που ξέσπασε σε ίδρυμα στην Τσεχία.</w:t>
              </w:r>
            </w:p>
            <w:p w:rsidR="00825583" w:rsidRDefault="000D766F" w:rsidP="00825583">
              <w:r>
                <w:t>«</w:t>
              </w:r>
              <w:r w:rsidR="00825583">
                <w:t xml:space="preserve">Με θλίψη μάθαμε για τον τραγικό θάνατο </w:t>
              </w:r>
              <w:r w:rsidR="00900A8D">
                <w:t xml:space="preserve">των </w:t>
              </w:r>
              <w:r w:rsidR="00825583">
                <w:t>8 ατόμων</w:t>
              </w:r>
              <w:r w:rsidR="00900A8D">
                <w:t xml:space="preserve"> με αναπηρία</w:t>
              </w:r>
              <w:r w:rsidR="00825583">
                <w:t xml:space="preserve"> κατά τη διάρκεια πυρκαγιάς σε ίδρυμα στην Τσεχία. Εκφράζουμε τα βαθύτατα συλλυπητήριά μας στους φίλους και τις οικογένειες των ανθρώπων που έχασαν τη ζωή τους και την ταχεία ανάκαμψη και ισχυρή υποστήριξη των τραυματιών. </w:t>
              </w:r>
            </w:p>
            <w:p w:rsidR="003161DA" w:rsidRDefault="00825583" w:rsidP="00825583">
              <w:r>
                <w:t>Αυτή η φωτιά υπογραμμίζει όλα όσα είναι λάθος στα ιδρύμα</w:t>
              </w:r>
              <w:r w:rsidR="000D766F">
                <w:t xml:space="preserve">τα. </w:t>
              </w:r>
              <w:r>
                <w:t>Δείχνει ότι η απομόνωση των ατόμων με αναπηρία στα ιδρύματα τους αφήνει απομονωμένους και εκτεθειμένους σε κάθε είδους κινδύνους. Σε κινδύνους κοινωνικής απομόνωσης, φτώχειας και αποκλεισμού, και σε αυτή την περίπτωση επίσης, θανάτου</w:t>
              </w:r>
              <w:r w:rsidR="000D766F">
                <w:t xml:space="preserve">, </w:t>
              </w:r>
              <w:r>
                <w:t>εξαιτίας υποβαθμισμένων και μη ασφαλών συνθηκών διαβίωσης.</w:t>
              </w:r>
            </w:p>
            <w:p w:rsidR="00825583" w:rsidRDefault="00825583" w:rsidP="00825583">
              <w:r>
                <w:t>Εκτιμάται ότι πάνω από 1 εκατομμύριο άτομα με αναπηρία εξακολουθούν να ζουν σε ιδρύματα στην Ευρώπη. Αυτό πρέπει να τελειώσει.</w:t>
              </w:r>
              <w:r w:rsidR="00900A8D">
                <w:t xml:space="preserve"> </w:t>
              </w:r>
              <w:r>
                <w:t xml:space="preserve">Καλούμε όλες τις ευρωπαϊκές χώρες να προλάβουν αποτρέψιμους θανάτους. Καλούμε να κλείσουν όλα τα ιδρύματα. </w:t>
              </w:r>
            </w:p>
            <w:p w:rsidR="00825583" w:rsidRDefault="00825583" w:rsidP="00825583">
              <w:r>
                <w:t xml:space="preserve">Μαζί με την </w:t>
              </w:r>
              <w:r>
                <w:rPr>
                  <w:lang w:val="en-US"/>
                </w:rPr>
                <w:t>Inclusion</w:t>
              </w:r>
              <w:r w:rsidRPr="00825583">
                <w:t xml:space="preserve"> </w:t>
              </w:r>
              <w:r>
                <w:rPr>
                  <w:lang w:val="en-US"/>
                </w:rPr>
                <w:t>Europe</w:t>
              </w:r>
              <w:r w:rsidRPr="00825583">
                <w:t xml:space="preserve"> </w:t>
              </w:r>
              <w:r>
                <w:t xml:space="preserve">απαιτούμε από τις τσέχικες αρχές: η πυρκαγιά πρέπει να διερευνηθεί, γιατί προκάλεσε τόσους θανάτους και να διερευνηθούν και οι </w:t>
              </w:r>
              <w:r w:rsidRPr="00825583">
                <w:t xml:space="preserve">ανησυχητικές πρακτικές που είχαν καταγγελθεί </w:t>
              </w:r>
              <w:r>
                <w:t>για αυτό το ίδρυμα. Π</w:t>
              </w:r>
              <w:r w:rsidRPr="00825583">
                <w:t>ρέπει να παρέχουν επαρκή υποστήριξη στο</w:t>
              </w:r>
              <w:r>
                <w:t>υς επιζώντες και στις οικογένειές</w:t>
              </w:r>
              <w:r w:rsidRPr="00825583">
                <w:t xml:space="preserve"> εκείνων που πέθαναν. </w:t>
              </w:r>
              <w:r>
                <w:t xml:space="preserve">Πρέπει </w:t>
              </w:r>
              <w:r w:rsidRPr="00825583">
                <w:t xml:space="preserve">να παρέχουν στους επιζώντες επαρκή στέγη και υποστήριξη για να ζήσουν μια ανεξάρτητη ζωή. </w:t>
              </w:r>
              <w:r>
                <w:t xml:space="preserve">Πρέπει να λάβουν άμεσα μέτρα  ώστε να ολοκληρωθεί η μετάβαση από </w:t>
              </w:r>
              <w:r w:rsidRPr="00825583">
                <w:t>τη φροντίδα των ιδρυμάτων στην κοινότητα</w:t>
              </w:r>
              <w:r w:rsidR="000D766F">
                <w:t>»</w:t>
              </w:r>
              <w:r w:rsidRPr="00825583">
                <w:t>.</w:t>
              </w:r>
            </w:p>
            <w:p w:rsidR="00825583" w:rsidRDefault="00825583" w:rsidP="00825583">
              <w:r>
                <w:t xml:space="preserve">Ο πρόεδρος της ΕΣΑμεΑ και του </w:t>
              </w:r>
              <w:r>
                <w:rPr>
                  <w:lang w:val="en-US"/>
                </w:rPr>
                <w:t>EDF</w:t>
              </w:r>
              <w:r w:rsidRPr="00825583">
                <w:t xml:space="preserve"> </w:t>
              </w:r>
              <w:r>
                <w:t>Ιωάννης Βαρδακαστάνης: «</w:t>
              </w:r>
              <w:r w:rsidRPr="00825583">
                <w:t>Υπάρχει ανθρωπιστική ανάγκη, υπάρχει ανάγ</w:t>
              </w:r>
              <w:r>
                <w:t xml:space="preserve">κη για ανθρώπινα δικαιώματα ώστε </w:t>
              </w:r>
              <w:r w:rsidRPr="00825583">
                <w:t>να κλείσουν όλα τα ιδρύματα. Δεν θα πρέπει να χρησιμοποιείται ευρωπαϊκή χρηματοδότηση για την ανακαίνιση ή την οικοδόμηση ιδρυμάτων. Η ΕΕ θα πρέπει να επενδύσει στη δημιουργία κατάλληλης ανθρωποκεντρικής υποστήριξη</w:t>
              </w:r>
              <w:r>
                <w:t>ς για όλα τα άτομα με αναπηρία».</w:t>
              </w:r>
            </w:p>
            <w:p w:rsidR="00825583" w:rsidRDefault="00825583" w:rsidP="00825583">
              <w:r>
                <w:t xml:space="preserve">Ο </w:t>
              </w:r>
              <w:proofErr w:type="spellStart"/>
              <w:r>
                <w:t>Milan</w:t>
              </w:r>
              <w:proofErr w:type="spellEnd"/>
              <w:r>
                <w:t xml:space="preserve"> </w:t>
              </w:r>
              <w:proofErr w:type="spellStart"/>
              <w:r>
                <w:t>Sveřepa</w:t>
              </w:r>
              <w:proofErr w:type="spellEnd"/>
              <w:r>
                <w:t xml:space="preserve">, διευθυντής της </w:t>
              </w:r>
              <w:proofErr w:type="spellStart"/>
              <w:r>
                <w:t>Inclusion</w:t>
              </w:r>
              <w:proofErr w:type="spellEnd"/>
              <w:r>
                <w:t xml:space="preserve"> Europe, πρόσθεσε:</w:t>
              </w:r>
            </w:p>
            <w:p w:rsidR="0076008A" w:rsidRPr="00065190" w:rsidRDefault="00825583" w:rsidP="00065190">
              <w:r>
                <w:t xml:space="preserve">«Ο θάνατος αυτών των 8 ανδρών θα έπρεπε να είχε αποφευχθεί. Πρώτον, αυτή η απαράδεκτη πρακτική άτομα με νοητικές αναπηρίες να ζουν σε ιδρύματα θα έπρεπε να είχε λήξει εδώ και χρόνια. Δεύτερον, πρέπει να ληφθούν μέτρα για τη διασφάλιση της ασφάλειας των ατόμων που ζουν σε αυτά τα ιδρύματα, εφόσον εξακολουθούν να μένουν εκεί. Αυτή η τραγωδία πρέπει να αποτελέσει σημείο καμπής και αφύπνισης προς τις αρμόδιες αρχές». </w:t>
              </w:r>
            </w:p>
          </w:sdtContent>
        </w:sdt>
        <w:p w:rsidR="00F95A39" w:rsidRPr="00E70687" w:rsidRDefault="00F95A39" w:rsidP="00351671"/>
        <w:p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
                  </w:rPr>
                  <w:t>www.esaea.gr</w:t>
                </w:r>
              </w:hyperlink>
              <w:r>
                <w:t xml:space="preserve"> ή </w:t>
              </w:r>
              <w:hyperlink r:id="rId13"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rsidTr="00CF788E">
            <w:tc>
              <w:tcPr>
                <w:tcW w:w="1701" w:type="dxa"/>
                <w:shd w:val="clear" w:color="auto" w:fill="F2F2F2" w:themeFill="background1" w:themeFillShade="F2"/>
              </w:tcPr>
              <w:p w:rsidR="00300782" w:rsidRDefault="00300782" w:rsidP="00CF788E">
                <w:pPr>
                  <w:spacing w:before="60" w:after="60"/>
                  <w:jc w:val="right"/>
                </w:pPr>
                <w:bookmarkStart w:id="7" w:name="_Hlk534859184"/>
                <w:r>
                  <w:rPr>
                    <w:noProof/>
                    <w:lang w:eastAsia="el-GR"/>
                  </w:rPr>
                  <w:drawing>
                    <wp:inline distT="0" distB="0" distL="0" distR="0" wp14:anchorId="3A6856B2" wp14:editId="4FD2B82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4CE9" w:rsidRDefault="00794CE9" w:rsidP="00A5663B">
      <w:pPr>
        <w:spacing w:after="0" w:line="240" w:lineRule="auto"/>
      </w:pPr>
      <w:r>
        <w:separator/>
      </w:r>
    </w:p>
    <w:p w:rsidR="00794CE9" w:rsidRDefault="00794CE9"/>
  </w:endnote>
  <w:endnote w:type="continuationSeparator" w:id="0">
    <w:p w:rsidR="00794CE9" w:rsidRDefault="00794CE9" w:rsidP="00A5663B">
      <w:pPr>
        <w:spacing w:after="0" w:line="240" w:lineRule="auto"/>
      </w:pPr>
      <w:r>
        <w:continuationSeparator/>
      </w:r>
    </w:p>
    <w:p w:rsidR="00794CE9" w:rsidRDefault="00794C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913479"/>
      <w:lock w:val="contentLocked"/>
      <w:placeholder>
        <w:docPart w:val="6B276B4181654CBD8D0042BCAE107BEE"/>
      </w:placeholder>
      <w:group/>
    </w:sdtPr>
    <w:sdtEndPr/>
    <w:sdtContent>
      <w:p w:rsidR="00811A9B" w:rsidRDefault="00300782" w:rsidP="00300782">
        <w:pPr>
          <w:pStyle w:val="a6"/>
          <w:ind w:left="-1797"/>
        </w:pPr>
        <w:r>
          <w:rPr>
            <w:noProof/>
            <w:lang w:eastAsia="el-GR"/>
          </w:rPr>
          <w:drawing>
            <wp:inline distT="0" distB="0" distL="0" distR="0" wp14:anchorId="725DF4D2" wp14:editId="19860737">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rsidR="00300782" w:rsidRDefault="00300782" w:rsidP="00CF788E">
            <w:pPr>
              <w:pStyle w:val="a5"/>
              <w:spacing w:before="240"/>
              <w:rPr>
                <w:rFonts w:asciiTheme="minorHAnsi" w:hAnsiTheme="minorHAnsi"/>
                <w:color w:val="auto"/>
              </w:rPr>
            </w:pPr>
          </w:p>
          <w:p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115817">
              <w:rPr>
                <w:noProof/>
              </w:rPr>
              <w:t>2</w:t>
            </w:r>
            <w:r>
              <w:fldChar w:fldCharType="end"/>
            </w:r>
          </w:p>
          <w:p w:rsidR="0076008A" w:rsidRDefault="00794CE9" w:rsidP="00300782">
            <w:pPr>
              <w:pStyle w:val="a6"/>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4CE9" w:rsidRDefault="00794CE9" w:rsidP="00A5663B">
      <w:pPr>
        <w:spacing w:after="0" w:line="240" w:lineRule="auto"/>
      </w:pPr>
      <w:bookmarkStart w:id="0" w:name="_Hlk484772647"/>
      <w:bookmarkEnd w:id="0"/>
      <w:r>
        <w:separator/>
      </w:r>
    </w:p>
    <w:p w:rsidR="00794CE9" w:rsidRDefault="00794CE9"/>
  </w:footnote>
  <w:footnote w:type="continuationSeparator" w:id="0">
    <w:p w:rsidR="00794CE9" w:rsidRDefault="00794CE9" w:rsidP="00A5663B">
      <w:pPr>
        <w:spacing w:after="0" w:line="240" w:lineRule="auto"/>
      </w:pPr>
      <w:r>
        <w:continuationSeparator/>
      </w:r>
    </w:p>
    <w:p w:rsidR="00794CE9" w:rsidRDefault="00794CE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rsidR="00A5663B" w:rsidRPr="00300782" w:rsidRDefault="00300782" w:rsidP="00300782">
            <w:pPr>
              <w:pStyle w:val="a5"/>
              <w:ind w:left="-1800"/>
              <w:rPr>
                <w:lang w:val="en-US"/>
              </w:rPr>
            </w:pPr>
            <w:r>
              <w:rPr>
                <w:noProof/>
                <w:lang w:eastAsia="el-GR"/>
              </w:rPr>
              <w:drawing>
                <wp:inline distT="0" distB="0" distL="0" distR="0" wp14:anchorId="4D59B95A" wp14:editId="06288758">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Hlk534859867" w:displacedByCustomXml="next"/>
  <w:bookmarkStart w:id="2" w:name="_Hlk534859868" w:displacedByCustomXml="next"/>
  <w:bookmarkStart w:id="3" w:name="_Hlk534860966" w:displacedByCustomXml="next"/>
  <w:bookmarkStart w:id="4" w:name="_Hlk534860967" w:displacedByCustomXml="next"/>
  <w:bookmarkStart w:id="5" w:name="_Hlk534861073" w:displacedByCustomXml="next"/>
  <w:bookmarkStart w:id="6" w:name="_Hlk534861074"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rsidR="0076008A" w:rsidRPr="00300782" w:rsidRDefault="00300782" w:rsidP="00300782">
            <w:pPr>
              <w:pStyle w:val="a5"/>
              <w:ind w:left="-1800"/>
            </w:pPr>
            <w:r>
              <w:rPr>
                <w:noProof/>
                <w:lang w:eastAsia="el-GR"/>
              </w:rPr>
              <w:drawing>
                <wp:inline distT="0" distB="0" distL="0" distR="0" wp14:anchorId="156D129D" wp14:editId="146FC2B7">
                  <wp:extent cx="7553325" cy="1438642"/>
                  <wp:effectExtent l="0" t="0" r="0" b="9525"/>
                  <wp:docPr id="1" name="Εικόνα 1">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1"/>
  </w:num>
  <w:num w:numId="2">
    <w:abstractNumId w:val="11"/>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0"/>
  </w:num>
  <w:num w:numId="11">
    <w:abstractNumId w:val="9"/>
  </w:num>
  <w:num w:numId="12">
    <w:abstractNumId w:val="5"/>
  </w:num>
  <w:num w:numId="13">
    <w:abstractNumId w:val="2"/>
  </w:num>
  <w:num w:numId="14">
    <w:abstractNumId w:val="0"/>
  </w:num>
  <w:num w:numId="15">
    <w:abstractNumId w:val="3"/>
  </w:num>
  <w:num w:numId="16">
    <w:abstractNumId w:val="7"/>
  </w:num>
  <w:num w:numId="17">
    <w:abstractNumId w:val="4"/>
  </w:num>
  <w:num w:numId="18">
    <w:abstractNumId w:val="1"/>
  </w:num>
  <w:num w:numId="19">
    <w:abstractNumId w:val="6"/>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6F6"/>
    <w:rsid w:val="00005A5D"/>
    <w:rsid w:val="00007CDA"/>
    <w:rsid w:val="00011187"/>
    <w:rsid w:val="0001138B"/>
    <w:rsid w:val="000145EC"/>
    <w:rsid w:val="00016434"/>
    <w:rsid w:val="000224C1"/>
    <w:rsid w:val="000319B3"/>
    <w:rsid w:val="0003631E"/>
    <w:rsid w:val="00036FA9"/>
    <w:rsid w:val="00040B50"/>
    <w:rsid w:val="00065190"/>
    <w:rsid w:val="0008214A"/>
    <w:rsid w:val="000864B5"/>
    <w:rsid w:val="00091240"/>
    <w:rsid w:val="000A5463"/>
    <w:rsid w:val="000B3C96"/>
    <w:rsid w:val="000C099E"/>
    <w:rsid w:val="000C14DF"/>
    <w:rsid w:val="000C602B"/>
    <w:rsid w:val="000D34E2"/>
    <w:rsid w:val="000D3D70"/>
    <w:rsid w:val="000D766F"/>
    <w:rsid w:val="000E2BB8"/>
    <w:rsid w:val="000E30A0"/>
    <w:rsid w:val="000E44E8"/>
    <w:rsid w:val="000F237D"/>
    <w:rsid w:val="000F4280"/>
    <w:rsid w:val="000F7CD4"/>
    <w:rsid w:val="001029DA"/>
    <w:rsid w:val="00104FD0"/>
    <w:rsid w:val="0011192A"/>
    <w:rsid w:val="00115817"/>
    <w:rsid w:val="00120C01"/>
    <w:rsid w:val="00126901"/>
    <w:rsid w:val="001321CA"/>
    <w:rsid w:val="0016039E"/>
    <w:rsid w:val="001623D2"/>
    <w:rsid w:val="00162CAE"/>
    <w:rsid w:val="00177B45"/>
    <w:rsid w:val="00193549"/>
    <w:rsid w:val="001A5AF0"/>
    <w:rsid w:val="001A62AD"/>
    <w:rsid w:val="001A67BA"/>
    <w:rsid w:val="001B3428"/>
    <w:rsid w:val="001B5812"/>
    <w:rsid w:val="001B7832"/>
    <w:rsid w:val="001C160F"/>
    <w:rsid w:val="001D2C15"/>
    <w:rsid w:val="001E439E"/>
    <w:rsid w:val="001F1161"/>
    <w:rsid w:val="002058AF"/>
    <w:rsid w:val="002251AF"/>
    <w:rsid w:val="00236A27"/>
    <w:rsid w:val="00255DD0"/>
    <w:rsid w:val="002570E4"/>
    <w:rsid w:val="00264E1B"/>
    <w:rsid w:val="0026597B"/>
    <w:rsid w:val="0027672E"/>
    <w:rsid w:val="00285B17"/>
    <w:rsid w:val="002B43D6"/>
    <w:rsid w:val="002C4134"/>
    <w:rsid w:val="002D0AB7"/>
    <w:rsid w:val="002D1046"/>
    <w:rsid w:val="00300782"/>
    <w:rsid w:val="00301E00"/>
    <w:rsid w:val="003071D9"/>
    <w:rsid w:val="003161DA"/>
    <w:rsid w:val="00322A0B"/>
    <w:rsid w:val="00323923"/>
    <w:rsid w:val="00326F43"/>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6A3F"/>
    <w:rsid w:val="004A2EF2"/>
    <w:rsid w:val="004A6201"/>
    <w:rsid w:val="004D0BE2"/>
    <w:rsid w:val="004D5A2F"/>
    <w:rsid w:val="005019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B00C5"/>
    <w:rsid w:val="005B661B"/>
    <w:rsid w:val="005C5A0B"/>
    <w:rsid w:val="005D05EE"/>
    <w:rsid w:val="005D2B1C"/>
    <w:rsid w:val="005D2FE9"/>
    <w:rsid w:val="005D30F3"/>
    <w:rsid w:val="005D44A7"/>
    <w:rsid w:val="005F5A54"/>
    <w:rsid w:val="005F6939"/>
    <w:rsid w:val="00610A7E"/>
    <w:rsid w:val="00612214"/>
    <w:rsid w:val="00614D55"/>
    <w:rsid w:val="00617AC0"/>
    <w:rsid w:val="0062430D"/>
    <w:rsid w:val="00642AA7"/>
    <w:rsid w:val="00647299"/>
    <w:rsid w:val="00651CD5"/>
    <w:rsid w:val="006604D1"/>
    <w:rsid w:val="0066741D"/>
    <w:rsid w:val="006A52F5"/>
    <w:rsid w:val="006A785A"/>
    <w:rsid w:val="006B0A3E"/>
    <w:rsid w:val="006D0554"/>
    <w:rsid w:val="006E692F"/>
    <w:rsid w:val="006E6B93"/>
    <w:rsid w:val="006F050F"/>
    <w:rsid w:val="006F68D0"/>
    <w:rsid w:val="00717309"/>
    <w:rsid w:val="0072145A"/>
    <w:rsid w:val="007241F3"/>
    <w:rsid w:val="00752538"/>
    <w:rsid w:val="00754C30"/>
    <w:rsid w:val="0076008A"/>
    <w:rsid w:val="007636BC"/>
    <w:rsid w:val="00763FCD"/>
    <w:rsid w:val="00767D09"/>
    <w:rsid w:val="0077016C"/>
    <w:rsid w:val="00794CE9"/>
    <w:rsid w:val="007A781F"/>
    <w:rsid w:val="007E0FC7"/>
    <w:rsid w:val="007E66D9"/>
    <w:rsid w:val="0080300C"/>
    <w:rsid w:val="0080787B"/>
    <w:rsid w:val="008104A7"/>
    <w:rsid w:val="00811A9B"/>
    <w:rsid w:val="00825583"/>
    <w:rsid w:val="008321C9"/>
    <w:rsid w:val="00837799"/>
    <w:rsid w:val="00842387"/>
    <w:rsid w:val="00857467"/>
    <w:rsid w:val="00876B17"/>
    <w:rsid w:val="00880266"/>
    <w:rsid w:val="00886205"/>
    <w:rsid w:val="00890E52"/>
    <w:rsid w:val="008960BB"/>
    <w:rsid w:val="008A26A3"/>
    <w:rsid w:val="008A421B"/>
    <w:rsid w:val="008B3278"/>
    <w:rsid w:val="008B4469"/>
    <w:rsid w:val="008B5B34"/>
    <w:rsid w:val="008E64F8"/>
    <w:rsid w:val="008F26CE"/>
    <w:rsid w:val="008F4A49"/>
    <w:rsid w:val="00900A8D"/>
    <w:rsid w:val="00906FB5"/>
    <w:rsid w:val="009070E8"/>
    <w:rsid w:val="009324B1"/>
    <w:rsid w:val="00935D82"/>
    <w:rsid w:val="00936BAC"/>
    <w:rsid w:val="009503E0"/>
    <w:rsid w:val="00953909"/>
    <w:rsid w:val="00972E62"/>
    <w:rsid w:val="00980425"/>
    <w:rsid w:val="00995C38"/>
    <w:rsid w:val="009A4192"/>
    <w:rsid w:val="009B3183"/>
    <w:rsid w:val="009C06F7"/>
    <w:rsid w:val="009C4D45"/>
    <w:rsid w:val="009D03EE"/>
    <w:rsid w:val="009E6773"/>
    <w:rsid w:val="00A04D49"/>
    <w:rsid w:val="00A0512E"/>
    <w:rsid w:val="00A24A4D"/>
    <w:rsid w:val="00A32253"/>
    <w:rsid w:val="00A33D4C"/>
    <w:rsid w:val="00A35350"/>
    <w:rsid w:val="00A5663B"/>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43FA"/>
    <w:rsid w:val="00B449A7"/>
    <w:rsid w:val="00B672DE"/>
    <w:rsid w:val="00B73A9A"/>
    <w:rsid w:val="00B8325E"/>
    <w:rsid w:val="00B84EFE"/>
    <w:rsid w:val="00B926D1"/>
    <w:rsid w:val="00B92A91"/>
    <w:rsid w:val="00B969F5"/>
    <w:rsid w:val="00B977C3"/>
    <w:rsid w:val="00BC5C95"/>
    <w:rsid w:val="00BD0A9B"/>
    <w:rsid w:val="00BD105C"/>
    <w:rsid w:val="00BE04D8"/>
    <w:rsid w:val="00BE52FC"/>
    <w:rsid w:val="00BE6103"/>
    <w:rsid w:val="00BF7928"/>
    <w:rsid w:val="00C0166C"/>
    <w:rsid w:val="00C04B0C"/>
    <w:rsid w:val="00C13744"/>
    <w:rsid w:val="00C16320"/>
    <w:rsid w:val="00C2350C"/>
    <w:rsid w:val="00C243A1"/>
    <w:rsid w:val="00C27853"/>
    <w:rsid w:val="00C30176"/>
    <w:rsid w:val="00C32FBB"/>
    <w:rsid w:val="00C4571F"/>
    <w:rsid w:val="00C46534"/>
    <w:rsid w:val="00C54603"/>
    <w:rsid w:val="00C55583"/>
    <w:rsid w:val="00C6720A"/>
    <w:rsid w:val="00C77A8C"/>
    <w:rsid w:val="00C77D34"/>
    <w:rsid w:val="00C80445"/>
    <w:rsid w:val="00C81E59"/>
    <w:rsid w:val="00C83F4F"/>
    <w:rsid w:val="00C864D7"/>
    <w:rsid w:val="00C90057"/>
    <w:rsid w:val="00C96935"/>
    <w:rsid w:val="00CA1AE3"/>
    <w:rsid w:val="00CA3674"/>
    <w:rsid w:val="00CC22AC"/>
    <w:rsid w:val="00CC59F5"/>
    <w:rsid w:val="00CC62E9"/>
    <w:rsid w:val="00CD3CE2"/>
    <w:rsid w:val="00CD5A7F"/>
    <w:rsid w:val="00CD6D05"/>
    <w:rsid w:val="00CE0328"/>
    <w:rsid w:val="00CE5FF4"/>
    <w:rsid w:val="00CF0E8A"/>
    <w:rsid w:val="00CF34BB"/>
    <w:rsid w:val="00D00AC1"/>
    <w:rsid w:val="00D01C51"/>
    <w:rsid w:val="00D11B9D"/>
    <w:rsid w:val="00D14800"/>
    <w:rsid w:val="00D35A4C"/>
    <w:rsid w:val="00D37E77"/>
    <w:rsid w:val="00D4303F"/>
    <w:rsid w:val="00D43376"/>
    <w:rsid w:val="00D4455A"/>
    <w:rsid w:val="00D7519B"/>
    <w:rsid w:val="00D94751"/>
    <w:rsid w:val="00DA5411"/>
    <w:rsid w:val="00DB2FC8"/>
    <w:rsid w:val="00DC64B0"/>
    <w:rsid w:val="00DD1D03"/>
    <w:rsid w:val="00DD4595"/>
    <w:rsid w:val="00DD7797"/>
    <w:rsid w:val="00DE3DAF"/>
    <w:rsid w:val="00DE53F9"/>
    <w:rsid w:val="00DE5CD7"/>
    <w:rsid w:val="00DE62F3"/>
    <w:rsid w:val="00DF27F7"/>
    <w:rsid w:val="00E018A8"/>
    <w:rsid w:val="00E02A8A"/>
    <w:rsid w:val="00E16B7C"/>
    <w:rsid w:val="00E206BA"/>
    <w:rsid w:val="00E22772"/>
    <w:rsid w:val="00E357D4"/>
    <w:rsid w:val="00E40395"/>
    <w:rsid w:val="00E429AD"/>
    <w:rsid w:val="00E46F44"/>
    <w:rsid w:val="00E55813"/>
    <w:rsid w:val="00E70687"/>
    <w:rsid w:val="00E72589"/>
    <w:rsid w:val="00E776F1"/>
    <w:rsid w:val="00E84940"/>
    <w:rsid w:val="00E90884"/>
    <w:rsid w:val="00E922F5"/>
    <w:rsid w:val="00E9293A"/>
    <w:rsid w:val="00EC61A5"/>
    <w:rsid w:val="00EE0F94"/>
    <w:rsid w:val="00EE6171"/>
    <w:rsid w:val="00EE65BD"/>
    <w:rsid w:val="00EE7747"/>
    <w:rsid w:val="00EF66B1"/>
    <w:rsid w:val="00F02B8E"/>
    <w:rsid w:val="00F071B9"/>
    <w:rsid w:val="00F13F98"/>
    <w:rsid w:val="00F14369"/>
    <w:rsid w:val="00F21A91"/>
    <w:rsid w:val="00F21B29"/>
    <w:rsid w:val="00F239E9"/>
    <w:rsid w:val="00F247D5"/>
    <w:rsid w:val="00F32EF3"/>
    <w:rsid w:val="00F37209"/>
    <w:rsid w:val="00F42CC8"/>
    <w:rsid w:val="00F46D24"/>
    <w:rsid w:val="00F64D51"/>
    <w:rsid w:val="00F736BA"/>
    <w:rsid w:val="00F80939"/>
    <w:rsid w:val="00F84821"/>
    <w:rsid w:val="00F95A39"/>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F84"/>
    <w:rsid w:val="0020150E"/>
    <w:rsid w:val="002A7333"/>
    <w:rsid w:val="002B512C"/>
    <w:rsid w:val="0034726D"/>
    <w:rsid w:val="00512867"/>
    <w:rsid w:val="005332D1"/>
    <w:rsid w:val="005B71F3"/>
    <w:rsid w:val="00687F84"/>
    <w:rsid w:val="006E2C00"/>
    <w:rsid w:val="00721A44"/>
    <w:rsid w:val="00784219"/>
    <w:rsid w:val="0078623D"/>
    <w:rsid w:val="008066E1"/>
    <w:rsid w:val="008D6691"/>
    <w:rsid w:val="0093298F"/>
    <w:rsid w:val="00A173A4"/>
    <w:rsid w:val="00A3326E"/>
    <w:rsid w:val="00AD384D"/>
    <w:rsid w:val="00AD5A3A"/>
    <w:rsid w:val="00C02DED"/>
    <w:rsid w:val="00C33EB2"/>
    <w:rsid w:val="00C4467A"/>
    <w:rsid w:val="00CB06AB"/>
    <w:rsid w:val="00CB4C91"/>
    <w:rsid w:val="00CD4D59"/>
    <w:rsid w:val="00D123D7"/>
    <w:rsid w:val="00D31945"/>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6045D31F3E074C7380B9F6538A7C3F88">
    <w:name w:val="6045D31F3E074C7380B9F6538A7C3F88"/>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 w:type="paragraph" w:customStyle="1" w:styleId="7C9203D293304213B0D3E61E5765913A">
    <w:name w:val="7C9203D293304213B0D3E61E5765913A"/>
    <w:rsid w:val="00512867"/>
  </w:style>
  <w:style w:type="paragraph" w:customStyle="1" w:styleId="9827D4E4269B43DAB17AFDE3C677248D">
    <w:name w:val="9827D4E4269B43DAB17AFDE3C677248D"/>
    <w:rsid w:val="00512867"/>
  </w:style>
  <w:style w:type="paragraph" w:customStyle="1" w:styleId="F27BF23725CE472988B10F73764DE6BE">
    <w:name w:val="F27BF23725CE472988B10F73764DE6BE"/>
    <w:rsid w:val="005128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6AE926F-DFB3-4F31-8F6E-DBB800842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2</TotalTime>
  <Pages>2</Pages>
  <Words>521</Words>
  <Characters>2817</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3332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5</cp:revision>
  <cp:lastPrinted>2017-05-26T15:11:00Z</cp:lastPrinted>
  <dcterms:created xsi:type="dcterms:W3CDTF">2020-01-27T11:35:00Z</dcterms:created>
  <dcterms:modified xsi:type="dcterms:W3CDTF">2020-01-28T07:04:00Z</dcterms:modified>
  <cp:contentStatus/>
  <dc:language>Ελληνικά</dc:language>
  <cp:version>am-20180624</cp:version>
</cp:coreProperties>
</file>