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65C6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8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1373E">
                    <w:t>02.08.2019</w:t>
                  </w:r>
                </w:sdtContent>
              </w:sdt>
            </w:sdtContent>
          </w:sdt>
        </w:sdtContent>
      </w:sdt>
    </w:p>
    <w:p w:rsidR="00A5663B" w:rsidRPr="00A5663B" w:rsidRDefault="00665C6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C4297">
            <w:t>1098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65C6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665C6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1373E">
                <w:rPr>
                  <w:rStyle w:val="Char2"/>
                  <w:b/>
                  <w:u w:val="none"/>
                </w:rPr>
                <w:t>Επιστολές σε Κ. Καραμανλή και Θ. Θεοχάρη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EC61A5" w:rsidRDefault="00C1373E" w:rsidP="00EC61A5">
              <w:r>
                <w:t xml:space="preserve">Επιστολές με αποδέκτες τον κ. </w:t>
              </w:r>
              <w:r w:rsidRPr="00C1373E">
                <w:t>Κ. Καραμανλή, Υπουργό Υποδομών &amp; Μεταφορών</w:t>
              </w:r>
              <w:r>
                <w:t xml:space="preserve">, και τον </w:t>
              </w:r>
              <w:r w:rsidRPr="00C1373E">
                <w:t>κ. Θ.</w:t>
              </w:r>
              <w:r>
                <w:t xml:space="preserve"> </w:t>
              </w:r>
              <w:r w:rsidRPr="00C1373E">
                <w:t>Θεοχάρη, Υπουργό Τουρισμού</w:t>
              </w:r>
              <w:r>
                <w:t xml:space="preserve">, απέστειλε σήμερα Παρασκευή 2 Αυγούστου. </w:t>
              </w:r>
            </w:p>
            <w:p w:rsidR="00C1373E" w:rsidRDefault="00C1373E" w:rsidP="00EC61A5">
              <w:r>
                <w:t xml:space="preserve">Συγκεκριμένα στον κ. Καραμανλή </w:t>
              </w:r>
              <w:r w:rsidR="00700C62">
                <w:t>απηύθυνε</w:t>
              </w:r>
              <w:r>
                <w:t xml:space="preserve"> δύο επιστολές, </w:t>
              </w:r>
              <w:hyperlink r:id="rId10" w:tooltip="επιστολή" w:history="1">
                <w:r w:rsidRPr="00700C62">
                  <w:rPr>
                    <w:rStyle w:val="-"/>
                  </w:rPr>
                  <w:t>η πρώτη για θέματα Υποδομών</w:t>
                </w:r>
              </w:hyperlink>
              <w:r>
                <w:t xml:space="preserve"> και η δεύτερη </w:t>
              </w:r>
              <w:hyperlink r:id="rId11" w:tooltip="επιστολή" w:history="1">
                <w:r w:rsidRPr="00700C62">
                  <w:rPr>
                    <w:rStyle w:val="-"/>
                  </w:rPr>
                  <w:t>για θέματα Μεταφορών</w:t>
                </w:r>
              </w:hyperlink>
              <w:r>
                <w:t>. Και στις δύο επιστολές αναφέρονται τα ζητήματα της Αναπηρίας ανά τομέα και ζητείται η συνεργασία με την ηγεσία του υπουργείου για την επίλυσή τους.</w:t>
              </w:r>
            </w:p>
            <w:p w:rsidR="0076008A" w:rsidRPr="00F46D24" w:rsidRDefault="00C1373E" w:rsidP="00351671">
              <w:pPr>
                <w:rPr>
                  <w:b/>
                  <w:u w:val="single"/>
                </w:rPr>
              </w:pPr>
              <w:r>
                <w:t xml:space="preserve">Τα θέματα που αφορούν στον Τουρισμό για όλους, ή αλλιώς προσβάσιμο Τουρισμό, αναφέρεται </w:t>
              </w:r>
              <w:hyperlink r:id="rId12" w:tooltip="επιστολή" w:history="1">
                <w:r w:rsidRPr="00700C62">
                  <w:rPr>
                    <w:rStyle w:val="-"/>
                  </w:rPr>
                  <w:t>η τρίτη επιστολή της ΕΣΑμεΑ</w:t>
                </w:r>
              </w:hyperlink>
              <w:r>
                <w:t xml:space="preserve"> με αποδέκτη τον κ. Θεοχάρη. Στους συνδέσμους μπορείτε να δείτε τα αιτήματα αναλυτικά.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65" w:rsidRDefault="00665C65" w:rsidP="00A5663B">
      <w:pPr>
        <w:spacing w:after="0" w:line="240" w:lineRule="auto"/>
      </w:pPr>
      <w:r>
        <w:separator/>
      </w:r>
    </w:p>
    <w:p w:rsidR="00665C65" w:rsidRDefault="00665C65"/>
  </w:endnote>
  <w:endnote w:type="continuationSeparator" w:id="0">
    <w:p w:rsidR="00665C65" w:rsidRDefault="00665C65" w:rsidP="00A5663B">
      <w:pPr>
        <w:spacing w:after="0" w:line="240" w:lineRule="auto"/>
      </w:pPr>
      <w:r>
        <w:continuationSeparator/>
      </w:r>
    </w:p>
    <w:p w:rsidR="00665C65" w:rsidRDefault="00665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C61A5">
              <w:rPr>
                <w:noProof/>
              </w:rPr>
              <w:t>2</w:t>
            </w:r>
            <w:r>
              <w:fldChar w:fldCharType="end"/>
            </w:r>
          </w:p>
          <w:p w:rsidR="0076008A" w:rsidRDefault="00665C6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65" w:rsidRDefault="00665C6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65C65" w:rsidRDefault="00665C65"/>
  </w:footnote>
  <w:footnote w:type="continuationSeparator" w:id="0">
    <w:p w:rsidR="00665C65" w:rsidRDefault="00665C65" w:rsidP="00A5663B">
      <w:pPr>
        <w:spacing w:after="0" w:line="240" w:lineRule="auto"/>
      </w:pPr>
      <w:r>
        <w:continuationSeparator/>
      </w:r>
    </w:p>
    <w:p w:rsidR="00665C65" w:rsidRDefault="00665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297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5C65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00C62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3E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amea.gr/our-actions/rest-actions/4286-katathesi-thematon-poy-aforoyn-sta-atoma-me-anapiria-kai-sxetizontai-me-toys-tomeis-armodiotitas-toy-ypoyrgoy-toyrismoy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yphmedi/4288-katathesi-thematon-poy-aforoyn-sta-atoma-me-anapiria-kai-sxetizontai-me-toys-tomeis-armodiotitas-toy-ypoyrgoy-ypodomon-metaforon-tomea-metafor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www.esamea.gr/our-actions/yphmedi/4287-katathesi-thematon-poy-aforoyn-sta-atoma-me-anapiria-kai-sxetizontai-me-toys-tomeis-armodiotitas-toy-ypoyrgoy-ypodomon-metaforon-tomea-ypodomo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56D83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2CB398-34EC-4E7A-B872-CCC4F431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2019-08-02T12:39:00Z</dcterms:created>
  <dcterms:modified xsi:type="dcterms:W3CDTF">2019-08-02T12:42:00Z</dcterms:modified>
  <cp:contentStatus/>
  <dc:language>Ελληνικά</dc:language>
  <cp:version>am-20180624</cp:version>
</cp:coreProperties>
</file>