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10B2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25T00:00:00Z">
                    <w:dateFormat w:val="dd.MM.yyyy"/>
                    <w:lid w:val="el-GR"/>
                    <w:storeMappedDataAs w:val="dateTime"/>
                    <w:calendar w:val="gregorian"/>
                  </w:date>
                </w:sdtPr>
                <w:sdtEndPr/>
                <w:sdtContent>
                  <w:r w:rsidR="005C66AE">
                    <w:t>25.07.2019</w:t>
                  </w:r>
                </w:sdtContent>
              </w:sdt>
            </w:sdtContent>
          </w:sdt>
        </w:sdtContent>
      </w:sdt>
    </w:p>
    <w:p w:rsidR="00A5663B" w:rsidRPr="00A5663B" w:rsidRDefault="00A10B2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15157">
            <w:t>1052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10B2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A10B23"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1150E5">
                <w:rPr>
                  <w:rStyle w:val="Char2"/>
                  <w:b/>
                </w:rPr>
                <w:t xml:space="preserve">Υπόμνημα στον Β. </w:t>
              </w:r>
              <w:proofErr w:type="spellStart"/>
              <w:r w:rsidR="001150E5">
                <w:rPr>
                  <w:rStyle w:val="Char2"/>
                  <w:b/>
                </w:rPr>
                <w:t>Κικίλια</w:t>
              </w:r>
              <w:proofErr w:type="spellEnd"/>
              <w:r w:rsidR="001150E5">
                <w:rPr>
                  <w:rStyle w:val="Char2"/>
                  <w:b/>
                </w:rPr>
                <w:t xml:space="preserve"> </w:t>
              </w:r>
              <w:r w:rsidR="00881982">
                <w:rPr>
                  <w:rStyle w:val="Char2"/>
                  <w:b/>
                </w:rPr>
                <w:t xml:space="preserve">για μια συνολική αναβάθμιση του συστήματος </w:t>
              </w:r>
              <w:r w:rsidR="005C66AE">
                <w:rPr>
                  <w:rStyle w:val="Char2"/>
                  <w:b/>
                </w:rPr>
                <w:t>υγείας για τα άτομα με αναπηρία</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4678C8" w:rsidRDefault="004678C8" w:rsidP="004678C8">
              <w:r>
                <w:t xml:space="preserve">Η Ε.Σ.Α.μεΑ. διεκδικεί ένα αναβαθμισμένο και ποιοτικά εκσυγχρονισμένο Εθνικό Σύστημα Υγείας προς όφελος όλων των πολιτών </w:t>
              </w:r>
              <w:r w:rsidR="00881982">
                <w:t>αλλά και ειδικά για</w:t>
              </w:r>
              <w:r>
                <w:t xml:space="preserve"> τα άτομα με αναπηρία και</w:t>
              </w:r>
              <w:r>
                <w:t xml:space="preserve"> χρόνιες παθήσεις και προτείνει, </w:t>
              </w:r>
              <w:hyperlink r:id="rId10" w:tooltip="επιστολή" w:history="1">
                <w:r w:rsidRPr="00715157">
                  <w:rPr>
                    <w:rStyle w:val="-"/>
                  </w:rPr>
                  <w:t xml:space="preserve">μέσω επιστολής </w:t>
                </w:r>
                <w:r w:rsidR="005C66AE" w:rsidRPr="00715157">
                  <w:rPr>
                    <w:rStyle w:val="-"/>
                  </w:rPr>
                  <w:t xml:space="preserve">της </w:t>
                </w:r>
                <w:r w:rsidRPr="00715157">
                  <w:rPr>
                    <w:rStyle w:val="-"/>
                  </w:rPr>
                  <w:t xml:space="preserve">στον νέο υπουργό Υγείας Β. </w:t>
                </w:r>
                <w:proofErr w:type="spellStart"/>
                <w:r w:rsidRPr="00715157">
                  <w:rPr>
                    <w:rStyle w:val="-"/>
                  </w:rPr>
                  <w:t>Κικίλια</w:t>
                </w:r>
                <w:proofErr w:type="spellEnd"/>
                <w:r w:rsidRPr="00715157">
                  <w:rPr>
                    <w:rStyle w:val="-"/>
                  </w:rPr>
                  <w:t>, τον σχεδιασμό πολιτικών για την υγεία</w:t>
                </w:r>
              </w:hyperlink>
              <w:r>
                <w:t xml:space="preserve"> και την δημιουργία των απαραίτητων θεσμών και υποδομών για την οργάνωση και τη λειτουργία ενός συστή</w:t>
              </w:r>
              <w:r w:rsidR="005C66AE">
                <w:t xml:space="preserve">ματος παροχής υπηρεσιών υγείας, </w:t>
              </w:r>
              <w:r>
                <w:t xml:space="preserve">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rsidR="005C66AE" w:rsidRDefault="004678C8" w:rsidP="004678C8">
              <w:r>
                <w:t>Για την επί</w:t>
              </w:r>
              <w:r>
                <w:t xml:space="preserve">τευξη αυτού του σκοπού </w:t>
              </w:r>
              <w:r>
                <w:t xml:space="preserve">αναγκαία </w:t>
              </w:r>
              <w:r>
                <w:t xml:space="preserve">είναι </w:t>
              </w:r>
              <w:r>
                <w:t>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w:t>
              </w:r>
            </w:p>
            <w:p w:rsidR="004678C8" w:rsidRPr="00881982" w:rsidRDefault="005C66AE" w:rsidP="004678C8">
              <w:pPr>
                <w:rPr>
                  <w:u w:val="single"/>
                </w:rPr>
              </w:pPr>
              <w:r>
                <w:t>Παράλληλα πολύ σημαντική είναι η ε</w:t>
              </w:r>
              <w:r w:rsidRPr="005C66AE">
                <w:t xml:space="preserve">κπροσώπηση των ατόμων με αναπηρία, με χρόνιες παθήσεις και των οικογενειών </w:t>
              </w:r>
              <w:r>
                <w:t>τους, μέσω της</w:t>
              </w:r>
              <w:r w:rsidRPr="005C66AE">
                <w:t xml:space="preserve"> άμεση</w:t>
              </w:r>
              <w:r>
                <w:t>ς</w:t>
              </w:r>
              <w:r w:rsidRPr="005C66AE">
                <w:t xml:space="preserve"> κατάργηση</w:t>
              </w:r>
              <w:r>
                <w:t>ς</w:t>
              </w:r>
              <w:r w:rsidRPr="005C66AE">
                <w:t xml:space="preserve"> της στρεβλωμένης διαδικασίας εκπροσώπησης των ατόμων με αναπηρία και χρόνιες παθήσεις από διορισμένους, κληρωτούς και δοτούς, δήθεν εκπροσώπους. Πρακτική που εφάρμοσε κατά τον πλέον αντιδημοκρατικό, </w:t>
              </w:r>
              <w:proofErr w:type="spellStart"/>
              <w:r w:rsidRPr="005C66AE">
                <w:t>αντιθεσμικό</w:t>
              </w:r>
              <w:proofErr w:type="spellEnd"/>
              <w:r w:rsidRPr="005C66AE">
                <w:t xml:space="preserve"> και </w:t>
              </w:r>
              <w:proofErr w:type="spellStart"/>
              <w:r w:rsidRPr="005C66AE">
                <w:t>αντι</w:t>
              </w:r>
              <w:proofErr w:type="spellEnd"/>
              <w:r w:rsidRPr="005C66AE">
                <w:t xml:space="preserve">-αντιπροσωπευτικό τρόπο η απελθούσα πολιτική ηγεσία του Υπουργείου Υγείας. </w:t>
              </w:r>
              <w:r w:rsidRPr="00881982">
                <w:rPr>
                  <w:u w:val="single"/>
                </w:rPr>
                <w:t>Οι εκπρόσωποι των ατόμων με αναπηρία και χρόνιες παθήσεις στα θεσμικά όργανα του Υπουργείου Υγείας πρέπει να διέπονται από το ασυμβίβαστο οποιασδήποτε οικονομικής ή άλλης σχέσης με προμηθευτές ή παρόχους του τομέα της υγείας.</w:t>
              </w:r>
            </w:p>
            <w:p w:rsidR="0076008A" w:rsidRDefault="005C66AE" w:rsidP="00351671">
              <w:r>
                <w:t xml:space="preserve">Μεγάλη σημασία έχει η προσβασιμότητα του συστήματος Υγείας, η υλοποίηση δημόσιων πολιτικών </w:t>
              </w:r>
              <w:r w:rsidRPr="005C66AE">
                <w:t>για την εύρυθμη λειτουργία των Κέντρων/Μονάδων παρακολούθησης ατόμων με χρόνιες παθήσεις στα νοσοκομεία της χώρας</w:t>
              </w:r>
              <w:r>
                <w:t xml:space="preserve">, η λήψη μέτρων </w:t>
              </w:r>
              <w:r w:rsidRPr="005C66AE">
                <w:t>για την βελτίωση της λειτουργίας του ΕΟΠΥΥ</w:t>
              </w:r>
              <w:r>
                <w:t xml:space="preserve"> κ.α. </w:t>
              </w:r>
              <w:r w:rsidR="00881982">
                <w:t xml:space="preserve">Όλες τις προτάσεις θα τις βρείτε αναλυτικά στην επιστολή.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23" w:rsidRDefault="00A10B23" w:rsidP="00A5663B">
      <w:pPr>
        <w:spacing w:after="0" w:line="240" w:lineRule="auto"/>
      </w:pPr>
      <w:r>
        <w:separator/>
      </w:r>
    </w:p>
    <w:p w:rsidR="00A10B23" w:rsidRDefault="00A10B23"/>
  </w:endnote>
  <w:endnote w:type="continuationSeparator" w:id="0">
    <w:p w:rsidR="00A10B23" w:rsidRDefault="00A10B23" w:rsidP="00A5663B">
      <w:pPr>
        <w:spacing w:after="0" w:line="240" w:lineRule="auto"/>
      </w:pPr>
      <w:r>
        <w:continuationSeparator/>
      </w:r>
    </w:p>
    <w:p w:rsidR="00A10B23" w:rsidRDefault="00A10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C66AE">
              <w:rPr>
                <w:noProof/>
              </w:rPr>
              <w:t>2</w:t>
            </w:r>
            <w:r>
              <w:fldChar w:fldCharType="end"/>
            </w:r>
          </w:p>
          <w:p w:rsidR="0076008A" w:rsidRDefault="00A10B2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23" w:rsidRDefault="00A10B23" w:rsidP="00A5663B">
      <w:pPr>
        <w:spacing w:after="0" w:line="240" w:lineRule="auto"/>
      </w:pPr>
      <w:bookmarkStart w:id="0" w:name="_Hlk484772647"/>
      <w:bookmarkEnd w:id="0"/>
      <w:r>
        <w:separator/>
      </w:r>
    </w:p>
    <w:p w:rsidR="00A10B23" w:rsidRDefault="00A10B23"/>
  </w:footnote>
  <w:footnote w:type="continuationSeparator" w:id="0">
    <w:p w:rsidR="00A10B23" w:rsidRDefault="00A10B23" w:rsidP="00A5663B">
      <w:pPr>
        <w:spacing w:after="0" w:line="240" w:lineRule="auto"/>
      </w:pPr>
      <w:r>
        <w:continuationSeparator/>
      </w:r>
    </w:p>
    <w:p w:rsidR="00A10B23" w:rsidRDefault="00A10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150E5"/>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678C8"/>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C66AE"/>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5157"/>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1982"/>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0B23"/>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5873"/>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32EF3"/>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4269-katathesi-aitimaton-kai-protaseon-tis-e-s-a-mea-gia-ena-dimosio-anabathmismeno-kai-poiotika-eksygxronismeno-ethniko-systima-ygeias-gia-ta-atoma-me-anapiria-kai-xronies-path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70981"/>
    <w:rsid w:val="002A7333"/>
    <w:rsid w:val="00512867"/>
    <w:rsid w:val="005332D1"/>
    <w:rsid w:val="005B71F3"/>
    <w:rsid w:val="00687F84"/>
    <w:rsid w:val="008D6691"/>
    <w:rsid w:val="0093298F"/>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339818-8D23-4BBB-A553-B1AB5579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TotalTime>
  <Pages>2</Pages>
  <Words>488</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2019-07-25T10:36:00Z</dcterms:created>
  <dcterms:modified xsi:type="dcterms:W3CDTF">2019-07-25T11:05:00Z</dcterms:modified>
  <cp:contentStatus/>
  <dc:language>Ελληνικά</dc:language>
  <cp:version>am-20180624</cp:version>
</cp:coreProperties>
</file>