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BA0D3F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6-2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7411F6">
                    <w:t>28.06.2019</w:t>
                  </w:r>
                </w:sdtContent>
              </w:sdt>
            </w:sdtContent>
          </w:sdt>
        </w:sdtContent>
      </w:sdt>
    </w:p>
    <w:p w:rsidR="00A5663B" w:rsidRPr="00A5663B" w:rsidRDefault="00BA0D3F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D13C0C">
            <w:t>958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BA0D3F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Default="00BA0D3F" w:rsidP="00177B45">
      <w:pPr>
        <w:pStyle w:val="mySubtitle"/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7411F6">
                <w:rPr>
                  <w:rStyle w:val="Char2"/>
                  <w:b/>
                </w:rPr>
                <w:t>Επικοινωνώντας τα δικαιώματα των ατόμων με αναπηρία</w:t>
              </w:r>
            </w:sdtContent>
          </w:sdt>
        </w:sdtContent>
      </w:sdt>
      <w:r w:rsidR="00177B45" w:rsidRPr="00177B45"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7411F6" w:rsidRDefault="007411F6" w:rsidP="00B76235">
              <w:pPr>
                <w:pStyle w:val="a9"/>
                <w:numPr>
                  <w:ilvl w:val="0"/>
                  <w:numId w:val="17"/>
                </w:numPr>
              </w:pPr>
              <w:r>
                <w:t>Ποιος είναι ο ρόλο</w:t>
              </w:r>
              <w:r>
                <w:t>ς των μέσων μαζικής ενημέρωσης αναφορικά με την</w:t>
              </w:r>
              <w:r>
                <w:t xml:space="preserve"> ευαισθητοποίηση </w:t>
              </w:r>
              <w:r>
                <w:t>για τα  δικαιώματα των ατόμων με αναπηρία</w:t>
              </w:r>
              <w:r>
                <w:t xml:space="preserve"> και την καταπολέμηση του στίγματος έναντι </w:t>
              </w:r>
              <w:r>
                <w:t>της Αναπηρίας;</w:t>
              </w:r>
            </w:p>
            <w:p w:rsidR="007411F6" w:rsidRDefault="007411F6" w:rsidP="00B76235">
              <w:pPr>
                <w:pStyle w:val="a9"/>
                <w:numPr>
                  <w:ilvl w:val="0"/>
                  <w:numId w:val="17"/>
                </w:numPr>
              </w:pPr>
              <w:r>
                <w:t xml:space="preserve">Πώς μπορούν τα ΜΜΕ να βοηθήσουν στην απεικόνιση ατόμων με αναπηρία κατά τρόπο συνεπή με την </w:t>
              </w:r>
              <w:r>
                <w:t>δικαιωματική προσέγγιση</w:t>
              </w:r>
              <w:r>
                <w:t>;</w:t>
              </w:r>
            </w:p>
            <w:p w:rsidR="007411F6" w:rsidRDefault="007411F6" w:rsidP="00B76235">
              <w:pPr>
                <w:pStyle w:val="a9"/>
                <w:numPr>
                  <w:ilvl w:val="0"/>
                  <w:numId w:val="17"/>
                </w:numPr>
              </w:pPr>
              <w:r>
                <w:t>Τι μπορεί να γίνει για να ενισχυθεί η φωνή των ατόμων με αναπηρία στα ΜΜΕ;</w:t>
              </w:r>
            </w:p>
            <w:p w:rsidR="007411F6" w:rsidRDefault="007411F6" w:rsidP="007411F6">
              <w:r>
                <w:t xml:space="preserve">Η ομάδα μελέτης της ΕΟΚΕ για τα δικαιώματα των ατόμων με </w:t>
              </w:r>
              <w:r>
                <w:t>αναπηρία διοργάνωσε</w:t>
              </w:r>
              <w:r>
                <w:t xml:space="preserve"> δημόσια ακρόαση </w:t>
              </w:r>
              <w:r>
                <w:t xml:space="preserve">σήμερα </w:t>
              </w:r>
              <w:r w:rsidR="00B76235">
                <w:t xml:space="preserve">Παρασκευή 28 Ιουνίου </w:t>
              </w:r>
              <w:r>
                <w:t>στις Βρυξέλλες</w:t>
              </w:r>
              <w:r>
                <w:t xml:space="preserve"> με τίτλο «</w:t>
              </w:r>
              <w:r w:rsidRPr="007411F6">
                <w:t>Επικοινωνώντας τα δικαιώματα των ατόμων με αναπηρία</w:t>
              </w:r>
              <w:r>
                <w:t xml:space="preserve">», ώστε να απαντηθούν τα παραπάνω ερωτήματα. </w:t>
              </w:r>
            </w:p>
            <w:p w:rsidR="007411F6" w:rsidRDefault="007411F6" w:rsidP="007411F6">
              <w:r>
                <w:t xml:space="preserve">Κεντρικός ομιλητής ήταν ο πρόεδρος της ΕΣΑμεΑ και του </w:t>
              </w:r>
              <w:r>
                <w:rPr>
                  <w:lang w:val="en-US"/>
                </w:rPr>
                <w:t>EDF</w:t>
              </w:r>
              <w:r>
                <w:t xml:space="preserve"> Ιωάννης Βαρδακαστάνης</w:t>
              </w:r>
              <w:r w:rsidRPr="007411F6">
                <w:t xml:space="preserve">, </w:t>
              </w:r>
              <w:r>
                <w:t xml:space="preserve">με την ιδιότητά του ως αντιπρόεδρος της Ομάδας 3 της ΕΟΚΕ. </w:t>
              </w:r>
            </w:p>
            <w:p w:rsidR="007411F6" w:rsidRDefault="00D13C0C" w:rsidP="007411F6">
              <w:r>
                <w:t>«</w:t>
              </w:r>
              <w:r w:rsidR="007411F6">
                <w:t xml:space="preserve">Η </w:t>
              </w:r>
              <w:r w:rsidR="003E5EE4">
                <w:t>επικοινώ</w:t>
              </w:r>
              <w:r w:rsidR="007411F6">
                <w:t xml:space="preserve">νηση της ποικιλομορφίας της </w:t>
              </w:r>
              <w:r w:rsidR="003E5EE4">
                <w:t>κοινωνίας</w:t>
              </w:r>
              <w:r w:rsidR="007411F6">
                <w:t xml:space="preserve"> από τα </w:t>
              </w:r>
              <w:r w:rsidR="003E5EE4">
                <w:t>ΜΜΕ</w:t>
              </w:r>
              <w:r w:rsidR="007411F6">
                <w:t xml:space="preserve"> συνδέεται άρρηκτα με την ποιότητα της δημο</w:t>
              </w:r>
              <w:r w:rsidR="003E5EE4">
                <w:t>κρατίας και με το σεβασμό των ανθρωπίνων δικαιωμάτων</w:t>
              </w:r>
              <w:r w:rsidR="004B1F87">
                <w:t>. Ιδιαίτερα στις ημέρες μας αποτελεί καθήκον των δημοκρατικών θεσμών αλλά και κάθε σκεπτόμενου πολίτη η προστασία των δικαιωμάτων των ευάλωτων ομάδων από τα νεοφασιστικά μορφώματα που επιβουλεύονται δικαιώματα και κατακτήσεις δεκαετιών.</w:t>
              </w:r>
              <w:r w:rsidR="003E5EE4">
                <w:t xml:space="preserve"> Η </w:t>
              </w:r>
              <w:r w:rsidR="007411F6">
                <w:t xml:space="preserve">επικοινώνηση των </w:t>
              </w:r>
              <w:r w:rsidR="003E5EE4">
                <w:t>δικαιωμάτων</w:t>
              </w:r>
              <w:r w:rsidR="00BB5CB4">
                <w:t xml:space="preserve"> των ατόμων με αναπηρία</w:t>
              </w:r>
              <w:r w:rsidR="007411F6">
                <w:t xml:space="preserve"> θα πρέπει να εξεταστεί και</w:t>
              </w:r>
              <w:r w:rsidR="00BB5CB4">
                <w:t xml:space="preserve"> να</w:t>
              </w:r>
              <w:r w:rsidR="007411F6">
                <w:t xml:space="preserve"> αντιμετωπιστεί στο πλαίσιο αυτής της </w:t>
              </w:r>
              <w:r w:rsidR="00BB5CB4">
                <w:t>οπτικής</w:t>
              </w:r>
              <w:r>
                <w:t>»</w:t>
              </w:r>
              <w:r w:rsidR="007411F6">
                <w:t xml:space="preserve">. </w:t>
              </w:r>
              <w:r w:rsidR="00BB5CB4">
                <w:t>Ο κ. Βαρδακαστάνης επίσης</w:t>
              </w:r>
              <w:r w:rsidR="007411F6">
                <w:t xml:space="preserve"> δήλωσε ότι η υπόθε</w:t>
              </w:r>
              <w:r w:rsidR="003204A2">
                <w:t>ση αυτή είναι βαθιά πολιτική, κάτι που όμως</w:t>
              </w:r>
              <w:r w:rsidR="007411F6">
                <w:t xml:space="preserve"> </w:t>
              </w:r>
              <w:r w:rsidR="00BB5CB4">
                <w:t>ασφαλώς</w:t>
              </w:r>
              <w:r w:rsidR="007411F6">
                <w:t xml:space="preserve"> </w:t>
              </w:r>
              <w:r w:rsidR="00BB5CB4">
                <w:t>προϋποθέτει</w:t>
              </w:r>
              <w:r w:rsidR="007411F6">
                <w:t xml:space="preserve"> τεχνικές λύσεις όπως</w:t>
              </w:r>
              <w:r w:rsidR="00BB5CB4">
                <w:t xml:space="preserve"> για</w:t>
              </w:r>
              <w:r w:rsidR="007411F6">
                <w:t xml:space="preserve"> </w:t>
              </w:r>
              <w:r w:rsidR="003204A2">
                <w:t xml:space="preserve">τα ζητήματα </w:t>
              </w:r>
              <w:r w:rsidR="007411F6">
                <w:t>προσβασιμότητα κλπ</w:t>
              </w:r>
              <w:r w:rsidR="00BB5CB4">
                <w:t>.</w:t>
              </w:r>
              <w:r w:rsidR="007411F6">
                <w:t xml:space="preserve"> </w:t>
              </w:r>
              <w:r w:rsidR="00BB5CB4">
                <w:t>Α</w:t>
              </w:r>
              <w:r w:rsidR="007411F6">
                <w:t xml:space="preserve">παιτούνται </w:t>
              </w:r>
              <w:r w:rsidR="00BB5CB4">
                <w:t xml:space="preserve">όμως και </w:t>
              </w:r>
              <w:r w:rsidR="007411F6">
                <w:t>πολιτικές αποφάσεις</w:t>
              </w:r>
              <w:r w:rsidR="00BB5CB4">
                <w:t>,</w:t>
              </w:r>
              <w:r w:rsidR="007411F6">
                <w:t xml:space="preserve"> νομοθετικές κ</w:t>
              </w:r>
              <w:r w:rsidR="00BB5CB4">
                <w:t xml:space="preserve">αι κανονιστικές ρυθμίσεις, και ιδιαίτερα η </w:t>
              </w:r>
              <w:r w:rsidR="007411F6">
                <w:t>προσαρμογή</w:t>
              </w:r>
              <w:r w:rsidR="00BB5CB4">
                <w:t xml:space="preserve"> της Ευρωπαϊκής νομοθεσίας </w:t>
              </w:r>
              <w:r w:rsidR="00B76235">
                <w:t>αλλά και των εθνικών νομοθεσιών</w:t>
              </w:r>
              <w:r w:rsidR="007411F6">
                <w:t xml:space="preserve"> </w:t>
              </w:r>
              <w:hyperlink r:id="rId10" w:tooltip="ιστοσελίδα για τη Σύμβαση" w:history="1">
                <w:r w:rsidR="00BB5CB4" w:rsidRPr="00B76235">
                  <w:rPr>
                    <w:rStyle w:val="-"/>
                  </w:rPr>
                  <w:t>στο</w:t>
                </w:r>
                <w:r w:rsidR="007411F6" w:rsidRPr="00B76235">
                  <w:rPr>
                    <w:rStyle w:val="-"/>
                  </w:rPr>
                  <w:t xml:space="preserve"> άρθρο 8 της </w:t>
                </w:r>
                <w:r w:rsidR="00BB5CB4" w:rsidRPr="00B76235">
                  <w:rPr>
                    <w:rStyle w:val="-"/>
                  </w:rPr>
                  <w:t>Σ</w:t>
                </w:r>
                <w:r w:rsidR="007411F6" w:rsidRPr="00B76235">
                  <w:rPr>
                    <w:rStyle w:val="-"/>
                  </w:rPr>
                  <w:t xml:space="preserve">ύμβασης </w:t>
                </w:r>
                <w:r w:rsidR="00BB5CB4" w:rsidRPr="00B76235">
                  <w:rPr>
                    <w:rStyle w:val="-"/>
                  </w:rPr>
                  <w:t>των ΗΕ για τα δικαιώματα των ατόμων με αναπηρία</w:t>
                </w:r>
              </w:hyperlink>
              <w:r w:rsidR="00BB5CB4">
                <w:t xml:space="preserve">. </w:t>
              </w:r>
              <w:r>
                <w:t>«</w:t>
              </w:r>
              <w:r w:rsidR="00BB5CB4">
                <w:t>Η α</w:t>
              </w:r>
              <w:r w:rsidR="007411F6">
                <w:t xml:space="preserve">ναπηρία ως μέρος της ανθρώπινης ποικιλομορφίας πρέπει να παρουσιάζεται είτε στις </w:t>
              </w:r>
              <w:r w:rsidR="00B76235">
                <w:t>ειδήσεις είτε στα ψυχαγωγικά προγράμματα</w:t>
              </w:r>
              <w:r w:rsidR="007411F6">
                <w:t xml:space="preserve"> είτε στη διαφήμιση ως τέτοια</w:t>
              </w:r>
              <w:r w:rsidR="00BB5CB4">
                <w:t>: χωρίς δηλαδή</w:t>
              </w:r>
              <w:r w:rsidR="007411F6">
                <w:t xml:space="preserve"> χαρακτηριστικά ηρωισμού</w:t>
              </w:r>
              <w:r w:rsidR="00BB5CB4">
                <w:t>,</w:t>
              </w:r>
              <w:r w:rsidR="007411F6">
                <w:t xml:space="preserve"> οίκτου</w:t>
              </w:r>
              <w:r w:rsidR="00BB5CB4">
                <w:t>,</w:t>
              </w:r>
              <w:r w:rsidR="007411F6">
                <w:t xml:space="preserve"> φιλανθρωπίας</w:t>
              </w:r>
              <w:r w:rsidR="00BB5CB4">
                <w:t xml:space="preserve"> και συμπονετικού συντηρητισμού</w:t>
              </w:r>
              <w:r>
                <w:t>»</w:t>
              </w:r>
              <w:r w:rsidR="00BB5CB4">
                <w:t xml:space="preserve">. </w:t>
              </w:r>
              <w:r w:rsidR="007411F6">
                <w:t xml:space="preserve"> </w:t>
              </w:r>
            </w:p>
            <w:p w:rsidR="0076008A" w:rsidRDefault="00BB5CB4" w:rsidP="00351671">
              <w:r>
                <w:t>Ο κ. Βαρδακαστάνης μάλιστα π</w:t>
              </w:r>
              <w:r w:rsidR="007411F6">
                <w:t xml:space="preserve">ρότεινε να </w:t>
              </w:r>
              <w:r>
                <w:t>αναληφθεί</w:t>
              </w:r>
              <w:r w:rsidR="007411F6">
                <w:t xml:space="preserve"> </w:t>
              </w:r>
              <w:r>
                <w:t>πρωτοβουλία</w:t>
              </w:r>
              <w:r w:rsidR="007411F6">
                <w:t xml:space="preserve"> από</w:t>
              </w:r>
              <w:r>
                <w:t xml:space="preserve"> την </w:t>
              </w:r>
              <w:r w:rsidR="00B76235">
                <w:t>Ευρωπαϊκή</w:t>
              </w:r>
              <w:r>
                <w:t xml:space="preserve"> Ε</w:t>
              </w:r>
              <w:r w:rsidR="007411F6">
                <w:t xml:space="preserve">πιτροπή και </w:t>
              </w:r>
              <w:r w:rsidR="00B76235">
                <w:t>το ευρωκοινοβούλιο</w:t>
              </w:r>
              <w:r w:rsidR="007411F6">
                <w:t xml:space="preserve"> για </w:t>
              </w:r>
              <w:r w:rsidR="00B76235">
                <w:t xml:space="preserve">τη δημιουργία </w:t>
              </w:r>
              <w:r w:rsidR="007411F6">
                <w:t>δέσμη</w:t>
              </w:r>
              <w:r w:rsidR="00B76235">
                <w:t>ς</w:t>
              </w:r>
              <w:r w:rsidR="007411F6">
                <w:t xml:space="preserve"> μέτρων για αυτό το θέμα</w:t>
              </w:r>
              <w:r w:rsidR="00B76235">
                <w:t>, καθώς και</w:t>
              </w:r>
              <w:r w:rsidR="007411F6">
                <w:t xml:space="preserve"> να υπάρξει </w:t>
              </w:r>
              <w:r w:rsidR="00B76235">
                <w:t>ένας ευρωπαϊκός</w:t>
              </w:r>
              <w:r w:rsidR="007411F6">
                <w:t xml:space="preserve"> κώδικας </w:t>
              </w:r>
              <w:r w:rsidR="00B76235">
                <w:t>δεοντολογίας, σε στ</w:t>
              </w:r>
              <w:r w:rsidR="007411F6">
                <w:t xml:space="preserve">ενή συνεργασία </w:t>
              </w:r>
              <w:r w:rsidR="00B76235">
                <w:t xml:space="preserve">πάντα </w:t>
              </w:r>
              <w:r w:rsidR="007411F6">
                <w:t>με το αναπηρ</w:t>
              </w:r>
              <w:r w:rsidR="00B76235">
                <w:t>ικό</w:t>
              </w:r>
              <w:r w:rsidR="007411F6">
                <w:t xml:space="preserve"> </w:t>
              </w:r>
              <w:r w:rsidR="00B76235">
                <w:t>κίνημα</w:t>
              </w:r>
              <w:r w:rsidR="007411F6">
                <w:t xml:space="preserve">. </w:t>
              </w:r>
              <w:r w:rsidR="00D13C0C">
                <w:t>«</w:t>
              </w:r>
              <w:r w:rsidR="007411F6">
                <w:t xml:space="preserve">Τα </w:t>
              </w:r>
              <w:r w:rsidR="00B76235">
                <w:t>άτομα με αναπηρία πρέπει</w:t>
              </w:r>
              <w:r w:rsidR="007411F6">
                <w:t xml:space="preserve"> να έχουν </w:t>
              </w:r>
              <w:r w:rsidR="00D13C0C">
                <w:t xml:space="preserve">ρόλο και </w:t>
              </w:r>
              <w:r w:rsidR="007411F6">
                <w:t xml:space="preserve">λόγο </w:t>
              </w:r>
              <w:r w:rsidR="00B76235">
                <w:t xml:space="preserve">είτε </w:t>
              </w:r>
              <w:r w:rsidR="007411F6">
                <w:t xml:space="preserve">ως </w:t>
              </w:r>
              <w:r w:rsidR="00B76235">
                <w:t>ηθοποιοί, είτε ως</w:t>
              </w:r>
              <w:r w:rsidR="007411F6">
                <w:t xml:space="preserve"> χρήστες </w:t>
              </w:r>
              <w:r w:rsidR="00B76235">
                <w:t>ενημέρωσης, είτε ως σεναριογράφοι είτε ως</w:t>
              </w:r>
              <w:r w:rsidR="007411F6">
                <w:t xml:space="preserve"> </w:t>
              </w:r>
              <w:r w:rsidR="00B76235">
                <w:t>δημοσιογράφοι κλπ.,  στη βάση της ολιστικής προσέγγισης της ένταξ</w:t>
              </w:r>
              <w:r w:rsidR="007411F6">
                <w:t>ης και</w:t>
              </w:r>
              <w:r w:rsidR="00B76235">
                <w:t xml:space="preserve"> της</w:t>
              </w:r>
              <w:r w:rsidR="007411F6">
                <w:t xml:space="preserve"> </w:t>
              </w:r>
              <w:r w:rsidR="00B76235">
                <w:t>συμπερίληψης</w:t>
              </w:r>
              <w:r w:rsidR="007411F6">
                <w:t xml:space="preserve">. </w:t>
              </w:r>
              <w:r w:rsidR="00B76235">
                <w:t>Πρωτίστως</w:t>
              </w:r>
              <w:r w:rsidR="007411F6">
                <w:t xml:space="preserve"> την </w:t>
              </w:r>
              <w:r w:rsidR="00B76235">
                <w:t>ευθύνη βέβαια</w:t>
              </w:r>
              <w:r w:rsidR="007411F6">
                <w:t xml:space="preserve"> έχουν οι </w:t>
              </w:r>
              <w:r w:rsidR="00B76235">
                <w:t>δημόσιοι</w:t>
              </w:r>
              <w:r w:rsidR="007411F6">
                <w:t xml:space="preserve"> φορείς </w:t>
              </w:r>
              <w:r w:rsidR="00B76235">
                <w:t>ενημέρωσης και για αυτό προτείνεται καμία χρηματοδότηση</w:t>
              </w:r>
              <w:r w:rsidR="007411F6">
                <w:t xml:space="preserve"> </w:t>
              </w:r>
              <w:r w:rsidR="00B76235">
                <w:t xml:space="preserve">να μην δίνεται εάν επιτρέπεται το στίγμα κλπ. </w:t>
              </w:r>
              <w:r w:rsidR="00D13C0C">
                <w:t xml:space="preserve">Καμία αδειοδότηση σε ιδιωτικά μέσα εάν δεν τηρούν τους παραπάνω κανόνες».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lastRenderedPageBreak/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3F" w:rsidRDefault="00BA0D3F" w:rsidP="00A5663B">
      <w:pPr>
        <w:spacing w:after="0" w:line="240" w:lineRule="auto"/>
      </w:pPr>
      <w:r>
        <w:separator/>
      </w:r>
    </w:p>
    <w:p w:rsidR="00BA0D3F" w:rsidRDefault="00BA0D3F"/>
  </w:endnote>
  <w:endnote w:type="continuationSeparator" w:id="0">
    <w:p w:rsidR="00BA0D3F" w:rsidRDefault="00BA0D3F" w:rsidP="00A5663B">
      <w:pPr>
        <w:spacing w:after="0" w:line="240" w:lineRule="auto"/>
      </w:pPr>
      <w:r>
        <w:continuationSeparator/>
      </w:r>
    </w:p>
    <w:p w:rsidR="00BA0D3F" w:rsidRDefault="00BA0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4B1F87">
              <w:rPr>
                <w:noProof/>
              </w:rPr>
              <w:t>2</w:t>
            </w:r>
            <w:r>
              <w:fldChar w:fldCharType="end"/>
            </w:r>
          </w:p>
          <w:p w:rsidR="0076008A" w:rsidRDefault="00BA0D3F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3F" w:rsidRDefault="00BA0D3F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BA0D3F" w:rsidRDefault="00BA0D3F"/>
  </w:footnote>
  <w:footnote w:type="continuationSeparator" w:id="0">
    <w:p w:rsidR="00BA0D3F" w:rsidRDefault="00BA0D3F" w:rsidP="00A5663B">
      <w:pPr>
        <w:spacing w:after="0" w:line="240" w:lineRule="auto"/>
      </w:pPr>
      <w:r>
        <w:continuationSeparator/>
      </w:r>
    </w:p>
    <w:p w:rsidR="00BA0D3F" w:rsidRDefault="00BA0D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F14F5"/>
    <w:multiLevelType w:val="hybridMultilevel"/>
    <w:tmpl w:val="7C24EC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04A2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E5EE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B1F87"/>
    <w:rsid w:val="004D0BE2"/>
    <w:rsid w:val="004D5A2F"/>
    <w:rsid w:val="00501973"/>
    <w:rsid w:val="005077D6"/>
    <w:rsid w:val="00514247"/>
    <w:rsid w:val="00517354"/>
    <w:rsid w:val="0052064A"/>
    <w:rsid w:val="00522598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241F3"/>
    <w:rsid w:val="007411F6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26CE"/>
    <w:rsid w:val="008F4A49"/>
    <w:rsid w:val="00906FB5"/>
    <w:rsid w:val="009070E8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76235"/>
    <w:rsid w:val="00B8325E"/>
    <w:rsid w:val="00B926D1"/>
    <w:rsid w:val="00B92A91"/>
    <w:rsid w:val="00B969F5"/>
    <w:rsid w:val="00B977C3"/>
    <w:rsid w:val="00BA0D3F"/>
    <w:rsid w:val="00BB5CB4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5583"/>
    <w:rsid w:val="00C6720A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3C0C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legal-framework/symbasn-oh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A7333"/>
    <w:rsid w:val="00512867"/>
    <w:rsid w:val="005332D1"/>
    <w:rsid w:val="005B71F3"/>
    <w:rsid w:val="00687F84"/>
    <w:rsid w:val="008D6691"/>
    <w:rsid w:val="0093298F"/>
    <w:rsid w:val="00976A63"/>
    <w:rsid w:val="00C02DED"/>
    <w:rsid w:val="00CD4D59"/>
    <w:rsid w:val="00D123D7"/>
    <w:rsid w:val="00D31945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D3A54CF-C57C-4531-87A7-13DBFA8E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165</TotalTime>
  <Pages>2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5</cp:revision>
  <cp:lastPrinted>2017-05-26T15:11:00Z</cp:lastPrinted>
  <dcterms:created xsi:type="dcterms:W3CDTF">2019-06-28T09:06:00Z</dcterms:created>
  <dcterms:modified xsi:type="dcterms:W3CDTF">2019-06-28T12:02:00Z</dcterms:modified>
  <cp:contentStatus/>
  <dc:language>Ελληνικά</dc:language>
  <cp:version>am-20180624</cp:version>
</cp:coreProperties>
</file>