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17E4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13T00:00:00Z">
                    <w:dateFormat w:val="dd.MM.yyyy"/>
                    <w:lid w:val="el-GR"/>
                    <w:storeMappedDataAs w:val="dateTime"/>
                    <w:calendar w:val="gregorian"/>
                  </w:date>
                </w:sdtPr>
                <w:sdtEndPr/>
                <w:sdtContent>
                  <w:r w:rsidR="00094E52">
                    <w:t>13.06.2019</w:t>
                  </w:r>
                </w:sdtContent>
              </w:sdt>
            </w:sdtContent>
          </w:sdt>
        </w:sdtContent>
      </w:sdt>
    </w:p>
    <w:p w:rsidR="00A5663B" w:rsidRPr="00A5663B" w:rsidRDefault="00017E4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70F11">
            <w:t>898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17E4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017E42"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094E52">
                <w:rPr>
                  <w:rStyle w:val="Char2"/>
                  <w:b/>
                </w:rPr>
                <w:t xml:space="preserve">Αναλογιστείτε ΤΗΝ ΕΥΘΥΝΗ </w:t>
              </w:r>
              <w:r w:rsidR="003422B5">
                <w:rPr>
                  <w:rStyle w:val="Char2"/>
                  <w:b/>
                </w:rPr>
                <w:t xml:space="preserve">ΣΑΣ </w:t>
              </w:r>
              <w:r w:rsidR="00094E52">
                <w:rPr>
                  <w:rStyle w:val="Char2"/>
                  <w:b/>
                </w:rPr>
                <w:t xml:space="preserve">για τα διαγνωστικά κέντρα!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241F3" w:rsidRDefault="00094E52" w:rsidP="007241F3">
              <w:r>
                <w:t xml:space="preserve">Η Εθνική Συνομοσπονδία Ατόμων με Αναπηρία (Ε.Σ.Α.μεΑ.) καλεί ΤΩΡΑ την ηγεσία του υπουργείου Υγείας, την ηγεσία του ΕΟΠΥΥ και την ηγεσία της Συντονιστικής  Επιτροπής των ιδιοκτητών των διαγνωστικών κέντρων, να αναλογιστούν τις </w:t>
              </w:r>
              <w:r w:rsidR="00CD7367">
                <w:t xml:space="preserve">τεράστιες </w:t>
              </w:r>
              <w:r>
                <w:t>ευθύνες τους απέναντι στην ΚΟΙΝΩΝΙΑ.</w:t>
              </w:r>
            </w:p>
            <w:p w:rsidR="00094E52" w:rsidRDefault="00094E52" w:rsidP="007241F3">
              <w:r>
                <w:t>Η επίσκεψη στα διαγνωστικά κέντρα δεν γίνεται για λόγους διασκέδασης και ψυχαγωγίας. Στις περισσότερες περιπτώσεις είναι θέμα ΖΩΗΣ.</w:t>
              </w:r>
              <w:r w:rsidR="00CD7367">
                <w:t xml:space="preserve"> Οι πολίτες με αναπηρία και χρόνιες παθήσεις είναι ταυτόχρονα εξοργισμένοι και φοβισμένοι. Δεν είναι δυστυχώς η πρώτη φορά που το «παιχνίδι» παίζεται στις πλάτες μας…  </w:t>
              </w:r>
            </w:p>
            <w:p w:rsidR="0076008A" w:rsidRDefault="00094E52" w:rsidP="00351671">
              <w:r>
                <w:t xml:space="preserve">Αναμένουμε την άμεση, εδώ και τώρα, πρόσβαση των ατόμων με αναπηρία, χρόνιες παθήσεις και των μελών των οικογενειών τους με άμεση προτεραιότητα στα διαγνωστικά κέντρα, όπως γινόταν πριν την έναρξη της απεργίας.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42" w:rsidRDefault="00017E42" w:rsidP="00A5663B">
      <w:pPr>
        <w:spacing w:after="0" w:line="240" w:lineRule="auto"/>
      </w:pPr>
      <w:r>
        <w:separator/>
      </w:r>
    </w:p>
    <w:p w:rsidR="00017E42" w:rsidRDefault="00017E42"/>
  </w:endnote>
  <w:endnote w:type="continuationSeparator" w:id="0">
    <w:p w:rsidR="00017E42" w:rsidRDefault="00017E42" w:rsidP="00A5663B">
      <w:pPr>
        <w:spacing w:after="0" w:line="240" w:lineRule="auto"/>
      </w:pPr>
      <w:r>
        <w:continuationSeparator/>
      </w:r>
    </w:p>
    <w:p w:rsidR="00017E42" w:rsidRDefault="0001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7241F3">
              <w:rPr>
                <w:noProof/>
              </w:rPr>
              <w:t>2</w:t>
            </w:r>
            <w:r>
              <w:fldChar w:fldCharType="end"/>
            </w:r>
          </w:p>
          <w:p w:rsidR="0076008A" w:rsidRDefault="00017E42"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42" w:rsidRDefault="00017E42" w:rsidP="00A5663B">
      <w:pPr>
        <w:spacing w:after="0" w:line="240" w:lineRule="auto"/>
      </w:pPr>
      <w:bookmarkStart w:id="0" w:name="_Hlk484772647"/>
      <w:bookmarkEnd w:id="0"/>
      <w:r>
        <w:separator/>
      </w:r>
    </w:p>
    <w:p w:rsidR="00017E42" w:rsidRDefault="00017E42"/>
  </w:footnote>
  <w:footnote w:type="continuationSeparator" w:id="0">
    <w:p w:rsidR="00017E42" w:rsidRDefault="00017E42" w:rsidP="00A5663B">
      <w:pPr>
        <w:spacing w:after="0" w:line="240" w:lineRule="auto"/>
      </w:pPr>
      <w:r>
        <w:continuationSeparator/>
      </w:r>
    </w:p>
    <w:p w:rsidR="00017E42" w:rsidRDefault="00017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17E42"/>
    <w:rsid w:val="000224C1"/>
    <w:rsid w:val="000319B3"/>
    <w:rsid w:val="0003631E"/>
    <w:rsid w:val="0008214A"/>
    <w:rsid w:val="000864B5"/>
    <w:rsid w:val="00091240"/>
    <w:rsid w:val="00094E52"/>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22B5"/>
    <w:rsid w:val="0034662F"/>
    <w:rsid w:val="00361404"/>
    <w:rsid w:val="00371AFA"/>
    <w:rsid w:val="00374074"/>
    <w:rsid w:val="003956F9"/>
    <w:rsid w:val="0039642E"/>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D7367"/>
    <w:rsid w:val="00CE0328"/>
    <w:rsid w:val="00CE5FF4"/>
    <w:rsid w:val="00CF0E8A"/>
    <w:rsid w:val="00CF34BB"/>
    <w:rsid w:val="00D00AC1"/>
    <w:rsid w:val="00D01C51"/>
    <w:rsid w:val="00D11B9D"/>
    <w:rsid w:val="00D14800"/>
    <w:rsid w:val="00D35A4C"/>
    <w:rsid w:val="00D4303F"/>
    <w:rsid w:val="00D43376"/>
    <w:rsid w:val="00D4455A"/>
    <w:rsid w:val="00D70F11"/>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40B98"/>
    <w:rsid w:val="002A7333"/>
    <w:rsid w:val="00512867"/>
    <w:rsid w:val="005332D1"/>
    <w:rsid w:val="005B71F3"/>
    <w:rsid w:val="00687F84"/>
    <w:rsid w:val="008D6691"/>
    <w:rsid w:val="0093298F"/>
    <w:rsid w:val="00C02DED"/>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7310F2-DC0B-4570-AAD5-5E0508B9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1</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2019-06-13T11:06:00Z</dcterms:created>
  <dcterms:modified xsi:type="dcterms:W3CDTF">2019-06-13T11:25:00Z</dcterms:modified>
  <cp:contentStatus/>
  <dc:language>Ελληνικά</dc:language>
  <cp:version>am-20180624</cp:version>
</cp:coreProperties>
</file>