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0788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5-06T00:00:00Z">
                    <w:dateFormat w:val="dd.MM.yyyy"/>
                    <w:lid w:val="el-GR"/>
                    <w:storeMappedDataAs w:val="dateTime"/>
                    <w:calendar w:val="gregorian"/>
                  </w:date>
                </w:sdtPr>
                <w:sdtEndPr/>
                <w:sdtContent>
                  <w:r w:rsidR="00DA4B94">
                    <w:t>06.05.2019</w:t>
                  </w:r>
                </w:sdtContent>
              </w:sdt>
            </w:sdtContent>
          </w:sdt>
        </w:sdtContent>
      </w:sdt>
    </w:p>
    <w:p w:rsidR="00A5663B" w:rsidRPr="00A5663B" w:rsidRDefault="0070788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35432">
            <w:t>731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0788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70788C"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440C01">
                <w:rPr>
                  <w:rStyle w:val="Char2"/>
                  <w:b/>
                </w:rPr>
                <w:t xml:space="preserve">Πολιτικό μνημόσυνο για τον Ράλλη Τσιουλάκη την Τρίτη 7/5 στη Λάρισα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A965EE" w:rsidRDefault="00440C01" w:rsidP="00A965EE">
              <w:r>
                <w:t xml:space="preserve">Στο πολιτικό μνημόσυνο, για τον ιδρυτή και πρώτο πρόεδρο της </w:t>
              </w:r>
              <w:r>
                <w:t>Περιφερειακή</w:t>
              </w:r>
              <w:r>
                <w:t>ς</w:t>
              </w:r>
              <w:r>
                <w:t xml:space="preserve"> Ομοσπονδία</w:t>
              </w:r>
              <w:r>
                <w:t>ς</w:t>
              </w:r>
              <w:r>
                <w:t xml:space="preserve"> Ατόμων με Αναπηρ</w:t>
              </w:r>
              <w:r>
                <w:t>ία (Π.ΟΜ.Α.μεΑ.</w:t>
              </w:r>
              <w:r>
                <w:t>) Θεσσαλίας Ράλλη Τσιουλάκη,</w:t>
              </w:r>
              <w:r>
                <w:t xml:space="preserve"> θα παρευρεθεί και θα μιλήσει ο πρόεδρος της ΕΣΑμεΑ Ιωάννης Βαρδακαστάνης, την</w:t>
              </w:r>
              <w:r>
                <w:t xml:space="preserve"> Τρίτη 7 Μαΐου στις 6 μ.μ. στον χώρο του αμφιθεάτρου της Δημοτικής Πινακοθήκης Λ</w:t>
              </w:r>
              <w:r>
                <w:t xml:space="preserve">άρισας - Μουσείο Γ.Ι. </w:t>
              </w:r>
              <w:proofErr w:type="spellStart"/>
              <w:r>
                <w:t>Κατσίγρα</w:t>
              </w:r>
              <w:proofErr w:type="spellEnd"/>
              <w:r w:rsidR="00A965EE">
                <w:t xml:space="preserve">, </w:t>
              </w:r>
              <w:r>
                <w:t xml:space="preserve"> </w:t>
              </w:r>
            </w:p>
            <w:p w:rsidR="00A965EE" w:rsidRDefault="00A965EE" w:rsidP="00A965EE">
              <w:r>
                <w:t xml:space="preserve">Στην εκδήλωση θα μιλήσουν αιρετά στελέχη του αναπηρικού κινήματος καθώς και διακεκριμένοι επιστήμονες από τον χώρο της Ιατρικής, της Τοπικής και Περιφερειακής Αυτοδιοίκησης καθώς και της Εκκλησίας, προσεγγίζοντας την πολυδιάστατη προσωπικότητα του </w:t>
              </w:r>
              <w:r w:rsidR="00440C01">
                <w:t>Ράλλη</w:t>
              </w:r>
              <w:r w:rsidR="00440C01">
                <w:t xml:space="preserve"> </w:t>
              </w:r>
              <w:r>
                <w:t xml:space="preserve">Τσιουλάκη. Σύμφωνα με το πρόγραμμα θα μιλήσουν: ο Άγιος Καθηγούμενος Νήφων Ι. Μονής Μεγάλου Μετεώρου, ο </w:t>
              </w:r>
              <w:r w:rsidR="00440C01">
                <w:t>Στέφανος</w:t>
              </w:r>
              <w:r w:rsidR="00440C01">
                <w:t xml:space="preserve"> </w:t>
              </w:r>
              <w:r>
                <w:t xml:space="preserve">Πάικος, πρόεδρος της Π.ΟΜ.Α.μεΑ. Θεσσαλίας, η γ. γ. της Π.ΟΜ.Α.μεΑ. Θεσσαλίας </w:t>
              </w:r>
              <w:r w:rsidR="00440C01">
                <w:t>Ουρανία</w:t>
              </w:r>
              <w:r w:rsidR="00440C01">
                <w:t xml:space="preserve"> </w:t>
              </w:r>
              <w:proofErr w:type="spellStart"/>
              <w:r>
                <w:t>Καρανικόλα</w:t>
              </w:r>
              <w:proofErr w:type="spellEnd"/>
              <w:r w:rsidR="00440C01">
                <w:t xml:space="preserve">, </w:t>
              </w:r>
              <w:r>
                <w:t xml:space="preserve">ο περιφερειάρχης Θεσσαλίας </w:t>
              </w:r>
              <w:proofErr w:type="spellStart"/>
              <w:r>
                <w:t>Κων</w:t>
              </w:r>
              <w:proofErr w:type="spellEnd"/>
              <w:r>
                <w:t xml:space="preserve">. Αγοραστός, ο δήμαρχος Λαρισαίων </w:t>
              </w:r>
              <w:proofErr w:type="spellStart"/>
              <w:r>
                <w:t>Απ</w:t>
              </w:r>
              <w:proofErr w:type="spellEnd"/>
              <w:r>
                <w:t xml:space="preserve">. Καλογιάννης, ο διευθυντής Πνευμονολογικής Κλινικής Πανεπιστημίου Θεσσαλίας </w:t>
              </w:r>
              <w:proofErr w:type="spellStart"/>
              <w:r>
                <w:t>Κων</w:t>
              </w:r>
              <w:proofErr w:type="spellEnd"/>
              <w:r>
                <w:t xml:space="preserve">. </w:t>
              </w:r>
              <w:proofErr w:type="spellStart"/>
              <w:r>
                <w:t>Γουργουλιάνης</w:t>
              </w:r>
              <w:proofErr w:type="spellEnd"/>
              <w:r>
                <w:t xml:space="preserve"> , ο καθηγητής Χειρουργικής Πανεπιστημίου Αθηνών </w:t>
              </w:r>
              <w:proofErr w:type="spellStart"/>
              <w:r>
                <w:t>Κων</w:t>
              </w:r>
              <w:proofErr w:type="spellEnd"/>
              <w:r>
                <w:t xml:space="preserve">. Κούρτης, ο πρώην υφυπουργός Υγείας </w:t>
              </w:r>
              <w:proofErr w:type="spellStart"/>
              <w:r>
                <w:t>Εκτ</w:t>
              </w:r>
              <w:proofErr w:type="spellEnd"/>
              <w:r>
                <w:t xml:space="preserve">. </w:t>
              </w:r>
              <w:proofErr w:type="spellStart"/>
              <w:r>
                <w:t>Νασιώκας</w:t>
              </w:r>
              <w:proofErr w:type="spellEnd"/>
              <w:r>
                <w:t xml:space="preserve"> και η π</w:t>
              </w:r>
              <w:r w:rsidR="00440C01">
                <w:t xml:space="preserve">ρόεδρος Ο.ΚΑ.ΝΑ Ευαγγελία </w:t>
              </w:r>
              <w:proofErr w:type="spellStart"/>
              <w:r w:rsidR="00440C01">
                <w:t>Λιακού</w:t>
              </w:r>
              <w:r>
                <w:t>λη</w:t>
              </w:r>
              <w:proofErr w:type="spellEnd"/>
              <w:r>
                <w:t xml:space="preserve">. Τον συντονισμό της εκδήλωσης θα έχει η </w:t>
              </w:r>
              <w:r w:rsidR="008B542C">
                <w:t>Ερασμία</w:t>
              </w:r>
              <w:r w:rsidR="008B542C">
                <w:t xml:space="preserve"> </w:t>
              </w:r>
              <w:r>
                <w:t>Μαρκοπούλου</w:t>
              </w:r>
              <w:r w:rsidR="008B542C">
                <w:t xml:space="preserve">, οργανωτική </w:t>
              </w:r>
              <w:r>
                <w:t>γραμματέας της Π.ΟΜ.Α.μεΑ. Θεσσαλίας.</w:t>
              </w:r>
            </w:p>
            <w:p w:rsidR="0076008A" w:rsidRPr="00440C01" w:rsidRDefault="00440C01" w:rsidP="00351671">
              <w:pPr>
                <w:rPr>
                  <w:b/>
                </w:rPr>
              </w:pPr>
              <w:r w:rsidRPr="00440C01">
                <w:rPr>
                  <w:b/>
                </w:rPr>
                <w:t>Παρακαλούμε για την κάλυψη.</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8C" w:rsidRDefault="0070788C" w:rsidP="00A5663B">
      <w:pPr>
        <w:spacing w:after="0" w:line="240" w:lineRule="auto"/>
      </w:pPr>
      <w:r>
        <w:separator/>
      </w:r>
    </w:p>
    <w:p w:rsidR="0070788C" w:rsidRDefault="0070788C"/>
  </w:endnote>
  <w:endnote w:type="continuationSeparator" w:id="0">
    <w:p w:rsidR="0070788C" w:rsidRDefault="0070788C" w:rsidP="00A5663B">
      <w:pPr>
        <w:spacing w:after="0" w:line="240" w:lineRule="auto"/>
      </w:pPr>
      <w:r>
        <w:continuationSeparator/>
      </w:r>
    </w:p>
    <w:p w:rsidR="0070788C" w:rsidRDefault="00707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A4B94">
              <w:rPr>
                <w:noProof/>
              </w:rPr>
              <w:t>2</w:t>
            </w:r>
            <w:r>
              <w:fldChar w:fldCharType="end"/>
            </w:r>
          </w:p>
          <w:p w:rsidR="0076008A" w:rsidRDefault="0070788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8C" w:rsidRDefault="0070788C" w:rsidP="00A5663B">
      <w:pPr>
        <w:spacing w:after="0" w:line="240" w:lineRule="auto"/>
      </w:pPr>
      <w:bookmarkStart w:id="0" w:name="_Hlk484772647"/>
      <w:bookmarkEnd w:id="0"/>
      <w:r>
        <w:separator/>
      </w:r>
    </w:p>
    <w:p w:rsidR="0070788C" w:rsidRDefault="0070788C"/>
  </w:footnote>
  <w:footnote w:type="continuationSeparator" w:id="0">
    <w:p w:rsidR="0070788C" w:rsidRDefault="0070788C" w:rsidP="00A5663B">
      <w:pPr>
        <w:spacing w:after="0" w:line="240" w:lineRule="auto"/>
      </w:pPr>
      <w:r>
        <w:continuationSeparator/>
      </w:r>
    </w:p>
    <w:p w:rsidR="0070788C" w:rsidRDefault="00707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321CA"/>
    <w:rsid w:val="0016039E"/>
    <w:rsid w:val="00162CAE"/>
    <w:rsid w:val="00177B45"/>
    <w:rsid w:val="001A5AF0"/>
    <w:rsid w:val="001A62AD"/>
    <w:rsid w:val="001A67BA"/>
    <w:rsid w:val="001B3428"/>
    <w:rsid w:val="001B7832"/>
    <w:rsid w:val="001C160F"/>
    <w:rsid w:val="001E439E"/>
    <w:rsid w:val="001F1161"/>
    <w:rsid w:val="002058AF"/>
    <w:rsid w:val="002251AF"/>
    <w:rsid w:val="00235432"/>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0C01"/>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0788C"/>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42C"/>
    <w:rsid w:val="008B5B34"/>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965EE"/>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4B94"/>
    <w:rsid w:val="00DA5411"/>
    <w:rsid w:val="00DB2FC8"/>
    <w:rsid w:val="00DC64B0"/>
    <w:rsid w:val="00DD1D03"/>
    <w:rsid w:val="00DD4595"/>
    <w:rsid w:val="00DD7797"/>
    <w:rsid w:val="00DE1BC0"/>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44458">
      <w:bodyDiv w:val="1"/>
      <w:marLeft w:val="0"/>
      <w:marRight w:val="0"/>
      <w:marTop w:val="0"/>
      <w:marBottom w:val="0"/>
      <w:divBdr>
        <w:top w:val="none" w:sz="0" w:space="0" w:color="auto"/>
        <w:left w:val="none" w:sz="0" w:space="0" w:color="auto"/>
        <w:bottom w:val="none" w:sz="0" w:space="0" w:color="auto"/>
        <w:right w:val="none" w:sz="0" w:space="0" w:color="auto"/>
      </w:divBdr>
      <w:divsChild>
        <w:div w:id="467745874">
          <w:marLeft w:val="0"/>
          <w:marRight w:val="0"/>
          <w:marTop w:val="0"/>
          <w:marBottom w:val="0"/>
          <w:divBdr>
            <w:top w:val="none" w:sz="0" w:space="0" w:color="auto"/>
            <w:left w:val="none" w:sz="0" w:space="0" w:color="auto"/>
            <w:bottom w:val="none" w:sz="0" w:space="0" w:color="auto"/>
            <w:right w:val="none" w:sz="0" w:space="0" w:color="auto"/>
          </w:divBdr>
        </w:div>
        <w:div w:id="70598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687F84"/>
    <w:rsid w:val="0093298F"/>
    <w:rsid w:val="00C02DED"/>
    <w:rsid w:val="00CD4D59"/>
    <w:rsid w:val="00D123D7"/>
    <w:rsid w:val="00D31945"/>
    <w:rsid w:val="00D90D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14AD05-3187-4364-BA59-B3F933B8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2019-05-06T08:23:00Z</dcterms:created>
  <dcterms:modified xsi:type="dcterms:W3CDTF">2019-05-06T08:24:00Z</dcterms:modified>
  <cp:contentStatus/>
  <dc:language>Ελληνικά</dc:language>
  <cp:version>am-20180624</cp:version>
</cp:coreProperties>
</file>