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B6F0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4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D657C">
                    <w:t>23.04.2019</w:t>
                  </w:r>
                </w:sdtContent>
              </w:sdt>
            </w:sdtContent>
          </w:sdt>
        </w:sdtContent>
      </w:sdt>
    </w:p>
    <w:p w:rsidR="00A5663B" w:rsidRPr="00A5663B" w:rsidRDefault="006B6F0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F27F09">
            <w:t>715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B6F0B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Default="006B6F0B" w:rsidP="00177B45">
      <w:pPr>
        <w:pStyle w:val="mySubtitle"/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3D657C">
            <w:rPr>
              <w:rStyle w:val="Char2"/>
              <w:b/>
            </w:rPr>
            <w:t>Ε.Σ.Α.μεΑ.</w:t>
          </w:r>
          <w:r w:rsidR="00F27F09">
            <w:rPr>
              <w:rStyle w:val="Char2"/>
              <w:b/>
            </w:rPr>
            <w:t>:</w:t>
          </w:r>
          <w:r w:rsidR="0076008A" w:rsidRPr="0076008A">
            <w:rPr>
              <w:rStyle w:val="Char2"/>
              <w:b/>
            </w:rPr>
            <w:t xml:space="preserve">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F27F09">
                <w:rPr>
                  <w:rStyle w:val="Char2"/>
                  <w:b/>
                </w:rPr>
                <w:t xml:space="preserve">Οι δηλώσεις Πολάκη συνιστούν ρατσιστικό λόγο σε βάρος των ατόμων με αναπηρία </w:t>
              </w:r>
            </w:sdtContent>
          </w:sdt>
        </w:sdtContent>
      </w:sdt>
      <w:r w:rsidR="00177B45" w:rsidRPr="00177B45"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76008A" w:rsidRDefault="00300F9A" w:rsidP="00351671">
              <w:r>
                <w:t xml:space="preserve">Η ΕΣΑμεΑ θεωρεί ότι η απαράδεκτη δήλωση του υπουργού Παύλου Πολάκη </w:t>
              </w:r>
              <w:r w:rsidR="00F27F09">
                <w:t xml:space="preserve">σχετικά με τα μέτρα προστασίας των ατόμων με αναπηρία που έχουν θεσπιστεί στη χώρα </w:t>
              </w:r>
              <w:r>
                <w:t xml:space="preserve">βρίθει ρατσιστικής συμπεριφοράς σε βάρος των ατόμων με αναπηρία και παραβιάζει την κείμενη νομοθεσία. Η ΕΣΑμεΑ προσφεύγει </w:t>
              </w:r>
              <w:r w:rsidR="00F27F09">
                <w:t>άμεσα</w:t>
              </w:r>
              <w:r>
                <w:t xml:space="preserve"> στη δικαιοσύνη για αυτό το θέμα. </w:t>
              </w:r>
              <w:r w:rsidR="00F27F09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0B" w:rsidRDefault="006B6F0B" w:rsidP="00A5663B">
      <w:pPr>
        <w:spacing w:after="0" w:line="240" w:lineRule="auto"/>
      </w:pPr>
      <w:r>
        <w:separator/>
      </w:r>
    </w:p>
    <w:p w:rsidR="006B6F0B" w:rsidRDefault="006B6F0B"/>
  </w:endnote>
  <w:endnote w:type="continuationSeparator" w:id="0">
    <w:p w:rsidR="006B6F0B" w:rsidRDefault="006B6F0B" w:rsidP="00A5663B">
      <w:pPr>
        <w:spacing w:after="0" w:line="240" w:lineRule="auto"/>
      </w:pPr>
      <w:r>
        <w:continuationSeparator/>
      </w:r>
    </w:p>
    <w:p w:rsidR="006B6F0B" w:rsidRDefault="006B6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27F09">
              <w:rPr>
                <w:noProof/>
              </w:rPr>
              <w:t>2</w:t>
            </w:r>
            <w:r>
              <w:fldChar w:fldCharType="end"/>
            </w:r>
          </w:p>
          <w:p w:rsidR="0076008A" w:rsidRDefault="006B6F0B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0B" w:rsidRDefault="006B6F0B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B6F0B" w:rsidRDefault="006B6F0B"/>
  </w:footnote>
  <w:footnote w:type="continuationSeparator" w:id="0">
    <w:p w:rsidR="006B6F0B" w:rsidRDefault="006B6F0B" w:rsidP="00A5663B">
      <w:pPr>
        <w:spacing w:after="0" w:line="240" w:lineRule="auto"/>
      </w:pPr>
      <w:r>
        <w:continuationSeparator/>
      </w:r>
    </w:p>
    <w:p w:rsidR="006B6F0B" w:rsidRDefault="006B6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321CA"/>
    <w:rsid w:val="0016039E"/>
    <w:rsid w:val="00162CAE"/>
    <w:rsid w:val="00177B45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0F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657C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B6F0B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0DE8"/>
    <w:rsid w:val="00B343FA"/>
    <w:rsid w:val="00B449A7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037C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27F0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12867"/>
    <w:rsid w:val="005332D1"/>
    <w:rsid w:val="00687F84"/>
    <w:rsid w:val="00926101"/>
    <w:rsid w:val="00C02DED"/>
    <w:rsid w:val="00D123D7"/>
    <w:rsid w:val="00D31945"/>
    <w:rsid w:val="00D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D12886-7DD0-409B-8D0D-CF5304B5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2019-04-23T09:50:00Z</cp:lastPrinted>
  <dcterms:created xsi:type="dcterms:W3CDTF">2019-04-23T09:19:00Z</dcterms:created>
  <dcterms:modified xsi:type="dcterms:W3CDTF">2019-04-23T10:03:00Z</dcterms:modified>
  <cp:contentStatus/>
  <dc:language>Ελληνικά</dc:language>
  <cp:version>am-20180624</cp:version>
</cp:coreProperties>
</file>