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984ED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4-1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86E83">
                    <w:t>10.04.2019</w:t>
                  </w:r>
                </w:sdtContent>
              </w:sdt>
            </w:sdtContent>
          </w:sdt>
        </w:sdtContent>
      </w:sdt>
    </w:p>
    <w:p w:rsidR="00A5663B" w:rsidRPr="00A5663B" w:rsidRDefault="00984ED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034614">
            <w:t>649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984ED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973C61" w:rsidRPr="00973C61">
                <w:rPr>
                  <w:rStyle w:val="Char2"/>
                  <w:b/>
                </w:rPr>
                <w:t xml:space="preserve">Συνάντηση Ι. Βαρδακαστάνη </w:t>
              </w:r>
              <w:r w:rsidR="00174457">
                <w:rPr>
                  <w:rStyle w:val="Char2"/>
                  <w:b/>
                </w:rPr>
                <w:t>-</w:t>
              </w:r>
              <w:r w:rsidR="00973C61" w:rsidRPr="00973C61">
                <w:rPr>
                  <w:rStyle w:val="Char2"/>
                  <w:b/>
                </w:rPr>
                <w:t xml:space="preserve"> M. Weber, </w:t>
              </w:r>
              <w:r w:rsidR="003A535F">
                <w:rPr>
                  <w:rStyle w:val="Char2"/>
                  <w:b/>
                </w:rPr>
                <w:t>υποψηφίου για την Ευ. Επιτροπή</w:t>
              </w:r>
            </w:sdtContent>
          </w:sdt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F86E83" w:rsidRDefault="00F86E83" w:rsidP="00351671">
              <w:r>
                <w:t xml:space="preserve">Επόμενος στη σειρά </w:t>
              </w:r>
              <w:r w:rsidR="00973C61">
                <w:t xml:space="preserve">των </w:t>
              </w:r>
              <w:r>
                <w:t>συναντήσεων</w:t>
              </w:r>
              <w:r w:rsidRPr="00F86E83">
                <w:t xml:space="preserve"> μ</w:t>
              </w:r>
              <w:r>
                <w:t>ε τους υποψήφιους ηγέτες της ΕΕ</w:t>
              </w:r>
              <w:r w:rsidRPr="00F86E83">
                <w:t xml:space="preserve"> πριν τις Ευρωεκλογές</w:t>
              </w:r>
              <w:r>
                <w:t xml:space="preserve">, που πραγματοποιεί το τελευταίο διάστημα ο πρόεδρος της ΕΣΑμεΑ και πρόεδρος του </w:t>
              </w:r>
              <w:r>
                <w:rPr>
                  <w:lang w:val="en-US"/>
                </w:rPr>
                <w:t>EDF</w:t>
              </w:r>
              <w:r w:rsidRPr="00F86E83">
                <w:t xml:space="preserve"> </w:t>
              </w:r>
              <w:r>
                <w:t xml:space="preserve">Ιωάννης Βαρδακαστάνης, ήταν χθες Τρίτη 9 Απριλίου ο </w:t>
              </w:r>
              <w:bookmarkStart w:id="1" w:name="_GoBack"/>
              <w:bookmarkEnd w:id="1"/>
              <w:r>
                <w:t xml:space="preserve">υποψήφιος του Ευρωπαϊκού Λαϊκού Κόμματος </w:t>
              </w:r>
              <w:r w:rsidRPr="00F86E83">
                <w:t>Manfred Weber</w:t>
              </w:r>
              <w:r>
                <w:t xml:space="preserve">. Η συνάντηση πραγματοποιήθηκε στις Βρυξέλλες. Είχε προηγηθεί </w:t>
              </w:r>
              <w:hyperlink r:id="rId10" w:tooltip="δελτίο τύπου" w:history="1">
                <w:r w:rsidRPr="00F86E83">
                  <w:rPr>
                    <w:rStyle w:val="-"/>
                  </w:rPr>
                  <w:t>συνάντηση με τον υποψήφιο των Ευρωπαίων Σοσιαλιστών Φρανς Τίμμερμανς</w:t>
                </w:r>
              </w:hyperlink>
              <w:r>
                <w:t>. Σε αυτές τις συναντήσεις ο κ. Βαρδακαστάνης παρουσιάζει την ατζέντα του ευρωπαϊκού αναπηρικού κινήματος στους υποψήφιους προέδρους της Ευρωπαϊκής Επιτροπής, ώστε να πάρουν γνώση αλλά και θέση, πριν τις Ευρωεκλογές του Μαΐου.</w:t>
              </w:r>
            </w:p>
            <w:p w:rsidR="00973C61" w:rsidRDefault="00973C61" w:rsidP="00351671">
              <w:r>
                <w:t xml:space="preserve">Τα 5 βασικά αιτήματα του αναπηρικού κινήματος, όπως τα παρουσίασε ο κ. Βαρδακαστάνης. </w:t>
              </w:r>
            </w:p>
            <w:p w:rsidR="00F86E83" w:rsidRDefault="00973C61" w:rsidP="00973C61">
              <w:pPr>
                <w:pStyle w:val="a9"/>
                <w:numPr>
                  <w:ilvl w:val="0"/>
                  <w:numId w:val="16"/>
                </w:numPr>
              </w:pPr>
              <w:r>
                <w:t>Υποστηρικτική ν</w:t>
              </w:r>
              <w:r w:rsidR="00F86E83">
                <w:t xml:space="preserve">ομοθεσία </w:t>
              </w:r>
              <w:r>
                <w:t>που θα διασφαλίζει</w:t>
              </w:r>
              <w:r w:rsidR="00F86E83">
                <w:t xml:space="preserve"> ότι τα άτομα με αναπηρία μπορούν να εργάζονται σε ισότιμη βάση με τους άλλους.</w:t>
              </w:r>
            </w:p>
            <w:p w:rsidR="00F86E83" w:rsidRDefault="00F86E83" w:rsidP="00973C61">
              <w:pPr>
                <w:pStyle w:val="a9"/>
                <w:numPr>
                  <w:ilvl w:val="0"/>
                  <w:numId w:val="16"/>
                </w:numPr>
              </w:pPr>
              <w:r>
                <w:t xml:space="preserve">Μια φιλόδοξη ευρωπαϊκή στρατηγική για την αναπηρία 2020-2030, η οποία </w:t>
              </w:r>
              <w:r w:rsidR="00973C61">
                <w:t xml:space="preserve">θα συμπεριλαμβάνει τα </w:t>
              </w:r>
              <w:r>
                <w:t xml:space="preserve"> άτομα με ανα</w:t>
              </w:r>
              <w:r w:rsidR="00973C61">
                <w:t>πηρία σε όλες τις φάσεις της,</w:t>
              </w:r>
              <w:r>
                <w:t xml:space="preserve"> με σημαντικό προϋπολογισμό. Η στρατηγική θα πρέπει να ακολουθείται από όλα τα θεσμικά όργανα, τους οργανισμούς και τους οργανισμούς της ΕΕ.</w:t>
              </w:r>
            </w:p>
            <w:p w:rsidR="00F86E83" w:rsidRDefault="00973C61" w:rsidP="00973C61">
              <w:pPr>
                <w:pStyle w:val="a9"/>
                <w:numPr>
                  <w:ilvl w:val="0"/>
                  <w:numId w:val="16"/>
                </w:numPr>
              </w:pPr>
              <w:r>
                <w:t xml:space="preserve">Ο </w:t>
              </w:r>
              <w:r w:rsidR="00F86E83">
                <w:t>επόμενο</w:t>
              </w:r>
              <w:r>
                <w:t>ς</w:t>
              </w:r>
              <w:r w:rsidR="00F86E83">
                <w:t xml:space="preserve"> προϋπολογισμό</w:t>
              </w:r>
              <w:r>
                <w:t>ς</w:t>
              </w:r>
              <w:r w:rsidR="00F86E83">
                <w:t xml:space="preserve"> της ΕΕ, μετά το 2020 θα πρέπει να συμμορφωθεί πλήρως με τη Σύμβαση των Ηνωμένων Εθνών για τα Δικαιώματα των Ατόμων με Αναπηρία.</w:t>
              </w:r>
            </w:p>
            <w:p w:rsidR="00973C61" w:rsidRDefault="00973C61" w:rsidP="00351671">
              <w:pPr>
                <w:pStyle w:val="a9"/>
                <w:numPr>
                  <w:ilvl w:val="0"/>
                  <w:numId w:val="16"/>
                </w:numPr>
              </w:pPr>
              <w:r>
                <w:t xml:space="preserve">Μια προσβάσιμη Ευρώπη: </w:t>
              </w:r>
              <w:r w:rsidR="00F86E83">
                <w:t xml:space="preserve">εφαρμογή της υφιστάμενης νομοθεσίας για την προσβασιμότητα, </w:t>
              </w:r>
              <w:r>
                <w:t xml:space="preserve">που θα εγγυηθεί </w:t>
              </w:r>
              <w:r w:rsidR="00F86E83">
                <w:t>ότι όλες οι νέες πρωτοβουλίες της ΕΕ εξετάζουν την προσβασιμότητα για τα άτομα με αναπηρίες και εγγυώνται ότι η Ευρωπαϊκή Επιτροπή διασφαλίζει την πρόσβαση σε όλα τα εργαλεία και τις υποδομές της στο Διαδίκτυο.</w:t>
              </w:r>
              <w:r>
                <w:t xml:space="preserve"> </w:t>
              </w:r>
            </w:p>
            <w:p w:rsidR="00973C61" w:rsidRDefault="00973C61" w:rsidP="00973C61">
              <w:r>
                <w:t>Με το πέρας της συνάντησης, ο κ. Βαρδακαστάνης δήλωσε: «</w:t>
              </w:r>
              <w:r w:rsidRPr="00973C61">
                <w:t>Εκτιμάται ότι το επόμενο έτος θα ζουν στην Ευρωπαϊκή Ένωση περισσότερα από 120</w:t>
              </w:r>
              <w:r>
                <w:t xml:space="preserve"> εκατομμύρια άτομα με αναπηρία</w:t>
              </w:r>
              <w:r w:rsidRPr="00973C61">
                <w:t xml:space="preserve"> Ωστόσο, πολλά πρέπει ακόμη να γίνουν. Η ζωή των ανθρώπων δεν βελτιώνεται και αυτό τροφοδοτεί την λαϊκίστικη ατζέντα στην Ευρώπη. Χρειαζόμαστε περισσότερες κοινωνικές επενδύσεις, χρειαζόμαστε καινοτομία, χρειαζόμαστε πρωτοποριακές π</w:t>
              </w:r>
              <w:r>
                <w:t>ρωτοβουλίες. Χρειαζόμαστε ισχυρούς</w:t>
              </w:r>
              <w:r w:rsidRPr="00973C61">
                <w:t xml:space="preserve"> ηγέτες που </w:t>
              </w:r>
              <w:r>
                <w:t xml:space="preserve">θα </w:t>
              </w:r>
              <w:r w:rsidRPr="00973C61">
                <w:t>εξασφαλίζουν τα δικ</w:t>
              </w:r>
              <w:r>
                <w:t>αιώματα των ατόμων με αναπηρία».</w:t>
              </w:r>
            </w:p>
            <w:p w:rsidR="0076008A" w:rsidRDefault="00973C61" w:rsidP="00973C61">
              <w:r>
                <w:t xml:space="preserve">Από την πλευρά του ο κ. </w:t>
              </w:r>
              <w:r>
                <w:rPr>
                  <w:lang w:val="en-US"/>
                </w:rPr>
                <w:t>Weber</w:t>
              </w:r>
              <w:r w:rsidRPr="00973C61">
                <w:t xml:space="preserve"> </w:t>
              </w:r>
              <w:r>
                <w:t>τόνισε: «</w:t>
              </w:r>
              <w:r w:rsidRPr="00973C61">
                <w:t>Στην Ευρωπαϊκή Ένωση κάνουμε πολλές δηλώσεις σχετικά με την καταπολέμηση των διακρίσεων και τη δημοκρατία. Ωστόσο,</w:t>
              </w:r>
              <w:r>
                <w:t xml:space="preserve"> εκατομμύρια άτομα με αναπηρία </w:t>
              </w:r>
              <w:r w:rsidRPr="00973C61">
                <w:t>δεν θα μπορέσουν να ψηφίσουν στις επόμενες ευρωπαϊκές εκλογές και να αποφασίσουν για το μέλλον της ηπείρου μας. Αυτό είναι απαράδεκτο! Πρέπει να διασφαλ</w:t>
              </w:r>
              <w:r>
                <w:t>ίσουμε ότι τα άτομα με αναπηρία</w:t>
              </w:r>
              <w:r w:rsidRPr="00973C61">
                <w:t xml:space="preserve"> θα απολαμβάνουν πλήρως όλες τις ευκαιρίες που προσφέρουν οι κοινωνίες μας χωρίς διακρίσεις, ξεκινώντας από τα βασικά δημοκρατικά τους δικαιώματα. Κανείς δεν πρέπει να μείνει πίσω. Αυτός είναι ο λόγος για τον οποίο υποστηρίζω πλήρως την εκστρατεία που ξεκίνησε το Ευρωπαϊκό Φόρουμ για τα άτομα </w:t>
              </w:r>
              <w:r>
                <w:t>με αναπηρία</w:t>
              </w:r>
              <w:r w:rsidRPr="00973C61">
                <w:t xml:space="preserve">. Ως υποψήφιος του Ευρωπαϊκού Λαϊκού Κόμματος για την προεδρία της </w:t>
              </w:r>
              <w:r w:rsidRPr="00973C61">
                <w:lastRenderedPageBreak/>
                <w:t>Ευ</w:t>
              </w:r>
              <w:r w:rsidR="00174457">
                <w:t xml:space="preserve">ρωπαϊκής Επιτροπής, δεσμεύομαι </w:t>
              </w:r>
              <w:r w:rsidRPr="00973C61">
                <w:t xml:space="preserve">για μια ΕΕ που υπερασπίζεται τα δικαιώματα των ατόμων με </w:t>
              </w:r>
              <w:r>
                <w:t xml:space="preserve">αναπηρία».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D0" w:rsidRDefault="00984ED0" w:rsidP="00A5663B">
      <w:pPr>
        <w:spacing w:after="0" w:line="240" w:lineRule="auto"/>
      </w:pPr>
      <w:r>
        <w:separator/>
      </w:r>
    </w:p>
    <w:p w:rsidR="00984ED0" w:rsidRDefault="00984ED0"/>
  </w:endnote>
  <w:endnote w:type="continuationSeparator" w:id="0">
    <w:p w:rsidR="00984ED0" w:rsidRDefault="00984ED0" w:rsidP="00A5663B">
      <w:pPr>
        <w:spacing w:after="0" w:line="240" w:lineRule="auto"/>
      </w:pPr>
      <w:r>
        <w:continuationSeparator/>
      </w:r>
    </w:p>
    <w:p w:rsidR="00984ED0" w:rsidRDefault="00984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174457">
              <w:rPr>
                <w:noProof/>
              </w:rPr>
              <w:t>2</w:t>
            </w:r>
            <w:r>
              <w:fldChar w:fldCharType="end"/>
            </w:r>
          </w:p>
          <w:p w:rsidR="0076008A" w:rsidRDefault="00984ED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D0" w:rsidRDefault="00984ED0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984ED0" w:rsidRDefault="00984ED0"/>
  </w:footnote>
  <w:footnote w:type="continuationSeparator" w:id="0">
    <w:p w:rsidR="00984ED0" w:rsidRDefault="00984ED0" w:rsidP="00A5663B">
      <w:pPr>
        <w:spacing w:after="0" w:line="240" w:lineRule="auto"/>
      </w:pPr>
      <w:r>
        <w:continuationSeparator/>
      </w:r>
    </w:p>
    <w:p w:rsidR="00984ED0" w:rsidRDefault="00984E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2C85"/>
    <w:multiLevelType w:val="hybridMultilevel"/>
    <w:tmpl w:val="5DA0390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4614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321CA"/>
    <w:rsid w:val="0016039E"/>
    <w:rsid w:val="00162CAE"/>
    <w:rsid w:val="00174457"/>
    <w:rsid w:val="001A5AF0"/>
    <w:rsid w:val="001A62AD"/>
    <w:rsid w:val="001A67BA"/>
    <w:rsid w:val="001B3428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535F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56F6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73C61"/>
    <w:rsid w:val="00980425"/>
    <w:rsid w:val="00984ED0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0884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86E83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pressoffice/press-releases/4159-synantisi-i-bardakastani-f-timerma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022433"/>
    <w:rsid w:val="002A7333"/>
    <w:rsid w:val="005332D1"/>
    <w:rsid w:val="00687F84"/>
    <w:rsid w:val="00D123D7"/>
    <w:rsid w:val="00D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9A6791-95BD-44C1-8471-EC20968A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13</TotalTime>
  <Pages>2</Pages>
  <Words>603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2019-04-10T06:50:00Z</dcterms:created>
  <dcterms:modified xsi:type="dcterms:W3CDTF">2019-04-10T07:03:00Z</dcterms:modified>
  <cp:contentStatus/>
  <dc:language>Ελληνικά</dc:language>
  <cp:version>am-20180624</cp:version>
</cp:coreProperties>
</file>