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306D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19T00:00:00Z">
                    <w:dateFormat w:val="dd.MM.yyyy"/>
                    <w:lid w:val="el-GR"/>
                    <w:storeMappedDataAs w:val="dateTime"/>
                    <w:calendar w:val="gregorian"/>
                  </w:date>
                </w:sdtPr>
                <w:sdtEndPr/>
                <w:sdtContent>
                  <w:r w:rsidR="00087398">
                    <w:t>19.03.2019</w:t>
                  </w:r>
                </w:sdtContent>
              </w:sdt>
            </w:sdtContent>
          </w:sdt>
        </w:sdtContent>
      </w:sdt>
    </w:p>
    <w:p w:rsidR="00A5663B" w:rsidRPr="00A5663B" w:rsidRDefault="006306D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5288A">
            <w:t>521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306D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087398">
                <w:rPr>
                  <w:rStyle w:val="Char2"/>
                  <w:b/>
                </w:rPr>
                <w:t xml:space="preserve">Συνάντηση Ι. Βαρδακαστάνη - Φ. </w:t>
              </w:r>
              <w:proofErr w:type="spellStart"/>
              <w:r w:rsidR="00087398">
                <w:rPr>
                  <w:rStyle w:val="Char2"/>
                  <w:b/>
                </w:rPr>
                <w:t>Τίμερμανς</w:t>
              </w:r>
              <w:proofErr w:type="spellEnd"/>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1C160F" w:rsidRDefault="00CC3D0F" w:rsidP="00351671">
              <w:r>
                <w:t xml:space="preserve">Με τον Φράνς </w:t>
              </w:r>
              <w:proofErr w:type="spellStart"/>
              <w:r>
                <w:t>Τίμερμανς</w:t>
              </w:r>
              <w:proofErr w:type="spellEnd"/>
              <w:r>
                <w:t>, υποψήφιο για τη</w:t>
              </w:r>
              <w:r w:rsidRPr="00CC3D0F">
                <w:t xml:space="preserve">ν ηγεσία της Ευρωπαϊκής Επιτροπής, </w:t>
              </w:r>
              <w:r>
                <w:t xml:space="preserve">θα έχει συνάντηση αύριο Τετάρτη 20 Μαρτίου και ώρα 4.30 το απόγευμα (ώρα Βρυξελλών), ο πρόεδρος της ΕΣΑμεΑ Ιωάννης Βαρδακαστάνης με την ιδιότητά του ως πρόεδρος του </w:t>
              </w:r>
              <w:r>
                <w:rPr>
                  <w:lang w:val="en-US"/>
                </w:rPr>
                <w:t>EDF</w:t>
              </w:r>
              <w:r w:rsidRPr="00CC3D0F">
                <w:t xml:space="preserve"> (</w:t>
              </w:r>
              <w:r>
                <w:t>Ευρωπαϊκό Φόρουμ Ατόμων με Αναπηρία)</w:t>
              </w:r>
              <w:r w:rsidR="00087398">
                <w:t xml:space="preserve">. </w:t>
              </w:r>
              <w:bookmarkStart w:id="1" w:name="_GoBack"/>
              <w:bookmarkEnd w:id="1"/>
            </w:p>
            <w:p w:rsidR="00087398" w:rsidRDefault="00087398" w:rsidP="00351671">
              <w:r>
                <w:t xml:space="preserve">Η συνάντηση θα λάβει χώρα στα κεντρικά της Ευρωπαϊκής Επιτροπής, στο κτίριο </w:t>
              </w:r>
              <w:r w:rsidRPr="00087398">
                <w:t>Berlaymont</w:t>
              </w:r>
              <w:r>
                <w:t xml:space="preserve">, και είναι η πρώτη από μια σειρά συναντήσεων του κ. Βαρδακαστάνη με τους υποψήφιους ηγέτες της ΕΕ, πριν τις Ευρωεκλογές. Αναμένεται να εκτεθούν τα αιτήματα του χώρου της Αναπηρίας ώστε να πάρουν θέση οι μελλοντικοί ηγέτες της Ευρώπης. </w:t>
              </w:r>
            </w:p>
            <w:p w:rsidR="0076008A" w:rsidRPr="00F030FC" w:rsidRDefault="00087398" w:rsidP="00351671">
              <w:pPr>
                <w:rPr>
                  <w:b/>
                </w:rPr>
              </w:pPr>
              <w:r w:rsidRPr="00F030FC">
                <w:rPr>
                  <w:b/>
                </w:rPr>
                <w:t xml:space="preserve">Παρακαλούμε για την κάλυψη.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DE" w:rsidRDefault="006306DE" w:rsidP="00A5663B">
      <w:pPr>
        <w:spacing w:after="0" w:line="240" w:lineRule="auto"/>
      </w:pPr>
      <w:r>
        <w:separator/>
      </w:r>
    </w:p>
    <w:p w:rsidR="006306DE" w:rsidRDefault="006306DE"/>
  </w:endnote>
  <w:endnote w:type="continuationSeparator" w:id="0">
    <w:p w:rsidR="006306DE" w:rsidRDefault="006306DE" w:rsidP="00A5663B">
      <w:pPr>
        <w:spacing w:after="0" w:line="240" w:lineRule="auto"/>
      </w:pPr>
      <w:r>
        <w:continuationSeparator/>
      </w:r>
    </w:p>
    <w:p w:rsidR="006306DE" w:rsidRDefault="00630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rsidR="0076008A" w:rsidRDefault="006306D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DE" w:rsidRDefault="006306DE" w:rsidP="00A5663B">
      <w:pPr>
        <w:spacing w:after="0" w:line="240" w:lineRule="auto"/>
      </w:pPr>
      <w:bookmarkStart w:id="0" w:name="_Hlk484772647"/>
      <w:bookmarkEnd w:id="0"/>
      <w:r>
        <w:separator/>
      </w:r>
    </w:p>
    <w:p w:rsidR="006306DE" w:rsidRDefault="006306DE"/>
  </w:footnote>
  <w:footnote w:type="continuationSeparator" w:id="0">
    <w:p w:rsidR="006306DE" w:rsidRDefault="006306DE" w:rsidP="00A5663B">
      <w:pPr>
        <w:spacing w:after="0" w:line="240" w:lineRule="auto"/>
      </w:pPr>
      <w:r>
        <w:continuationSeparator/>
      </w:r>
    </w:p>
    <w:p w:rsidR="006306DE" w:rsidRDefault="006306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87398"/>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5288A"/>
    <w:rsid w:val="0016039E"/>
    <w:rsid w:val="00162CAE"/>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306DE"/>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3D0F"/>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0CB2"/>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30FC"/>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332D1"/>
    <w:rsid w:val="00687F84"/>
    <w:rsid w:val="007522C2"/>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2E5D88-C4CF-4CBB-BB53-3845AE63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1</Pages>
  <Words>222</Words>
  <Characters>1200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2019-03-19T07:29:00Z</cp:lastPrinted>
  <dcterms:created xsi:type="dcterms:W3CDTF">2019-03-19T07:28:00Z</dcterms:created>
  <dcterms:modified xsi:type="dcterms:W3CDTF">2019-03-19T07:30:00Z</dcterms:modified>
  <cp:contentStatus/>
  <dc:language>Ελληνικά</dc:language>
  <cp:version>am-20180624</cp:version>
</cp:coreProperties>
</file>