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9685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2-27T00:00:00Z">
                    <w:dateFormat w:val="dd.MM.yyyy"/>
                    <w:lid w:val="el-GR"/>
                    <w:storeMappedDataAs w:val="dateTime"/>
                    <w:calendar w:val="gregorian"/>
                  </w:date>
                </w:sdtPr>
                <w:sdtEndPr/>
                <w:sdtContent>
                  <w:r w:rsidR="001951BC">
                    <w:t>27.02.2019</w:t>
                  </w:r>
                </w:sdtContent>
              </w:sdt>
            </w:sdtContent>
          </w:sdt>
        </w:sdtContent>
      </w:sdt>
    </w:p>
    <w:p w:rsidR="00A5663B" w:rsidRPr="00A5663B" w:rsidRDefault="00E9685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E1AB4">
            <w:t>371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E9685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1951BC">
                <w:rPr>
                  <w:rStyle w:val="Char2"/>
                  <w:b/>
                </w:rPr>
                <w:t xml:space="preserve">Σε αναμονή της υλοποίησης της δέσμευσης Τσακαλώτου για την απαλλαγή των αναπήρων από την εισφορά αλληλεγγύης </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1951BC" w:rsidRDefault="001951BC" w:rsidP="001951BC">
              <w:r>
                <w:t>Τη δέσμευσή του στην ΕΣΑμεΑ τον Νοέμβριο του 2018 υπενθυμίζει με επιστολή της στον υπουργό Οικονομικών Ευκλείδη Τσακαλώτο η ΕΣΑμεΑ: μεταξύ των σοβαρότερων ζητημάτων</w:t>
              </w:r>
              <w:r>
                <w:t xml:space="preserve"> αρμοδιότητας του Υπουργείου Οικονομικών </w:t>
              </w:r>
              <w:r w:rsidR="008C28C5">
                <w:t>που έθεσε το αναπηρικό κίνημα</w:t>
              </w:r>
              <w:r>
                <w:t xml:space="preserve">, </w:t>
              </w:r>
              <w:r>
                <w:t>είχε συζητηθεί</w:t>
              </w:r>
              <w:r>
                <w:t xml:space="preserve"> και η  απαλλαγή από την ειδική εισφορά αλληλεγγύης όλων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και όχι μόνο των ατόμων που είναι ολικώς τυφλοί, καθώς και των ατόμων που παρουσιάζουν βαριές κινητικές αναπηρίες με ποσοστό από 80% και άνω.</w:t>
              </w:r>
            </w:p>
            <w:p w:rsidR="001951BC" w:rsidRDefault="001951BC" w:rsidP="001951BC">
              <w:r>
                <w:t xml:space="preserve">Ειδικά για το προαναφερόμενο θέμα, </w:t>
              </w:r>
              <w:r>
                <w:t xml:space="preserve">ο υπουργός είχε </w:t>
              </w:r>
              <w:r>
                <w:t xml:space="preserve">δεσμευτεί για την ψήφιση ρύθμισης μέχρι το Φεβρουάριο του 2019  με σκοπό την εξαίρεση όλων των ατόμων με ποσοστό αναπηρίας 67% και άνω από την ειδική εισφορά αλληλεγγύης. </w:t>
              </w:r>
            </w:p>
            <w:p w:rsidR="001951BC" w:rsidRDefault="001951BC" w:rsidP="001951BC">
              <w:r>
                <w:t xml:space="preserve">Ήδη </w:t>
              </w:r>
              <w:r>
                <w:t xml:space="preserve">στα </w:t>
              </w:r>
              <w:r>
                <w:t xml:space="preserve">τέλη Φεβρουαρίου </w:t>
              </w:r>
              <w:r>
                <w:t>δεν έχει υπάρξει καμ</w:t>
              </w:r>
              <w:r>
                <w:t xml:space="preserve">ία ενημέρωση του Υπουργείου </w:t>
              </w:r>
              <w:r>
                <w:t xml:space="preserve">για τη ρύθμιση του εν λόγω θέματος.  </w:t>
              </w:r>
            </w:p>
            <w:p w:rsidR="001951BC" w:rsidRDefault="001951BC" w:rsidP="001951BC">
              <w:r>
                <w:t>Ταυτόχρονα,</w:t>
              </w:r>
              <w:r>
                <w:t xml:space="preserve"> δημοσιεύματα </w:t>
              </w:r>
              <w:r>
                <w:t xml:space="preserve">στον Τύπο αναφέρουν </w:t>
              </w:r>
              <w:r>
                <w:t xml:space="preserve">ότι τα άτομα με αναπηρία θα υποχρεωθούν και φέτος να καταβάλουν ειδική εισφορά αλληλεγγύης για τα προνοιακά επιδόματα που λαμβάνουν </w:t>
              </w:r>
              <w:r>
                <w:t>από το κράτος, λόγω του ότι το υ</w:t>
              </w:r>
              <w:r>
                <w:t>πουργείο Οικονομικών και η ΑΑΔΕ εξακολουθούν να θεωρούν τα προνοιακά επιδόματα που δίνονται στα άτομα με αναπηρία ως εισοδήματα, απαλλασσόμενα μεν από το φόρο εισοδήματος, αλλά υπαγόμενα σε ειδική εισφορά αλληλεγγύης.</w:t>
              </w:r>
            </w:p>
            <w:p w:rsidR="0076008A" w:rsidRDefault="001951BC" w:rsidP="00351671">
              <w:r>
                <w:t xml:space="preserve">Η ΕΣΑμεΑ ζητά άμεση ρύθμιση η οποία θα απορρέει από τη δέσμευση του κ. Τσακαλώτου και θα απαλλάσσει </w:t>
              </w:r>
              <w:r w:rsidRPr="001951BC">
                <w:t xml:space="preserve">όλα τα άτομα με ποσοστό αναπηρίας 67% και άνω από την ειδική εισφορά αλληλεγγύης, </w:t>
              </w:r>
              <w:r>
                <w:t>καθώς</w:t>
              </w:r>
              <w:r w:rsidRPr="001951BC">
                <w:t xml:space="preserve"> και την οριστική εξαίρεση των κάθε μορφής επιδομάτων που δίνονται σε άτομα με αναπηρία από την ειδική ε</w:t>
              </w:r>
              <w:r>
                <w:t>ισφορά αλληλεγγύης και κάθε είδου</w:t>
              </w:r>
              <w:r w:rsidRPr="001951BC">
                <w:t>ς φορολογία, κατ’ εφαρμογή και επέκταση εφαρμογής  του άρθρου 14 του ν.4172/2013.</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85A" w:rsidRDefault="00E9685A" w:rsidP="00A5663B">
      <w:pPr>
        <w:spacing w:after="0" w:line="240" w:lineRule="auto"/>
      </w:pPr>
      <w:r>
        <w:separator/>
      </w:r>
    </w:p>
    <w:p w:rsidR="00E9685A" w:rsidRDefault="00E9685A"/>
  </w:endnote>
  <w:endnote w:type="continuationSeparator" w:id="0">
    <w:p w:rsidR="00E9685A" w:rsidRDefault="00E9685A" w:rsidP="00A5663B">
      <w:pPr>
        <w:spacing w:after="0" w:line="240" w:lineRule="auto"/>
      </w:pPr>
      <w:r>
        <w:continuationSeparator/>
      </w:r>
    </w:p>
    <w:p w:rsidR="00E9685A" w:rsidRDefault="00E96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951BC">
              <w:rPr>
                <w:noProof/>
              </w:rPr>
              <w:t>2</w:t>
            </w:r>
            <w:r>
              <w:fldChar w:fldCharType="end"/>
            </w:r>
          </w:p>
          <w:p w:rsidR="0076008A" w:rsidRDefault="00E9685A"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85A" w:rsidRDefault="00E9685A" w:rsidP="00A5663B">
      <w:pPr>
        <w:spacing w:after="0" w:line="240" w:lineRule="auto"/>
      </w:pPr>
      <w:bookmarkStart w:id="0" w:name="_Hlk484772647"/>
      <w:bookmarkEnd w:id="0"/>
      <w:r>
        <w:separator/>
      </w:r>
    </w:p>
    <w:p w:rsidR="00E9685A" w:rsidRDefault="00E9685A"/>
  </w:footnote>
  <w:footnote w:type="continuationSeparator" w:id="0">
    <w:p w:rsidR="00E9685A" w:rsidRDefault="00E9685A" w:rsidP="00A5663B">
      <w:pPr>
        <w:spacing w:after="0" w:line="240" w:lineRule="auto"/>
      </w:pPr>
      <w:r>
        <w:continuationSeparator/>
      </w:r>
    </w:p>
    <w:p w:rsidR="00E9685A" w:rsidRDefault="00E968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1AB4"/>
    <w:rsid w:val="000E2BB8"/>
    <w:rsid w:val="000E30A0"/>
    <w:rsid w:val="000E44E8"/>
    <w:rsid w:val="000F237D"/>
    <w:rsid w:val="000F4280"/>
    <w:rsid w:val="00104FD0"/>
    <w:rsid w:val="001321CA"/>
    <w:rsid w:val="0016039E"/>
    <w:rsid w:val="00162CAE"/>
    <w:rsid w:val="001951BC"/>
    <w:rsid w:val="001A5AF0"/>
    <w:rsid w:val="001A62AD"/>
    <w:rsid w:val="001A67BA"/>
    <w:rsid w:val="001B3428"/>
    <w:rsid w:val="001B7832"/>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C28C5"/>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9685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5332D1"/>
    <w:rsid w:val="0059612D"/>
    <w:rsid w:val="00687F84"/>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B31BDF-95E5-475F-952D-AEF2B577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2</Pages>
  <Words>411</Words>
  <Characters>2220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2019-02-27T08:57:00Z</dcterms:created>
  <dcterms:modified xsi:type="dcterms:W3CDTF">2019-02-27T08:59:00Z</dcterms:modified>
  <cp:contentStatus/>
  <dc:language>Ελληνικά</dc:language>
  <cp:version>am-20180624</cp:version>
</cp:coreProperties>
</file>