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070AE" w:rsidP="00DA5411">
      <w:pPr>
        <w:tabs>
          <w:tab w:val="left" w:pos="2552"/>
        </w:tabs>
        <w:spacing w:before="480" w:after="0"/>
        <w:ind w:left="1134"/>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461849913"/>
          <w:lock w:val="contentLocked"/>
          <w:placeholder>
            <w:docPart w:val="DefaultPlaceholder_-1854013440"/>
          </w:placeholder>
          <w:group/>
        </w:sdtPr>
        <w:sdtEndPr>
          <w:rPr>
            <w:b w:val="0"/>
          </w:rPr>
        </w:sdtEndPr>
        <w:sdtContent>
          <w:sdt>
            <w:sdtPr>
              <w:rPr>
                <w:b/>
              </w:rPr>
              <w:id w:val="-1291518111"/>
              <w:lock w:val="sdtContentLocked"/>
              <w:placeholder>
                <w:docPart w:val="DefaultPlaceholder_-1854013440"/>
              </w:placeholder>
              <w:group/>
            </w:sdtPr>
            <w:sdtEndPr>
              <w:rPr>
                <w:b w:val="0"/>
              </w:rPr>
            </w:sdtEndPr>
            <w:sdtContent>
              <w:sdt>
                <w:sdtPr>
                  <w:rPr>
                    <w:rStyle w:val="ab"/>
                    <w:rFonts w:ascii="Arial Narrow" w:hAnsi="Arial Narrow"/>
                  </w:rPr>
                  <w:alias w:val="Πόλη"/>
                  <w:tag w:val="Πόλη"/>
                  <w:id w:val="1019975433"/>
                  <w:lock w:val="sdtLocked"/>
                  <w:placeholder>
                    <w:docPart w:val="0DB9D3049DC3496B9677C4D0B019A012"/>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CB8D344EE79D458BB51EAC4799964E78"/>
                  </w:placeholder>
                  <w:date w:fullDate="2019-01-24T00:00:00Z">
                    <w:dateFormat w:val="dd.MM.yyyy"/>
                    <w:lid w:val="el-GR"/>
                    <w:storeMappedDataAs w:val="dateTime"/>
                    <w:calendar w:val="gregorian"/>
                  </w:date>
                </w:sdtPr>
                <w:sdtEndPr/>
                <w:sdtContent>
                  <w:r w:rsidR="00DA1DC7">
                    <w:t>24.01.2019</w:t>
                  </w:r>
                </w:sdtContent>
              </w:sdt>
            </w:sdtContent>
          </w:sdt>
        </w:sdtContent>
      </w:sdt>
    </w:p>
    <w:p w:rsidR="00A5663B" w:rsidRPr="00A5663B" w:rsidRDefault="006070AE" w:rsidP="00DA5411">
      <w:pPr>
        <w:tabs>
          <w:tab w:val="left" w:pos="2552"/>
        </w:tabs>
        <w:ind w:left="1134"/>
        <w:jc w:val="left"/>
        <w:rPr>
          <w:b/>
        </w:rPr>
      </w:pPr>
      <w:sdt>
        <w:sdtPr>
          <w:rPr>
            <w:b/>
          </w:rPr>
          <w:id w:val="1129432688"/>
          <w:lock w:val="contentLocked"/>
          <w:placeholder>
            <w:docPart w:val="DefaultPlaceholder_-1854013440"/>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EA764BFC50045B9A4A399063572DF6B"/>
          </w:placeholder>
          <w:text/>
        </w:sdtPr>
        <w:sdtEndPr/>
        <w:sdtContent>
          <w:r w:rsidR="005B396F">
            <w:t>150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070AE" w:rsidP="00351671">
      <w:pPr>
        <w:jc w:val="center"/>
        <w:rPr>
          <w:rStyle w:val="ab"/>
          <w:rFonts w:ascii="Arial Narrow" w:hAnsi="Arial Narrow"/>
        </w:rPr>
      </w:pPr>
      <w:sdt>
        <w:sdtPr>
          <w:rPr>
            <w:rStyle w:val="ab"/>
            <w:rFonts w:ascii="Arial Narrow" w:hAnsi="Arial Narrow"/>
          </w:rPr>
          <w:id w:val="1786929574"/>
          <w:lock w:val="sdtContentLocked"/>
          <w:placeholder>
            <w:docPart w:val="DefaultPlaceholder_-1854013440"/>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E5F2519ED8304B1A8EDF7E2B312E13A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F8375C4BD22F4988B6F1BA5DF1588CC1"/>
              </w:placeholder>
              <w:text/>
            </w:sdtPr>
            <w:sdtContent>
              <w:r w:rsidR="00160FD2" w:rsidRPr="00160FD2">
                <w:rPr>
                  <w:rStyle w:val="Char2"/>
                  <w:b/>
                </w:rPr>
                <w:t xml:space="preserve">Προτάσεις επί του νόμου για τις προσλήψεις εκπαιδευτικών με αναπηρία και χρόνιες παθήσεις και εκπαιδευτικών γονέων ατόμων με αναπηρία </w:t>
              </w:r>
            </w:sdtContent>
          </w:sdt>
        </w:p>
      </w:sdtContent>
    </w:sdt>
    <w:sdt>
      <w:sdtPr>
        <w:id w:val="-1501489163"/>
        <w:placeholder>
          <w:docPart w:val="6706A8C1118140F09A2A5990F7E867BD"/>
        </w:placeholder>
        <w:text/>
      </w:sdtPr>
      <w:sdtEndPr/>
      <w:sdtContent>
        <w:p w:rsidR="0076008A" w:rsidRPr="00406E7A" w:rsidRDefault="00160FD2" w:rsidP="00CD5A7F">
          <w:pPr>
            <w:pStyle w:val="af3"/>
          </w:pPr>
          <w:r>
            <w:t xml:space="preserve">Δικαστικός συμπαραστάτης, τόπος κατοικίας κλπ. </w:t>
          </w:r>
        </w:p>
      </w:sdtContent>
    </w:sdt>
    <w:sdt>
      <w:sdtPr>
        <w:rPr>
          <w:i/>
        </w:rPr>
        <w:id w:val="-2046200601"/>
        <w:lock w:val="contentLocked"/>
        <w:placeholder>
          <w:docPart w:val="DefaultPlaceholder_-1854013440"/>
        </w:placeholder>
        <w:group/>
      </w:sdtPr>
      <w:sdtEndPr/>
      <w:sdtContent>
        <w:sdt>
          <w:sdtPr>
            <w:alias w:val="Σώμα του ΔΤ"/>
            <w:tag w:val="Σώμα του ΔΤ"/>
            <w:id w:val="-1096393226"/>
            <w:lock w:val="sdtLocked"/>
            <w:placeholder>
              <w:docPart w:val="7EA5265C4E6A4A91AAA01E0E9C144731"/>
            </w:placeholder>
          </w:sdtPr>
          <w:sdtEndPr/>
          <w:sdtContent>
            <w:p w:rsidR="002A657D" w:rsidRDefault="002A657D" w:rsidP="00351671">
              <w:r>
                <w:t>Τις π</w:t>
              </w:r>
              <w:r w:rsidRPr="002A657D">
                <w:t xml:space="preserve">ροτάσεις της </w:t>
              </w:r>
              <w:r>
                <w:t>επί του νόμου</w:t>
              </w:r>
              <w:r w:rsidRPr="002A657D">
                <w:t xml:space="preserve"> για τις προσλήψεις εκπαιδευτικών με αναπηρία και χρόνιες παθήσεις και εκπαιδευτικών γονέων ατόμων με αναπηρία</w:t>
              </w:r>
              <w:r>
                <w:t xml:space="preserve"> </w:t>
              </w:r>
              <w:hyperlink r:id="rId10" w:tooltip="επιστολή" w:history="1">
                <w:r w:rsidRPr="002A657D">
                  <w:rPr>
                    <w:rStyle w:val="-"/>
                  </w:rPr>
                  <w:t>απέστειλε η ΕΣΑμεΑ, με επείγουσα επιστολή της, στο υπουργείο Παιδείας.</w:t>
                </w:r>
              </w:hyperlink>
              <w:r>
                <w:t xml:space="preserve"> Η ΕΣΑμεΑ αναγνωρίζει ότι </w:t>
              </w:r>
              <w:r w:rsidRPr="002A657D">
                <w:t xml:space="preserve">πολλά από τα αιτήματα που </w:t>
              </w:r>
              <w:r>
                <w:t>είχε</w:t>
              </w:r>
              <w:r w:rsidRPr="002A657D">
                <w:t xml:space="preserve"> καταθέσει έχουν συμπεριληφθεί</w:t>
              </w:r>
              <w:r>
                <w:t xml:space="preserve"> στο νέο νόμο, παραμένουν όμως μεταξύ άλλων οι εξής εκκρεμότητες: </w:t>
              </w:r>
            </w:p>
            <w:p w:rsidR="002A657D" w:rsidRDefault="002A657D" w:rsidP="00351671">
              <w:r>
                <w:t>Η μ</w:t>
              </w:r>
              <w:r w:rsidRPr="002A657D">
                <w:t>οριοδότηση των πιστοποιητικών επάρκειας γραφής Braille και γνώσης της ελληνική</w:t>
              </w:r>
              <w:r>
                <w:t>ς νοηματικής γλώσσας.</w:t>
              </w:r>
            </w:p>
            <w:p w:rsidR="002A657D" w:rsidRDefault="002A657D" w:rsidP="00351671">
              <w:r w:rsidRPr="002A657D">
                <w:t>Η αναγνώριση της ελληνικής νοηματικής γλώσσας ως ισότιμης με την ελληνική (ν.4488/2017, άρθρο 65, παρ. 2) και το γεγονός ότι οι χρήστες νοηματικής (όπως αποδεικνύεται με το πιστοποιητικό επάρκειας γνώσης της ελληνικής νοηματικής γλώσσας) μαθαίνουν μέσω αυτής την ελληνική γλώσσα στην προφορική και γραπτή της μορφή καθιστούν αναγκαία τη μοριοδότηση της ελληνικής γλώσσας.</w:t>
              </w:r>
            </w:p>
            <w:p w:rsidR="002A657D" w:rsidRDefault="002A657D" w:rsidP="00351671">
              <w:r>
                <w:t>Γ</w:t>
              </w:r>
              <w:r w:rsidRPr="002A657D">
                <w:t xml:space="preserve">ια την απόδειξη της αναπηρίας, </w:t>
              </w:r>
              <w:r>
                <w:t>πρέπει να γίνονται δεκτά</w:t>
              </w:r>
              <w:r w:rsidRPr="002A657D">
                <w:t xml:space="preserve"> εκτός του πιστοποιητικού ΚΕΠΑ, πιστοποιητικά σε ισχύ από τις εξής Υγειονομικές Επιτροπές: Ανώτατη Υγειονομική Επιτροπή Στρατού (Α.Σ.Υ.Ε.), Ανώτατη Υγειονομική Επιτροπή Ναυτικού (Α.Ν.Υ.Ε.), Ανώτατη Υγειονομική Επιτροπή Αεροπορίας (Α.Α.Υ.Ε.), Ανώτατη Υγειονομική Επιτροπή της Ελληνικής Αστυνομίας, Ανώτατη Υγειονομική Επιτροπή του Πυροσβεστικού Σώματος, καθώς και όσα πιστοποιητικά χαρακτηρίζουν την πάθηση ως «χρόνια», τα οποία έχουν εκδοθε</w:t>
              </w:r>
              <w:r>
                <w:t xml:space="preserve">ί για τις ανάγκες του ν.2643/98. </w:t>
              </w:r>
            </w:p>
            <w:p w:rsidR="002A657D" w:rsidRDefault="002A657D" w:rsidP="00351671">
              <w:r>
                <w:t>Π</w:t>
              </w:r>
              <w:r w:rsidRPr="002A657D">
                <w:t>ροτεραιότητα στην εξέταση και στην έκδοση αποτελεσμάτων από τις επιτροπές ΚΕΠΑ, στα άτομα που επιθυμούν να υποβάλουν αίτημα για διορισμό στην εκπαίδευση, ώστε να μην χάσουν την προθεσμία υποβολής των αιτήσεων</w:t>
              </w:r>
              <w:r>
                <w:t>.</w:t>
              </w:r>
            </w:p>
            <w:p w:rsidR="002A657D" w:rsidRDefault="002A657D" w:rsidP="00351671">
              <w:r>
                <w:t>Στα κ</w:t>
              </w:r>
              <w:r w:rsidRPr="002A657D">
                <w:t>οινωνικά</w:t>
              </w:r>
              <w:r>
                <w:t xml:space="preserve"> κριτήρια του άρθρου 57 πρέπει </w:t>
              </w:r>
              <w:r w:rsidRPr="002A657D">
                <w:t xml:space="preserve">να συμπεριληφθεί εκτός του γονέα ατόμου με αναπηρία και ο δικαστικός συμπαραστάτης παιδιού με αναπηρία, καθώς επίσης και τα τέκνα που έχουν γονείς με αναπηρία.  </w:t>
              </w:r>
            </w:p>
            <w:p w:rsidR="002A657D" w:rsidRDefault="002A657D" w:rsidP="00351671">
              <w:r>
                <w:t>Συμπερίληψη σ</w:t>
              </w:r>
              <w:r w:rsidRPr="002A657D">
                <w:t>τα κριτήρια ένταξης στο</w:t>
              </w:r>
              <w:r>
                <w:t xml:space="preserve">ν επικουρικό αξιολογικό πίνακα των εκπαιδευτικών </w:t>
              </w:r>
              <w:r w:rsidRPr="002A657D">
                <w:t>έχουν οι ίδιοι αναπηρία με Π.Α. 50% και άνω</w:t>
              </w:r>
              <w:r>
                <w:t>.</w:t>
              </w:r>
            </w:p>
            <w:p w:rsidR="00160FD2" w:rsidRDefault="00160FD2" w:rsidP="00160FD2">
              <w:r>
                <w:t xml:space="preserve">Είναι απολύτως απαραίτητο να λαμβάνεται υπόψη και ο τόπος κατοικίας του εκπαιδευτικού με αναπηρία ή του εκπαιδευτικού που προστατεύει άτομο με αναπηρία στο διορισμό του.  </w:t>
              </w:r>
            </w:p>
            <w:p w:rsidR="0076008A" w:rsidRDefault="00160FD2" w:rsidP="00351671">
              <w:r>
                <w:lastRenderedPageBreak/>
                <w:t xml:space="preserve">Η </w:t>
              </w:r>
              <w:r>
                <w:t xml:space="preserve">ρύθμιση "Η αναπηρία του υποψηφίου μοριοδοτείται εφόσον δεν οφείλεται κατά κανένα ποσοστό σε ψυχικές παθήσεις", βρίσκεται σε δυσαρμονία με τη Σύμβαση του ΟΗΕ για τα δικαιώματα των ατόμων με αναπηρία και ως εκ τούτου </w:t>
              </w:r>
              <w:r>
                <w:t xml:space="preserve">ζητείται αυτός ο αποκλεισμός να επανεξεταστεί.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DefaultPlaceholder_-1854013440"/>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DefaultPlaceholder_-1854013440"/>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AE" w:rsidRDefault="006070AE" w:rsidP="00A5663B">
      <w:pPr>
        <w:spacing w:after="0" w:line="240" w:lineRule="auto"/>
      </w:pPr>
      <w:r>
        <w:separator/>
      </w:r>
    </w:p>
    <w:p w:rsidR="006070AE" w:rsidRDefault="006070AE"/>
  </w:endnote>
  <w:endnote w:type="continuationSeparator" w:id="0">
    <w:p w:rsidR="006070AE" w:rsidRDefault="006070AE" w:rsidP="00A5663B">
      <w:pPr>
        <w:spacing w:after="0" w:line="240" w:lineRule="auto"/>
      </w:pPr>
      <w:r>
        <w:continuationSeparator/>
      </w:r>
    </w:p>
    <w:p w:rsidR="006070AE" w:rsidRDefault="0060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89C0098F0C9A4B7C8E8E39D6891B11BC"/>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DefaultPlaceholder_-1854013440"/>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FF71D6901994540A0133F7B7F80CAA8"/>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60FD2">
              <w:rPr>
                <w:noProof/>
              </w:rPr>
              <w:t>2</w:t>
            </w:r>
            <w:r>
              <w:fldChar w:fldCharType="end"/>
            </w:r>
          </w:p>
          <w:p w:rsidR="0076008A" w:rsidRDefault="006070A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AE" w:rsidRDefault="006070AE" w:rsidP="00A5663B">
      <w:pPr>
        <w:spacing w:after="0" w:line="240" w:lineRule="auto"/>
      </w:pPr>
      <w:bookmarkStart w:id="0" w:name="_Hlk484772647"/>
      <w:bookmarkEnd w:id="0"/>
      <w:r>
        <w:separator/>
      </w:r>
    </w:p>
    <w:p w:rsidR="006070AE" w:rsidRDefault="006070AE"/>
  </w:footnote>
  <w:footnote w:type="continuationSeparator" w:id="0">
    <w:p w:rsidR="006070AE" w:rsidRDefault="006070AE" w:rsidP="00A5663B">
      <w:pPr>
        <w:spacing w:after="0" w:line="240" w:lineRule="auto"/>
      </w:pPr>
      <w:r>
        <w:continuationSeparator/>
      </w:r>
    </w:p>
    <w:p w:rsidR="006070AE" w:rsidRDefault="00607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DefaultPlaceholder_-1854013440"/>
      </w:placeholder>
      <w:group/>
    </w:sdtPr>
    <w:sdtEndPr/>
    <w:sdtContent>
      <w:sdt>
        <w:sdtPr>
          <w:rPr>
            <w:lang w:val="en-US"/>
          </w:rPr>
          <w:id w:val="929008197"/>
          <w:lock w:val="sdtContentLocked"/>
          <w:placeholder>
            <w:docPart w:val="5DDF001A9F4F4BB49F8678129ABA81F0"/>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DefaultPlaceholder_-1854013440"/>
      </w:placeholder>
      <w:group/>
    </w:sdtPr>
    <w:sdtEndPr/>
    <w:sdtContent>
      <w:sdt>
        <w:sdtPr>
          <w:id w:val="-1546359849"/>
          <w:lock w:val="sdtContentLocked"/>
          <w:placeholder>
            <w:docPart w:val="DF2D60CF117B4546845E8F613EFE467D"/>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0FD2"/>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A657D"/>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956CD"/>
    <w:rsid w:val="005B00C5"/>
    <w:rsid w:val="005B396F"/>
    <w:rsid w:val="005B661B"/>
    <w:rsid w:val="005C5A0B"/>
    <w:rsid w:val="005D05EE"/>
    <w:rsid w:val="005D2B1C"/>
    <w:rsid w:val="005D30F3"/>
    <w:rsid w:val="005D44A7"/>
    <w:rsid w:val="005F5A54"/>
    <w:rsid w:val="006070AE"/>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6624"/>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1DC7"/>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8D47D-9CBA-4006-A147-F42A8B98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087-protaseis-tis-e-s-a-mea-sto-nomo-gia-tis-proslipseis-ekpaideytikon-me-anapiria-kai-xronies-pathiseis-kai-ekpaideytikon-gone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7EA5265C4E6A4A91AAA01E0E9C144731"/>
        <w:category>
          <w:name w:val="Γενικά"/>
          <w:gallery w:val="placeholder"/>
        </w:category>
        <w:types>
          <w:type w:val="bbPlcHdr"/>
        </w:types>
        <w:behaviors>
          <w:behavior w:val="content"/>
        </w:behaviors>
        <w:guid w:val="{23D7A84C-90DB-4DF6-BF7B-A17BB65D4F93}"/>
      </w:docPartPr>
      <w:docPartBody>
        <w:p w:rsidR="00172EAD" w:rsidRDefault="002E3F8E" w:rsidP="002E3F8E">
          <w:pPr>
            <w:pStyle w:val="7EA5265C4E6A4A91AAA01E0E9C14473134"/>
          </w:pPr>
          <w:r w:rsidRPr="00374074">
            <w:rPr>
              <w:rStyle w:val="a3"/>
              <w:color w:val="0070C0"/>
            </w:rPr>
            <w:t>Κάντε κλικ εδώ για να εισαγάγετε το σώμα του εγγράφου.</w:t>
          </w:r>
        </w:p>
      </w:docPartBody>
    </w:docPart>
    <w:docPart>
      <w:docPartPr>
        <w:name w:val="0EA764BFC50045B9A4A399063572DF6B"/>
        <w:category>
          <w:name w:val="Γενικά"/>
          <w:gallery w:val="placeholder"/>
        </w:category>
        <w:types>
          <w:type w:val="bbPlcHdr"/>
        </w:types>
        <w:behaviors>
          <w:behavior w:val="content"/>
        </w:behaviors>
        <w:guid w:val="{5F3871E6-C5EC-4842-AA23-68F041251E29}"/>
      </w:docPartPr>
      <w:docPartBody>
        <w:p w:rsidR="00172EAD" w:rsidRDefault="002E3F8E" w:rsidP="002E3F8E">
          <w:pPr>
            <w:pStyle w:val="0EA764BFC50045B9A4A399063572DF6B31"/>
          </w:pPr>
          <w:r w:rsidRPr="0076008A">
            <w:rPr>
              <w:rStyle w:val="a3"/>
              <w:color w:val="0070C0"/>
            </w:rPr>
            <w:t>0001</w:t>
          </w:r>
        </w:p>
      </w:docPartBody>
    </w:docPart>
    <w:docPart>
      <w:docPartPr>
        <w:name w:val="CB8D344EE79D458BB51EAC4799964E78"/>
        <w:category>
          <w:name w:val="Γενικά"/>
          <w:gallery w:val="placeholder"/>
        </w:category>
        <w:types>
          <w:type w:val="bbPlcHdr"/>
        </w:types>
        <w:behaviors>
          <w:behavior w:val="content"/>
        </w:behaviors>
        <w:guid w:val="{2B0EE763-FDEE-46B3-A1DD-72E877FA34AD}"/>
      </w:docPartPr>
      <w:docPartBody>
        <w:p w:rsidR="00172EAD" w:rsidRDefault="002E3F8E" w:rsidP="002E3F8E">
          <w:pPr>
            <w:pStyle w:val="CB8D344EE79D458BB51EAC4799964E7830"/>
          </w:pPr>
          <w:r w:rsidRPr="0076008A">
            <w:rPr>
              <w:rStyle w:val="a3"/>
              <w:color w:val="0070C0"/>
            </w:rPr>
            <w:t>00.00.201</w:t>
          </w:r>
          <w:r>
            <w:rPr>
              <w:rStyle w:val="a3"/>
              <w:color w:val="0070C0"/>
            </w:rPr>
            <w:t>9</w:t>
          </w:r>
        </w:p>
      </w:docPartBody>
    </w:docPart>
    <w:docPart>
      <w:docPartPr>
        <w:name w:val="0DB9D3049DC3496B9677C4D0B019A012"/>
        <w:category>
          <w:name w:val="Γενικά"/>
          <w:gallery w:val="placeholder"/>
        </w:category>
        <w:types>
          <w:type w:val="bbPlcHdr"/>
        </w:types>
        <w:behaviors>
          <w:behavior w:val="content"/>
        </w:behaviors>
        <w:guid w:val="{AF4F7BB2-574E-488D-A4A6-239E88DF61A4}"/>
      </w:docPartPr>
      <w:docPartBody>
        <w:p w:rsidR="005841FF" w:rsidRDefault="00BC75BB" w:rsidP="00BC75BB">
          <w:pPr>
            <w:pStyle w:val="0DB9D3049DC3496B9677C4D0B019A012"/>
          </w:pPr>
          <w:r>
            <w:rPr>
              <w:rStyle w:val="a3"/>
            </w:rPr>
            <w:t>Πόλη</w:t>
          </w:r>
          <w:r w:rsidRPr="0080787B">
            <w:rPr>
              <w:rStyle w:val="a3"/>
            </w:rPr>
            <w:t>.</w:t>
          </w:r>
        </w:p>
      </w:docPartBody>
    </w:docPart>
    <w:docPart>
      <w:docPartPr>
        <w:name w:val="E5F2519ED8304B1A8EDF7E2B312E13AE"/>
        <w:category>
          <w:name w:val="Γενικά"/>
          <w:gallery w:val="placeholder"/>
        </w:category>
        <w:types>
          <w:type w:val="bbPlcHdr"/>
        </w:types>
        <w:behaviors>
          <w:behavior w:val="content"/>
        </w:behaviors>
        <w:guid w:val="{BD2F142C-7EE4-4183-9508-69B0511F86B2}"/>
      </w:docPartPr>
      <w:docPartBody>
        <w:p w:rsidR="007C5067" w:rsidRDefault="003C3C34" w:rsidP="003C3C34">
          <w:pPr>
            <w:pStyle w:val="E5F2519ED8304B1A8EDF7E2B312E13AE7"/>
          </w:pPr>
          <w:r w:rsidRPr="001321CA">
            <w:rPr>
              <w:rStyle w:val="Char0"/>
              <w:color w:val="0070C0"/>
            </w:rPr>
            <w:t>Κάντε κλικ εδώ για να εισαγάγετε υπότιτλο ή διαγράψτε το στοιχείο.</w:t>
          </w:r>
        </w:p>
      </w:docPartBody>
    </w:docPart>
    <w:docPart>
      <w:docPartPr>
        <w:name w:val="F8375C4BD22F4988B6F1BA5DF1588CC1"/>
        <w:category>
          <w:name w:val="Γενικά"/>
          <w:gallery w:val="placeholder"/>
        </w:category>
        <w:types>
          <w:type w:val="bbPlcHdr"/>
        </w:types>
        <w:behaviors>
          <w:behavior w:val="content"/>
        </w:behaviors>
        <w:guid w:val="{F0C98A62-4E63-45BC-A0D4-2E18FF1C8C55}"/>
      </w:docPartPr>
      <w:docPartBody>
        <w:p w:rsidR="003C3C34" w:rsidRDefault="002E3F8E" w:rsidP="002E3F8E">
          <w:pPr>
            <w:pStyle w:val="F8375C4BD22F4988B6F1BA5DF1588CC111"/>
          </w:pPr>
          <w:r w:rsidRPr="008B4469">
            <w:rPr>
              <w:rStyle w:val="a3"/>
              <w:color w:val="0070C0"/>
            </w:rPr>
            <w:t>Κάντε κλικ για να εισαγάγετε τίτλο.</w:t>
          </w:r>
        </w:p>
      </w:docPartBody>
    </w:docPart>
    <w:docPart>
      <w:docPartPr>
        <w:name w:val="6706A8C1118140F09A2A5990F7E867BD"/>
        <w:category>
          <w:name w:val="Γενικά"/>
          <w:gallery w:val="placeholder"/>
        </w:category>
        <w:types>
          <w:type w:val="bbPlcHdr"/>
        </w:types>
        <w:behaviors>
          <w:behavior w:val="content"/>
        </w:behaviors>
        <w:guid w:val="{790803AA-2680-436A-8257-F3B188706B01}"/>
      </w:docPartPr>
      <w:docPartBody>
        <w:p w:rsidR="00340D0B" w:rsidRDefault="002E3F8E" w:rsidP="002E3F8E">
          <w:pPr>
            <w:pStyle w:val="6706A8C1118140F09A2A5990F7E867BD1"/>
          </w:pPr>
          <w:r w:rsidRPr="001A5AF0">
            <w:rPr>
              <w:rStyle w:val="a3"/>
              <w:color w:val="0070C0"/>
            </w:rPr>
            <w:t>Κάντε κλικ εδώ για να εισαγάγετε υπότιτλο ή διαγράψτε το στοιχείο.</w:t>
          </w:r>
        </w:p>
      </w:docPartBody>
    </w:docPart>
    <w:docPart>
      <w:docPartPr>
        <w:name w:val="89C0098F0C9A4B7C8E8E39D6891B11BC"/>
        <w:category>
          <w:name w:val="Γενικά"/>
          <w:gallery w:val="placeholder"/>
        </w:category>
        <w:types>
          <w:type w:val="bbPlcHdr"/>
        </w:types>
        <w:behaviors>
          <w:behavior w:val="content"/>
        </w:behaviors>
        <w:guid w:val="{F04887C8-1AF1-4292-9803-21080290E1CE}"/>
      </w:docPartPr>
      <w:docPartBody>
        <w:p w:rsidR="0012701E" w:rsidRDefault="002E3F8E" w:rsidP="002E3F8E">
          <w:pPr>
            <w:pStyle w:val="89C0098F0C9A4B7C8E8E39D6891B11BC"/>
          </w:pPr>
          <w:r w:rsidRPr="004E58EE">
            <w:rPr>
              <w:rStyle w:val="a3"/>
            </w:rPr>
            <w:t>Κάντε κλικ ή πατήστε εδώ για να εισαγάγετε κείμενο.</w:t>
          </w:r>
        </w:p>
      </w:docPartBody>
    </w:docPart>
    <w:docPart>
      <w:docPartPr>
        <w:name w:val="5DDF001A9F4F4BB49F8678129ABA81F0"/>
        <w:category>
          <w:name w:val="Γενικά"/>
          <w:gallery w:val="placeholder"/>
        </w:category>
        <w:types>
          <w:type w:val="bbPlcHdr"/>
        </w:types>
        <w:behaviors>
          <w:behavior w:val="content"/>
        </w:behaviors>
        <w:guid w:val="{977FBEA0-A71E-4E8D-A217-61D8BB5A58D3}"/>
      </w:docPartPr>
      <w:docPartBody>
        <w:p w:rsidR="0012701E" w:rsidRDefault="002E3F8E" w:rsidP="002E3F8E">
          <w:pPr>
            <w:pStyle w:val="5DDF001A9F4F4BB49F8678129ABA81F0"/>
          </w:pPr>
          <w:r w:rsidRPr="004E58EE">
            <w:rPr>
              <w:rStyle w:val="a3"/>
            </w:rPr>
            <w:t>Κάντε κλικ ή πατήστε εδώ για να εισαγάγετε κείμενο.</w:t>
          </w:r>
        </w:p>
      </w:docPartBody>
    </w:docPart>
    <w:docPart>
      <w:docPartPr>
        <w:name w:val="DF2D60CF117B4546845E8F613EFE467D"/>
        <w:category>
          <w:name w:val="Γενικά"/>
          <w:gallery w:val="placeholder"/>
        </w:category>
        <w:types>
          <w:type w:val="bbPlcHdr"/>
        </w:types>
        <w:behaviors>
          <w:behavior w:val="content"/>
        </w:behaviors>
        <w:guid w:val="{7BEB2EA5-D9B1-49B5-9909-AECC37305255}"/>
      </w:docPartPr>
      <w:docPartBody>
        <w:p w:rsidR="0012701E" w:rsidRDefault="002E3F8E" w:rsidP="002E3F8E">
          <w:pPr>
            <w:pStyle w:val="DF2D60CF117B4546845E8F613EFE467D"/>
          </w:pPr>
          <w:r w:rsidRPr="004E58EE">
            <w:rPr>
              <w:rStyle w:val="a3"/>
            </w:rPr>
            <w:t>Κάντε κλικ ή πατήστε εδώ για να εισαγάγετε κείμενο.</w:t>
          </w:r>
        </w:p>
      </w:docPartBody>
    </w:docPart>
    <w:docPart>
      <w:docPartPr>
        <w:name w:val="CFF71D6901994540A0133F7B7F80CAA8"/>
        <w:category>
          <w:name w:val="Γενικά"/>
          <w:gallery w:val="placeholder"/>
        </w:category>
        <w:types>
          <w:type w:val="bbPlcHdr"/>
        </w:types>
        <w:behaviors>
          <w:behavior w:val="content"/>
        </w:behaviors>
        <w:guid w:val="{307D96E2-6FF1-498D-B44B-2B730D11933B}"/>
      </w:docPartPr>
      <w:docPartBody>
        <w:p w:rsidR="0012701E" w:rsidRDefault="002E3F8E" w:rsidP="002E3F8E">
          <w:pPr>
            <w:pStyle w:val="CFF71D6901994540A0133F7B7F80CAA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93FDE"/>
    <w:multiLevelType w:val="multilevel"/>
    <w:tmpl w:val="B3E4C1B4"/>
    <w:lvl w:ilvl="0">
      <w:start w:val="1"/>
      <w:numFmt w:val="decimal"/>
      <w:pStyle w:val="DefaultPlaceholder108186857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566C75"/>
    <w:multiLevelType w:val="multilevel"/>
    <w:tmpl w:val="1FB4A206"/>
    <w:lvl w:ilvl="0">
      <w:start w:val="1"/>
      <w:numFmt w:val="decimal"/>
      <w:pStyle w:val="DefaultPlaceholder108186857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FB0A6A"/>
    <w:multiLevelType w:val="multilevel"/>
    <w:tmpl w:val="68AC00B0"/>
    <w:lvl w:ilvl="0">
      <w:start w:val="1"/>
      <w:numFmt w:val="decimal"/>
      <w:pStyle w:val="C71AC66BF3D44B36B0880B34201642C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4E0EF7"/>
    <w:multiLevelType w:val="multilevel"/>
    <w:tmpl w:val="8A544128"/>
    <w:lvl w:ilvl="0">
      <w:start w:val="1"/>
      <w:numFmt w:val="decimal"/>
      <w:pStyle w:val="DefaultPlaceholder1081868574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094F17"/>
    <w:multiLevelType w:val="multilevel"/>
    <w:tmpl w:val="CB2878B8"/>
    <w:lvl w:ilvl="0">
      <w:start w:val="1"/>
      <w:numFmt w:val="decimal"/>
      <w:pStyle w:val="DefaultPlaceholder108186857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3E"/>
    <w:rsid w:val="00045156"/>
    <w:rsid w:val="00065781"/>
    <w:rsid w:val="000757E7"/>
    <w:rsid w:val="000E5B00"/>
    <w:rsid w:val="001062A1"/>
    <w:rsid w:val="0012701E"/>
    <w:rsid w:val="00172EAD"/>
    <w:rsid w:val="00176930"/>
    <w:rsid w:val="001D0234"/>
    <w:rsid w:val="001D2E00"/>
    <w:rsid w:val="001D70E5"/>
    <w:rsid w:val="002204FC"/>
    <w:rsid w:val="00226D4D"/>
    <w:rsid w:val="00274CD8"/>
    <w:rsid w:val="002943C0"/>
    <w:rsid w:val="002A6365"/>
    <w:rsid w:val="002B0C60"/>
    <w:rsid w:val="002E3F8E"/>
    <w:rsid w:val="003121C7"/>
    <w:rsid w:val="00340D0B"/>
    <w:rsid w:val="00363841"/>
    <w:rsid w:val="00372DEB"/>
    <w:rsid w:val="00374D98"/>
    <w:rsid w:val="00397FFA"/>
    <w:rsid w:val="003A0769"/>
    <w:rsid w:val="003C3C34"/>
    <w:rsid w:val="003E449E"/>
    <w:rsid w:val="004827FC"/>
    <w:rsid w:val="004E44EF"/>
    <w:rsid w:val="00503F02"/>
    <w:rsid w:val="0051750C"/>
    <w:rsid w:val="00551E70"/>
    <w:rsid w:val="005528F4"/>
    <w:rsid w:val="005600BE"/>
    <w:rsid w:val="00571439"/>
    <w:rsid w:val="005841FF"/>
    <w:rsid w:val="0058451B"/>
    <w:rsid w:val="005940DB"/>
    <w:rsid w:val="00596C83"/>
    <w:rsid w:val="005A1CD0"/>
    <w:rsid w:val="005A2C72"/>
    <w:rsid w:val="005B22CC"/>
    <w:rsid w:val="005E7A2D"/>
    <w:rsid w:val="005F0E09"/>
    <w:rsid w:val="005F5FBA"/>
    <w:rsid w:val="005F72CE"/>
    <w:rsid w:val="006405FA"/>
    <w:rsid w:val="0068205F"/>
    <w:rsid w:val="006A1E30"/>
    <w:rsid w:val="006B7355"/>
    <w:rsid w:val="006C15D4"/>
    <w:rsid w:val="006E1F65"/>
    <w:rsid w:val="006E47E1"/>
    <w:rsid w:val="006E68E6"/>
    <w:rsid w:val="007055AA"/>
    <w:rsid w:val="00707DAC"/>
    <w:rsid w:val="00724DC9"/>
    <w:rsid w:val="007404D3"/>
    <w:rsid w:val="007645D8"/>
    <w:rsid w:val="007C5067"/>
    <w:rsid w:val="007E6ECC"/>
    <w:rsid w:val="00810556"/>
    <w:rsid w:val="0081391B"/>
    <w:rsid w:val="00825560"/>
    <w:rsid w:val="008521C0"/>
    <w:rsid w:val="008E1456"/>
    <w:rsid w:val="008F4A31"/>
    <w:rsid w:val="009962B2"/>
    <w:rsid w:val="009A698B"/>
    <w:rsid w:val="009C510F"/>
    <w:rsid w:val="009F4E8E"/>
    <w:rsid w:val="00A03B49"/>
    <w:rsid w:val="00A066B5"/>
    <w:rsid w:val="00A06BAA"/>
    <w:rsid w:val="00A51C4F"/>
    <w:rsid w:val="00A67605"/>
    <w:rsid w:val="00A8076A"/>
    <w:rsid w:val="00AA73E0"/>
    <w:rsid w:val="00AB7986"/>
    <w:rsid w:val="00AC5B23"/>
    <w:rsid w:val="00AD1D32"/>
    <w:rsid w:val="00AE0A9A"/>
    <w:rsid w:val="00AF0880"/>
    <w:rsid w:val="00AF45C7"/>
    <w:rsid w:val="00AF4EBC"/>
    <w:rsid w:val="00B210C6"/>
    <w:rsid w:val="00B256CA"/>
    <w:rsid w:val="00B310B4"/>
    <w:rsid w:val="00B32C2E"/>
    <w:rsid w:val="00B50C2F"/>
    <w:rsid w:val="00B922C1"/>
    <w:rsid w:val="00B93347"/>
    <w:rsid w:val="00BA5891"/>
    <w:rsid w:val="00BB63F6"/>
    <w:rsid w:val="00BC75BB"/>
    <w:rsid w:val="00BD136D"/>
    <w:rsid w:val="00BD66A3"/>
    <w:rsid w:val="00BF0842"/>
    <w:rsid w:val="00C056E2"/>
    <w:rsid w:val="00C611DB"/>
    <w:rsid w:val="00CA2390"/>
    <w:rsid w:val="00CB3224"/>
    <w:rsid w:val="00CB4BB9"/>
    <w:rsid w:val="00CF6F74"/>
    <w:rsid w:val="00D330A2"/>
    <w:rsid w:val="00D419D3"/>
    <w:rsid w:val="00D61AFB"/>
    <w:rsid w:val="00D72ED6"/>
    <w:rsid w:val="00DB35B1"/>
    <w:rsid w:val="00DD7B32"/>
    <w:rsid w:val="00E47E26"/>
    <w:rsid w:val="00E50099"/>
    <w:rsid w:val="00E5152D"/>
    <w:rsid w:val="00E6593E"/>
    <w:rsid w:val="00E97F54"/>
    <w:rsid w:val="00EA096B"/>
    <w:rsid w:val="00F73120"/>
    <w:rsid w:val="00FA41DD"/>
    <w:rsid w:val="00FB63BB"/>
    <w:rsid w:val="00FF26DA"/>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3F8E"/>
  </w:style>
  <w:style w:type="paragraph" w:customStyle="1" w:styleId="479B90C76B23439CA09BD228FFB00335">
    <w:name w:val="479B90C76B23439CA09BD228FFB00335"/>
    <w:rsid w:val="00E6593E"/>
  </w:style>
  <w:style w:type="paragraph" w:customStyle="1" w:styleId="9FC9A9754DFB4844AB74AE079B4E4012">
    <w:name w:val="9FC9A9754DFB4844AB74AE079B4E4012"/>
    <w:rsid w:val="00E6593E"/>
  </w:style>
  <w:style w:type="paragraph" w:customStyle="1" w:styleId="9BE5CD1B2B654F84976D22A99A8C452F">
    <w:name w:val="9BE5CD1B2B654F84976D22A99A8C452F"/>
    <w:rsid w:val="00363841"/>
  </w:style>
  <w:style w:type="paragraph" w:customStyle="1" w:styleId="EA293127888844928139940CD717705F">
    <w:name w:val="EA293127888844928139940CD717705F"/>
    <w:rsid w:val="00363841"/>
  </w:style>
  <w:style w:type="paragraph" w:customStyle="1" w:styleId="FA8EE2FAEF104C2691D13612A7518FAD">
    <w:name w:val="FA8EE2FAEF104C2691D13612A7518FAD"/>
    <w:rsid w:val="00BB63F6"/>
  </w:style>
  <w:style w:type="paragraph" w:customStyle="1" w:styleId="BD4C3807D4734F6585315B4254BADD4A">
    <w:name w:val="BD4C3807D4734F6585315B4254BADD4A"/>
    <w:rsid w:val="00551E70"/>
  </w:style>
  <w:style w:type="paragraph" w:customStyle="1" w:styleId="83DD58BCBA2E45A39E863E40ACF366E3">
    <w:name w:val="83DD58BCBA2E45A39E863E40ACF366E3"/>
    <w:rsid w:val="00551E70"/>
  </w:style>
  <w:style w:type="paragraph" w:customStyle="1" w:styleId="C50DA8F82F0345EDAAAB66C8528D7B7E">
    <w:name w:val="C50DA8F82F0345EDAAAB66C8528D7B7E"/>
    <w:rsid w:val="00551E70"/>
  </w:style>
  <w:style w:type="paragraph" w:customStyle="1" w:styleId="27B06EF5BDEB4D3CB40FAC81FA0DFAFF">
    <w:name w:val="27B06EF5BDEB4D3CB40FAC81FA0DFAFF"/>
    <w:rsid w:val="00551E70"/>
  </w:style>
  <w:style w:type="paragraph" w:customStyle="1" w:styleId="CB164EAB245D4E2C87E0FF0CDDF53447">
    <w:name w:val="CB164EAB245D4E2C87E0FF0CDDF53447"/>
    <w:rsid w:val="00551E70"/>
  </w:style>
  <w:style w:type="paragraph" w:customStyle="1" w:styleId="5D16ABCB05CC47B4B397305ED19788C7">
    <w:name w:val="5D16ABCB05CC47B4B397305ED19788C7"/>
    <w:rsid w:val="00551E70"/>
  </w:style>
  <w:style w:type="paragraph" w:customStyle="1" w:styleId="74F1D5CFD0294F619A2859183D5BFA89">
    <w:name w:val="74F1D5CFD0294F619A2859183D5BFA89"/>
    <w:rsid w:val="00551E70"/>
  </w:style>
  <w:style w:type="paragraph" w:customStyle="1" w:styleId="27A3F0766F58496CA2C2C3EDCBA66CCE">
    <w:name w:val="27A3F0766F58496CA2C2C3EDCBA66CCE"/>
    <w:rsid w:val="00551E70"/>
  </w:style>
  <w:style w:type="paragraph" w:customStyle="1" w:styleId="4293246E1E944A5EA53E60C6570AABBE">
    <w:name w:val="4293246E1E944A5EA53E60C6570AABBE"/>
    <w:rsid w:val="00551E70"/>
  </w:style>
  <w:style w:type="paragraph" w:customStyle="1" w:styleId="110E301E046C4E79B58707570AC7F481">
    <w:name w:val="110E301E046C4E79B58707570AC7F481"/>
    <w:rsid w:val="00551E70"/>
  </w:style>
  <w:style w:type="paragraph" w:customStyle="1" w:styleId="25D7E0C5380E41719E8B3B553768193B">
    <w:name w:val="25D7E0C5380E41719E8B3B553768193B"/>
    <w:rsid w:val="00551E70"/>
  </w:style>
  <w:style w:type="paragraph" w:customStyle="1" w:styleId="3E338FA703EB4BD89E3A43EF8C8A6FC2">
    <w:name w:val="3E338FA703EB4BD89E3A43EF8C8A6FC2"/>
    <w:rsid w:val="00551E70"/>
  </w:style>
  <w:style w:type="paragraph" w:customStyle="1" w:styleId="86403A21E95047F28DFA77536F7AA1D6">
    <w:name w:val="86403A21E95047F28DFA77536F7AA1D6"/>
    <w:rsid w:val="006E1F65"/>
    <w:rPr>
      <w:lang w:val="el-GR" w:eastAsia="el-GR"/>
    </w:rPr>
  </w:style>
  <w:style w:type="paragraph" w:customStyle="1" w:styleId="F79F21A39A714C839424AEBC56252EB2">
    <w:name w:val="F79F21A39A714C839424AEBC56252EB2"/>
    <w:rsid w:val="006E1F65"/>
    <w:rPr>
      <w:lang w:val="el-GR" w:eastAsia="el-GR"/>
    </w:rPr>
  </w:style>
  <w:style w:type="paragraph" w:customStyle="1" w:styleId="1FF07A66EEAB4A7895F2AE2A37C18924">
    <w:name w:val="1FF07A66EEAB4A7895F2AE2A37C18924"/>
    <w:rsid w:val="006E1F65"/>
    <w:rPr>
      <w:lang w:val="el-GR" w:eastAsia="el-GR"/>
    </w:rPr>
  </w:style>
  <w:style w:type="paragraph" w:customStyle="1" w:styleId="4EF005998BCE491AA4F4108133984A00">
    <w:name w:val="4EF005998BCE491AA4F4108133984A00"/>
    <w:rsid w:val="006E1F65"/>
    <w:rPr>
      <w:lang w:val="el-GR" w:eastAsia="el-GR"/>
    </w:rPr>
  </w:style>
  <w:style w:type="paragraph" w:customStyle="1" w:styleId="6D714E9B571B4D0887767606CB0C5456">
    <w:name w:val="6D714E9B571B4D0887767606CB0C5456"/>
    <w:rsid w:val="00CF6F74"/>
    <w:pPr>
      <w:spacing w:after="200" w:line="276" w:lineRule="auto"/>
      <w:jc w:val="both"/>
    </w:pPr>
    <w:rPr>
      <w:rFonts w:ascii="Cambria" w:eastAsia="Times New Roman" w:hAnsi="Cambria" w:cs="Times New Roman"/>
      <w:color w:val="000000"/>
      <w:lang w:val="el-GR"/>
    </w:rPr>
  </w:style>
  <w:style w:type="paragraph" w:customStyle="1" w:styleId="6239022E494A4421A5CB487CBD601E65">
    <w:name w:val="6239022E494A4421A5CB487CBD601E65"/>
    <w:rsid w:val="00CF6F74"/>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
    <w:name w:val="DefaultPlaceholder_1081868574"/>
    <w:rsid w:val="00CF6F74"/>
    <w:pPr>
      <w:numPr>
        <w:numId w:val="1"/>
      </w:numPr>
      <w:tabs>
        <w:tab w:val="clear"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
    <w:name w:val="A238DB9F0ACC4C228C79E1406BE02339"/>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
    <w:name w:val="A952345EE0C8417A9783634AE018E3EC"/>
    <w:rsid w:val="00CF6F74"/>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
    <w:name w:val="D0C0AADF197246178743609881C15B79"/>
    <w:rsid w:val="00CF6F74"/>
    <w:pPr>
      <w:spacing w:after="200" w:line="276" w:lineRule="auto"/>
      <w:jc w:val="both"/>
    </w:pPr>
    <w:rPr>
      <w:rFonts w:ascii="Cambria" w:eastAsia="Times New Roman" w:hAnsi="Cambria" w:cs="Times New Roman"/>
      <w:color w:val="000000"/>
      <w:lang w:val="el-GR"/>
    </w:rPr>
  </w:style>
  <w:style w:type="paragraph" w:customStyle="1" w:styleId="6D714E9B571B4D0887767606CB0C54561">
    <w:name w:val="6D714E9B571B4D0887767606CB0C54561"/>
    <w:rsid w:val="00CF6F74"/>
    <w:pPr>
      <w:spacing w:after="200" w:line="276" w:lineRule="auto"/>
      <w:jc w:val="both"/>
    </w:pPr>
    <w:rPr>
      <w:rFonts w:ascii="Cambria" w:eastAsia="Times New Roman" w:hAnsi="Cambria" w:cs="Times New Roman"/>
      <w:color w:val="000000"/>
      <w:lang w:val="el-GR"/>
    </w:rPr>
  </w:style>
  <w:style w:type="paragraph" w:customStyle="1" w:styleId="6239022E494A4421A5CB487CBD601E651">
    <w:name w:val="6239022E494A4421A5CB487CBD601E651"/>
    <w:rsid w:val="00CF6F74"/>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1">
    <w:name w:val="DefaultPlaceholder_10818685741"/>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
    <w:name w:val="A238DB9F0ACC4C228C79E1406BE023391"/>
    <w:rsid w:val="00CF6F74"/>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
    <w:name w:val="A952345EE0C8417A9783634AE018E3EC1"/>
    <w:rsid w:val="00CF6F74"/>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1">
    <w:name w:val="D0C0AADF197246178743609881C15B791"/>
    <w:rsid w:val="00CF6F74"/>
    <w:pPr>
      <w:spacing w:after="200" w:line="276" w:lineRule="auto"/>
      <w:jc w:val="both"/>
    </w:pPr>
    <w:rPr>
      <w:rFonts w:ascii="Cambria" w:eastAsia="Times New Roman" w:hAnsi="Cambria" w:cs="Times New Roman"/>
      <w:color w:val="000000"/>
      <w:lang w:val="el-GR"/>
    </w:rPr>
  </w:style>
  <w:style w:type="paragraph" w:customStyle="1" w:styleId="6D714E9B571B4D0887767606CB0C54562">
    <w:name w:val="6D714E9B571B4D0887767606CB0C54562"/>
    <w:rsid w:val="00A03B49"/>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2">
    <w:name w:val="6239022E494A4421A5CB487CBD601E652"/>
    <w:rsid w:val="00A03B49"/>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2">
    <w:name w:val="DefaultPlaceholder_10818685742"/>
    <w:rsid w:val="00A03B49"/>
    <w:pPr>
      <w:numPr>
        <w:numId w:val="2"/>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2">
    <w:name w:val="A238DB9F0ACC4C228C79E1406BE023392"/>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2">
    <w:name w:val="A952345EE0C8417A9783634AE018E3EC2"/>
    <w:rsid w:val="00A03B49"/>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2">
    <w:name w:val="D0C0AADF197246178743609881C15B792"/>
    <w:rsid w:val="00A03B49"/>
    <w:pPr>
      <w:spacing w:after="200" w:line="276" w:lineRule="auto"/>
      <w:jc w:val="both"/>
    </w:pPr>
    <w:rPr>
      <w:rFonts w:ascii="Cambria" w:eastAsia="Times New Roman" w:hAnsi="Cambria" w:cs="Times New Roman"/>
      <w:color w:val="000000"/>
      <w:lang w:val="el-GR"/>
    </w:rPr>
  </w:style>
  <w:style w:type="paragraph" w:customStyle="1" w:styleId="6D714E9B571B4D0887767606CB0C54563">
    <w:name w:val="6D714E9B571B4D0887767606CB0C54563"/>
    <w:rsid w:val="00A03B49"/>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3">
    <w:name w:val="6239022E494A4421A5CB487CBD601E653"/>
    <w:rsid w:val="00A03B49"/>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3">
    <w:name w:val="DefaultPlaceholder_10818685743"/>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3">
    <w:name w:val="A238DB9F0ACC4C228C79E1406BE023393"/>
    <w:rsid w:val="00A03B49"/>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3">
    <w:name w:val="A952345EE0C8417A9783634AE018E3EC3"/>
    <w:rsid w:val="00A03B49"/>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D0C0AADF197246178743609881C15B793">
    <w:name w:val="D0C0AADF197246178743609881C15B793"/>
    <w:rsid w:val="00A03B49"/>
    <w:pPr>
      <w:spacing w:after="200" w:line="276" w:lineRule="auto"/>
      <w:jc w:val="both"/>
    </w:pPr>
    <w:rPr>
      <w:rFonts w:ascii="Cambria" w:eastAsia="Times New Roman" w:hAnsi="Cambria" w:cs="Times New Roman"/>
      <w:color w:val="000000"/>
      <w:lang w:val="el-GR"/>
    </w:rPr>
  </w:style>
  <w:style w:type="paragraph" w:customStyle="1" w:styleId="09FDFD85041B41F384EF4C93D1B547A8">
    <w:name w:val="09FDFD85041B41F384EF4C93D1B547A8"/>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6239022E494A4421A5CB487CBD601E654">
    <w:name w:val="6239022E494A4421A5CB487CBD601E654"/>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4">
    <w:name w:val="DefaultPlaceholder_10818685744"/>
    <w:rsid w:val="002B0C60"/>
    <w:pPr>
      <w:numPr>
        <w:numId w:val="3"/>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4">
    <w:name w:val="A238DB9F0ACC4C228C79E1406BE023394"/>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4">
    <w:name w:val="A952345EE0C8417A9783634AE018E3EC4"/>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
    <w:name w:val="7EA5265C4E6A4A91AAA01E0E9C144731"/>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1">
    <w:name w:val="09FDFD85041B41F384EF4C93D1B547A81"/>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
    <w:name w:val="58034320A26A428E8002A17BC6D7E0C1"/>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5">
    <w:name w:val="DefaultPlaceholder_10818685745"/>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5">
    <w:name w:val="A238DB9F0ACC4C228C79E1406BE023395"/>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5">
    <w:name w:val="A952345EE0C8417A9783634AE018E3EC5"/>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
    <w:name w:val="7EA5265C4E6A4A91AAA01E0E9C1447311"/>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2">
    <w:name w:val="09FDFD85041B41F384EF4C93D1B547A82"/>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
    <w:name w:val="58034320A26A428E8002A17BC6D7E0C11"/>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DefaultPlaceholder10818685746">
    <w:name w:val="DefaultPlaceholder_10818685746"/>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6">
    <w:name w:val="A238DB9F0ACC4C228C79E1406BE023396"/>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6">
    <w:name w:val="A952345EE0C8417A9783634AE018E3EC6"/>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2">
    <w:name w:val="7EA5265C4E6A4A91AAA01E0E9C1447312"/>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3">
    <w:name w:val="09FDFD85041B41F384EF4C93D1B547A83"/>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2">
    <w:name w:val="58034320A26A428E8002A17BC6D7E0C12"/>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0EA764BFC50045B9A4A399063572DF6B">
    <w:name w:val="0EA764BFC50045B9A4A399063572DF6B"/>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7">
    <w:name w:val="DefaultPlaceholder_10818685747"/>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7">
    <w:name w:val="A238DB9F0ACC4C228C79E1406BE023397"/>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7">
    <w:name w:val="A952345EE0C8417A9783634AE018E3EC7"/>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3">
    <w:name w:val="7EA5265C4E6A4A91AAA01E0E9C1447313"/>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4">
    <w:name w:val="09FDFD85041B41F384EF4C93D1B547A84"/>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3">
    <w:name w:val="58034320A26A428E8002A17BC6D7E0C13"/>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
    <w:name w:val="CB8D344EE79D458BB51EAC4799964E78"/>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1">
    <w:name w:val="0EA764BFC50045B9A4A399063572DF6B1"/>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8">
    <w:name w:val="DefaultPlaceholder_10818685748"/>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8">
    <w:name w:val="A238DB9F0ACC4C228C79E1406BE023398"/>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8">
    <w:name w:val="A952345EE0C8417A9783634AE018E3EC8"/>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4">
    <w:name w:val="7EA5265C4E6A4A91AAA01E0E9C1447314"/>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5">
    <w:name w:val="09FDFD85041B41F384EF4C93D1B547A85"/>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4">
    <w:name w:val="58034320A26A428E8002A17BC6D7E0C14"/>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
    <w:name w:val="CB8D344EE79D458BB51EAC4799964E781"/>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2">
    <w:name w:val="0EA764BFC50045B9A4A399063572DF6B2"/>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9">
    <w:name w:val="DefaultPlaceholder_10818685749"/>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9">
    <w:name w:val="A238DB9F0ACC4C228C79E1406BE023399"/>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9">
    <w:name w:val="A952345EE0C8417A9783634AE018E3EC9"/>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5">
    <w:name w:val="7EA5265C4E6A4A91AAA01E0E9C1447315"/>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6">
    <w:name w:val="09FDFD85041B41F384EF4C93D1B547A86"/>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5">
    <w:name w:val="58034320A26A428E8002A17BC6D7E0C15"/>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2">
    <w:name w:val="CB8D344EE79D458BB51EAC4799964E782"/>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3">
    <w:name w:val="0EA764BFC50045B9A4A399063572DF6B3"/>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10">
    <w:name w:val="DefaultPlaceholder_108186857410"/>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0">
    <w:name w:val="A238DB9F0ACC4C228C79E1406BE0233910"/>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0">
    <w:name w:val="A952345EE0C8417A9783634AE018E3EC10"/>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6">
    <w:name w:val="7EA5265C4E6A4A91AAA01E0E9C1447316"/>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7">
    <w:name w:val="09FDFD85041B41F384EF4C93D1B547A87"/>
    <w:rsid w:val="002B0C6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6">
    <w:name w:val="58034320A26A428E8002A17BC6D7E0C16"/>
    <w:rsid w:val="002B0C6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3">
    <w:name w:val="CB8D344EE79D458BB51EAC4799964E783"/>
    <w:rsid w:val="002B0C60"/>
    <w:pPr>
      <w:spacing w:after="200" w:line="276" w:lineRule="auto"/>
      <w:jc w:val="both"/>
    </w:pPr>
    <w:rPr>
      <w:rFonts w:ascii="Cambria" w:eastAsia="Times New Roman" w:hAnsi="Cambria" w:cs="Times New Roman"/>
      <w:color w:val="000000"/>
      <w:lang w:val="el-GR"/>
    </w:rPr>
  </w:style>
  <w:style w:type="paragraph" w:customStyle="1" w:styleId="0EA764BFC50045B9A4A399063572DF6B4">
    <w:name w:val="0EA764BFC50045B9A4A399063572DF6B4"/>
    <w:rsid w:val="002B0C60"/>
    <w:pPr>
      <w:spacing w:after="200" w:line="276" w:lineRule="auto"/>
      <w:jc w:val="both"/>
    </w:pPr>
    <w:rPr>
      <w:rFonts w:ascii="Cambria" w:eastAsia="Times New Roman" w:hAnsi="Cambria" w:cs="Times New Roman"/>
      <w:color w:val="000000"/>
      <w:lang w:val="el-GR"/>
    </w:rPr>
  </w:style>
  <w:style w:type="paragraph" w:customStyle="1" w:styleId="DefaultPlaceholder108186857411">
    <w:name w:val="DefaultPlaceholder_108186857411"/>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1">
    <w:name w:val="A238DB9F0ACC4C228C79E1406BE0233911"/>
    <w:rsid w:val="002B0C60"/>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1">
    <w:name w:val="A952345EE0C8417A9783634AE018E3EC11"/>
    <w:rsid w:val="002B0C6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7">
    <w:name w:val="7EA5265C4E6A4A91AAA01E0E9C1447317"/>
    <w:rsid w:val="002B0C60"/>
    <w:pPr>
      <w:spacing w:after="200" w:line="276" w:lineRule="auto"/>
      <w:jc w:val="both"/>
    </w:pPr>
    <w:rPr>
      <w:rFonts w:ascii="Cambria" w:eastAsia="Times New Roman" w:hAnsi="Cambria" w:cs="Times New Roman"/>
      <w:color w:val="000000"/>
      <w:lang w:val="el-GR"/>
    </w:rPr>
  </w:style>
  <w:style w:type="paragraph" w:customStyle="1" w:styleId="09FDFD85041B41F384EF4C93D1B547A88">
    <w:name w:val="09FDFD85041B41F384EF4C93D1B547A88"/>
    <w:rsid w:val="00172EAD"/>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7">
    <w:name w:val="58034320A26A428E8002A17BC6D7E0C17"/>
    <w:rsid w:val="00172EAD"/>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4">
    <w:name w:val="CB8D344EE79D458BB51EAC4799964E784"/>
    <w:rsid w:val="00172EAD"/>
    <w:pPr>
      <w:spacing w:after="200" w:line="276" w:lineRule="auto"/>
      <w:jc w:val="both"/>
    </w:pPr>
    <w:rPr>
      <w:rFonts w:ascii="Cambria" w:eastAsia="Times New Roman" w:hAnsi="Cambria" w:cs="Times New Roman"/>
      <w:color w:val="000000"/>
      <w:lang w:val="el-GR"/>
    </w:rPr>
  </w:style>
  <w:style w:type="paragraph" w:customStyle="1" w:styleId="0EA764BFC50045B9A4A399063572DF6B5">
    <w:name w:val="0EA764BFC50045B9A4A399063572DF6B5"/>
    <w:rsid w:val="00172EAD"/>
    <w:pPr>
      <w:spacing w:after="200" w:line="276" w:lineRule="auto"/>
      <w:jc w:val="both"/>
    </w:pPr>
    <w:rPr>
      <w:rFonts w:ascii="Cambria" w:eastAsia="Times New Roman" w:hAnsi="Cambria" w:cs="Times New Roman"/>
      <w:color w:val="000000"/>
      <w:lang w:val="el-GR"/>
    </w:rPr>
  </w:style>
  <w:style w:type="paragraph" w:customStyle="1" w:styleId="DefaultPlaceholder108186857412">
    <w:name w:val="DefaultPlaceholder_108186857412"/>
    <w:rsid w:val="00172EAD"/>
    <w:pPr>
      <w:numPr>
        <w:numId w:val="4"/>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2">
    <w:name w:val="A238DB9F0ACC4C228C79E1406BE0233912"/>
    <w:rsid w:val="00172EAD"/>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2">
    <w:name w:val="A952345EE0C8417A9783634AE018E3EC12"/>
    <w:rsid w:val="00172EAD"/>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8">
    <w:name w:val="7EA5265C4E6A4A91AAA01E0E9C1447318"/>
    <w:rsid w:val="00172EAD"/>
    <w:pPr>
      <w:spacing w:after="200" w:line="276" w:lineRule="auto"/>
      <w:jc w:val="both"/>
    </w:pPr>
    <w:rPr>
      <w:rFonts w:ascii="Cambria" w:eastAsia="Times New Roman" w:hAnsi="Cambria" w:cs="Times New Roman"/>
      <w:color w:val="000000"/>
      <w:lang w:val="el-GR"/>
    </w:rPr>
  </w:style>
  <w:style w:type="paragraph" w:customStyle="1" w:styleId="C71AC66BF3D44B36B0880B34201642C3">
    <w:name w:val="C71AC66BF3D44B36B0880B34201642C3"/>
    <w:rsid w:val="00172EAD"/>
  </w:style>
  <w:style w:type="paragraph" w:customStyle="1" w:styleId="09FDFD85041B41F384EF4C93D1B547A89">
    <w:name w:val="09FDFD85041B41F384EF4C93D1B547A89"/>
    <w:rsid w:val="005940D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8">
    <w:name w:val="58034320A26A428E8002A17BC6D7E0C18"/>
    <w:rsid w:val="005940DB"/>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5">
    <w:name w:val="CB8D344EE79D458BB51EAC4799964E785"/>
    <w:rsid w:val="005940DB"/>
    <w:pPr>
      <w:spacing w:after="200" w:line="276" w:lineRule="auto"/>
      <w:jc w:val="both"/>
    </w:pPr>
    <w:rPr>
      <w:rFonts w:ascii="Cambria" w:eastAsia="Times New Roman" w:hAnsi="Cambria" w:cs="Times New Roman"/>
      <w:color w:val="000000"/>
      <w:lang w:val="el-GR"/>
    </w:rPr>
  </w:style>
  <w:style w:type="paragraph" w:customStyle="1" w:styleId="0EA764BFC50045B9A4A399063572DF6B6">
    <w:name w:val="0EA764BFC50045B9A4A399063572DF6B6"/>
    <w:rsid w:val="005940DB"/>
    <w:pPr>
      <w:spacing w:after="200" w:line="276" w:lineRule="auto"/>
      <w:jc w:val="both"/>
    </w:pPr>
    <w:rPr>
      <w:rFonts w:ascii="Cambria" w:eastAsia="Times New Roman" w:hAnsi="Cambria" w:cs="Times New Roman"/>
      <w:color w:val="000000"/>
      <w:lang w:val="el-GR"/>
    </w:rPr>
  </w:style>
  <w:style w:type="paragraph" w:customStyle="1" w:styleId="C71AC66BF3D44B36B0880B34201642C31">
    <w:name w:val="C71AC66BF3D44B36B0880B34201642C31"/>
    <w:rsid w:val="005940DB"/>
    <w:pPr>
      <w:numPr>
        <w:numId w:val="5"/>
      </w:numPr>
      <w:spacing w:after="60" w:line="240" w:lineRule="auto"/>
      <w:ind w:left="567" w:hanging="295"/>
    </w:pPr>
    <w:rPr>
      <w:rFonts w:ascii="Cambria" w:eastAsia="Times New Roman" w:hAnsi="Cambria" w:cs="Times New Roman"/>
      <w:color w:val="000000"/>
      <w:lang w:val="el-GR"/>
    </w:rPr>
  </w:style>
  <w:style w:type="paragraph" w:customStyle="1" w:styleId="A238DB9F0ACC4C228C79E1406BE0233913">
    <w:name w:val="A238DB9F0ACC4C228C79E1406BE0233913"/>
    <w:rsid w:val="005940DB"/>
    <w:pPr>
      <w:tabs>
        <w:tab w:val="num" w:pos="720"/>
      </w:tabs>
      <w:spacing w:after="60" w:line="240" w:lineRule="auto"/>
      <w:ind w:left="567" w:hanging="295"/>
    </w:pPr>
    <w:rPr>
      <w:rFonts w:ascii="Cambria" w:eastAsia="Times New Roman" w:hAnsi="Cambria" w:cs="Times New Roman"/>
      <w:color w:val="000000"/>
      <w:lang w:val="el-GR"/>
    </w:rPr>
  </w:style>
  <w:style w:type="paragraph" w:customStyle="1" w:styleId="A952345EE0C8417A9783634AE018E3EC13">
    <w:name w:val="A952345EE0C8417A9783634AE018E3EC13"/>
    <w:rsid w:val="005940D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9">
    <w:name w:val="7EA5265C4E6A4A91AAA01E0E9C1447319"/>
    <w:rsid w:val="005940DB"/>
    <w:pPr>
      <w:spacing w:after="200" w:line="276" w:lineRule="auto"/>
      <w:jc w:val="both"/>
    </w:pPr>
    <w:rPr>
      <w:rFonts w:ascii="Cambria" w:eastAsia="Times New Roman" w:hAnsi="Cambria" w:cs="Times New Roman"/>
      <w:color w:val="000000"/>
      <w:lang w:val="el-GR"/>
    </w:rPr>
  </w:style>
  <w:style w:type="paragraph" w:customStyle="1" w:styleId="24AEA6CC2BA44489814FA4AD64EC6B30">
    <w:name w:val="24AEA6CC2BA44489814FA4AD64EC6B30"/>
    <w:rsid w:val="00FF26DA"/>
  </w:style>
  <w:style w:type="paragraph" w:customStyle="1" w:styleId="67FC084117514EC0A76AA181DBBF483A">
    <w:name w:val="67FC084117514EC0A76AA181DBBF483A"/>
    <w:rsid w:val="00FF26DA"/>
  </w:style>
  <w:style w:type="paragraph" w:customStyle="1" w:styleId="0DFDF285FF534727AE79C37FE82DF624">
    <w:name w:val="0DFDF285FF534727AE79C37FE82DF624"/>
    <w:rsid w:val="00FF26DA"/>
  </w:style>
  <w:style w:type="paragraph" w:customStyle="1" w:styleId="FFC337E23C6A4FED9A6A85F5E0B53418">
    <w:name w:val="FFC337E23C6A4FED9A6A85F5E0B53418"/>
    <w:rsid w:val="00FF26DA"/>
  </w:style>
  <w:style w:type="paragraph" w:customStyle="1" w:styleId="0A4414F7F3AF4B8486B0B6A1ADA33EA7">
    <w:name w:val="0A4414F7F3AF4B8486B0B6A1ADA33EA7"/>
    <w:rsid w:val="00FF26DA"/>
  </w:style>
  <w:style w:type="paragraph" w:customStyle="1" w:styleId="AF623D40B3F5432584650A489F354446">
    <w:name w:val="AF623D40B3F5432584650A489F354446"/>
    <w:rsid w:val="00FF26DA"/>
  </w:style>
  <w:style w:type="paragraph" w:customStyle="1" w:styleId="A644951530774D45AEF967833EA07142">
    <w:name w:val="A644951530774D45AEF967833EA07142"/>
    <w:rsid w:val="00FF26DA"/>
  </w:style>
  <w:style w:type="paragraph" w:customStyle="1" w:styleId="4B0F9DBA01194E86BF218F31B11379BC">
    <w:name w:val="4B0F9DBA01194E86BF218F31B11379BC"/>
    <w:rsid w:val="00FF26DA"/>
  </w:style>
  <w:style w:type="paragraph" w:customStyle="1" w:styleId="7382EFC1097A45478D2F7B5229B0946C">
    <w:name w:val="7382EFC1097A45478D2F7B5229B0946C"/>
    <w:rsid w:val="00FF26DA"/>
  </w:style>
  <w:style w:type="paragraph" w:customStyle="1" w:styleId="09FDFD85041B41F384EF4C93D1B547A810">
    <w:name w:val="09FDFD85041B41F384EF4C93D1B547A810"/>
    <w:rsid w:val="00FF26DA"/>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9">
    <w:name w:val="58034320A26A428E8002A17BC6D7E0C19"/>
    <w:rsid w:val="00FF26DA"/>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6">
    <w:name w:val="CB8D344EE79D458BB51EAC4799964E786"/>
    <w:rsid w:val="00FF26DA"/>
    <w:pPr>
      <w:spacing w:after="200" w:line="276" w:lineRule="auto"/>
      <w:jc w:val="both"/>
    </w:pPr>
    <w:rPr>
      <w:rFonts w:ascii="Cambria" w:eastAsia="Times New Roman" w:hAnsi="Cambria" w:cs="Times New Roman"/>
      <w:color w:val="000000"/>
      <w:lang w:val="el-GR"/>
    </w:rPr>
  </w:style>
  <w:style w:type="paragraph" w:customStyle="1" w:styleId="0EA764BFC50045B9A4A399063572DF6B7">
    <w:name w:val="0EA764BFC50045B9A4A399063572DF6B7"/>
    <w:rsid w:val="00FF26DA"/>
    <w:pPr>
      <w:spacing w:after="200" w:line="276" w:lineRule="auto"/>
      <w:jc w:val="both"/>
    </w:pPr>
    <w:rPr>
      <w:rFonts w:ascii="Cambria" w:eastAsia="Times New Roman" w:hAnsi="Cambria" w:cs="Times New Roman"/>
      <w:color w:val="000000"/>
      <w:lang w:val="el-GR"/>
    </w:rPr>
  </w:style>
  <w:style w:type="paragraph" w:customStyle="1" w:styleId="7382EFC1097A45478D2F7B5229B0946C1">
    <w:name w:val="7382EFC1097A45478D2F7B5229B0946C1"/>
    <w:rsid w:val="00FF26D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A952345EE0C8417A9783634AE018E3EC14">
    <w:name w:val="A952345EE0C8417A9783634AE018E3EC14"/>
    <w:rsid w:val="00FF26D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0">
    <w:name w:val="7EA5265C4E6A4A91AAA01E0E9C14473110"/>
    <w:rsid w:val="00FF26DA"/>
    <w:pPr>
      <w:spacing w:after="200" w:line="276" w:lineRule="auto"/>
      <w:jc w:val="both"/>
    </w:pPr>
    <w:rPr>
      <w:rFonts w:ascii="Cambria" w:eastAsia="Times New Roman" w:hAnsi="Cambria" w:cs="Times New Roman"/>
      <w:color w:val="000000"/>
      <w:lang w:val="el-GR"/>
    </w:rPr>
  </w:style>
  <w:style w:type="paragraph" w:customStyle="1" w:styleId="09FDFD85041B41F384EF4C93D1B547A811">
    <w:name w:val="09FDFD85041B41F384EF4C93D1B547A811"/>
    <w:rsid w:val="005F5FBA"/>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0">
    <w:name w:val="58034320A26A428E8002A17BC6D7E0C110"/>
    <w:rsid w:val="005F5FBA"/>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7">
    <w:name w:val="CB8D344EE79D458BB51EAC4799964E787"/>
    <w:rsid w:val="005F5FBA"/>
    <w:pPr>
      <w:spacing w:after="200" w:line="276" w:lineRule="auto"/>
      <w:jc w:val="both"/>
    </w:pPr>
    <w:rPr>
      <w:rFonts w:ascii="Cambria" w:eastAsia="Times New Roman" w:hAnsi="Cambria" w:cs="Times New Roman"/>
      <w:color w:val="000000"/>
      <w:lang w:val="el-GR"/>
    </w:rPr>
  </w:style>
  <w:style w:type="paragraph" w:customStyle="1" w:styleId="0EA764BFC50045B9A4A399063572DF6B8">
    <w:name w:val="0EA764BFC50045B9A4A399063572DF6B8"/>
    <w:rsid w:val="005F5FBA"/>
    <w:pPr>
      <w:spacing w:after="200" w:line="276" w:lineRule="auto"/>
      <w:jc w:val="both"/>
    </w:pPr>
    <w:rPr>
      <w:rFonts w:ascii="Cambria" w:eastAsia="Times New Roman" w:hAnsi="Cambria" w:cs="Times New Roman"/>
      <w:color w:val="000000"/>
      <w:lang w:val="el-GR"/>
    </w:rPr>
  </w:style>
  <w:style w:type="paragraph" w:customStyle="1" w:styleId="7382EFC1097A45478D2F7B5229B0946C2">
    <w:name w:val="7382EFC1097A45478D2F7B5229B0946C2"/>
    <w:rsid w:val="005F5FB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27E5C369E5D840D2A8B34A91735D19D6">
    <w:name w:val="27E5C369E5D840D2A8B34A91735D19D6"/>
    <w:rsid w:val="005F5FBA"/>
    <w:pPr>
      <w:spacing w:after="200" w:line="276" w:lineRule="auto"/>
      <w:jc w:val="both"/>
    </w:pPr>
    <w:rPr>
      <w:rFonts w:ascii="Cambria" w:eastAsia="Times New Roman" w:hAnsi="Cambria" w:cs="Times New Roman"/>
      <w:color w:val="000000"/>
      <w:lang w:val="el-GR"/>
    </w:rPr>
  </w:style>
  <w:style w:type="paragraph" w:customStyle="1" w:styleId="A952345EE0C8417A9783634AE018E3EC15">
    <w:name w:val="A952345EE0C8417A9783634AE018E3EC15"/>
    <w:rsid w:val="005F5FBA"/>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1">
    <w:name w:val="7EA5265C4E6A4A91AAA01E0E9C14473111"/>
    <w:rsid w:val="005F5FBA"/>
    <w:pPr>
      <w:spacing w:after="200" w:line="276" w:lineRule="auto"/>
      <w:jc w:val="both"/>
    </w:pPr>
    <w:rPr>
      <w:rFonts w:ascii="Cambria" w:eastAsia="Times New Roman" w:hAnsi="Cambria" w:cs="Times New Roman"/>
      <w:color w:val="000000"/>
      <w:lang w:val="el-GR"/>
    </w:rPr>
  </w:style>
  <w:style w:type="paragraph" w:customStyle="1" w:styleId="09FDFD85041B41F384EF4C93D1B547A812">
    <w:name w:val="09FDFD85041B41F384EF4C93D1B547A812"/>
    <w:rsid w:val="00AA73E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1">
    <w:name w:val="58034320A26A428E8002A17BC6D7E0C111"/>
    <w:rsid w:val="00AA73E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8">
    <w:name w:val="CB8D344EE79D458BB51EAC4799964E788"/>
    <w:rsid w:val="00AA73E0"/>
    <w:pPr>
      <w:spacing w:after="200" w:line="276" w:lineRule="auto"/>
      <w:jc w:val="both"/>
    </w:pPr>
    <w:rPr>
      <w:rFonts w:ascii="Cambria" w:eastAsia="Times New Roman" w:hAnsi="Cambria" w:cs="Times New Roman"/>
      <w:color w:val="000000"/>
      <w:lang w:val="el-GR"/>
    </w:rPr>
  </w:style>
  <w:style w:type="paragraph" w:customStyle="1" w:styleId="0EA764BFC50045B9A4A399063572DF6B9">
    <w:name w:val="0EA764BFC50045B9A4A399063572DF6B9"/>
    <w:rsid w:val="00AA73E0"/>
    <w:pPr>
      <w:spacing w:after="200" w:line="276" w:lineRule="auto"/>
      <w:jc w:val="both"/>
    </w:pPr>
    <w:rPr>
      <w:rFonts w:ascii="Cambria" w:eastAsia="Times New Roman" w:hAnsi="Cambria" w:cs="Times New Roman"/>
      <w:color w:val="000000"/>
      <w:lang w:val="el-GR"/>
    </w:rPr>
  </w:style>
  <w:style w:type="paragraph" w:customStyle="1" w:styleId="7382EFC1097A45478D2F7B5229B0946C3">
    <w:name w:val="7382EFC1097A45478D2F7B5229B0946C3"/>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
    <w:name w:val="4A74198B8C9F4B59AD17F5F424AB8932"/>
    <w:rsid w:val="00AA73E0"/>
    <w:pPr>
      <w:spacing w:after="200" w:line="276" w:lineRule="auto"/>
      <w:jc w:val="both"/>
    </w:pPr>
    <w:rPr>
      <w:rFonts w:ascii="Cambria" w:eastAsia="Times New Roman" w:hAnsi="Cambria" w:cs="Times New Roman"/>
      <w:color w:val="000000"/>
      <w:lang w:val="el-GR"/>
    </w:rPr>
  </w:style>
  <w:style w:type="paragraph" w:customStyle="1" w:styleId="A952345EE0C8417A9783634AE018E3EC16">
    <w:name w:val="A952345EE0C8417A9783634AE018E3EC16"/>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2">
    <w:name w:val="7EA5265C4E6A4A91AAA01E0E9C14473112"/>
    <w:rsid w:val="00AA73E0"/>
    <w:pPr>
      <w:spacing w:after="200" w:line="276" w:lineRule="auto"/>
      <w:jc w:val="both"/>
    </w:pPr>
    <w:rPr>
      <w:rFonts w:ascii="Cambria" w:eastAsia="Times New Roman" w:hAnsi="Cambria" w:cs="Times New Roman"/>
      <w:color w:val="000000"/>
      <w:lang w:val="el-GR"/>
    </w:rPr>
  </w:style>
  <w:style w:type="paragraph" w:customStyle="1" w:styleId="09FDFD85041B41F384EF4C93D1B547A813">
    <w:name w:val="09FDFD85041B41F384EF4C93D1B547A813"/>
    <w:rsid w:val="00AA73E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2">
    <w:name w:val="58034320A26A428E8002A17BC6D7E0C112"/>
    <w:rsid w:val="00AA73E0"/>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9">
    <w:name w:val="CB8D344EE79D458BB51EAC4799964E789"/>
    <w:rsid w:val="00AA73E0"/>
    <w:pPr>
      <w:spacing w:after="200" w:line="276" w:lineRule="auto"/>
      <w:jc w:val="both"/>
    </w:pPr>
    <w:rPr>
      <w:rFonts w:ascii="Cambria" w:eastAsia="Times New Roman" w:hAnsi="Cambria" w:cs="Times New Roman"/>
      <w:color w:val="000000"/>
      <w:lang w:val="el-GR"/>
    </w:rPr>
  </w:style>
  <w:style w:type="paragraph" w:customStyle="1" w:styleId="0EA764BFC50045B9A4A399063572DF6B10">
    <w:name w:val="0EA764BFC50045B9A4A399063572DF6B10"/>
    <w:rsid w:val="00AA73E0"/>
    <w:pPr>
      <w:spacing w:after="200" w:line="276" w:lineRule="auto"/>
      <w:jc w:val="both"/>
    </w:pPr>
    <w:rPr>
      <w:rFonts w:ascii="Cambria" w:eastAsia="Times New Roman" w:hAnsi="Cambria" w:cs="Times New Roman"/>
      <w:color w:val="000000"/>
      <w:lang w:val="el-GR"/>
    </w:rPr>
  </w:style>
  <w:style w:type="paragraph" w:customStyle="1" w:styleId="7382EFC1097A45478D2F7B5229B0946C4">
    <w:name w:val="7382EFC1097A45478D2F7B5229B0946C4"/>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1">
    <w:name w:val="4A74198B8C9F4B59AD17F5F424AB89321"/>
    <w:rsid w:val="00AA73E0"/>
    <w:pPr>
      <w:spacing w:after="200" w:line="276" w:lineRule="auto"/>
      <w:jc w:val="both"/>
    </w:pPr>
    <w:rPr>
      <w:rFonts w:ascii="Cambria" w:eastAsia="Times New Roman" w:hAnsi="Cambria" w:cs="Times New Roman"/>
      <w:color w:val="000000"/>
      <w:lang w:val="el-GR"/>
    </w:rPr>
  </w:style>
  <w:style w:type="paragraph" w:customStyle="1" w:styleId="A952345EE0C8417A9783634AE018E3EC17">
    <w:name w:val="A952345EE0C8417A9783634AE018E3EC17"/>
    <w:rsid w:val="00AA73E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3">
    <w:name w:val="7EA5265C4E6A4A91AAA01E0E9C14473113"/>
    <w:rsid w:val="00AA73E0"/>
    <w:pPr>
      <w:spacing w:after="200" w:line="276" w:lineRule="auto"/>
      <w:jc w:val="both"/>
    </w:pPr>
    <w:rPr>
      <w:rFonts w:ascii="Cambria" w:eastAsia="Times New Roman" w:hAnsi="Cambria" w:cs="Times New Roman"/>
      <w:color w:val="000000"/>
      <w:lang w:val="el-GR"/>
    </w:rPr>
  </w:style>
  <w:style w:type="paragraph" w:customStyle="1" w:styleId="09FDFD85041B41F384EF4C93D1B547A814">
    <w:name w:val="09FDFD85041B41F384EF4C93D1B547A814"/>
    <w:rsid w:val="00707DAC"/>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3">
    <w:name w:val="58034320A26A428E8002A17BC6D7E0C113"/>
    <w:rsid w:val="00707DAC"/>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0">
    <w:name w:val="CB8D344EE79D458BB51EAC4799964E7810"/>
    <w:rsid w:val="00707DAC"/>
    <w:pPr>
      <w:spacing w:after="200" w:line="276" w:lineRule="auto"/>
      <w:jc w:val="both"/>
    </w:pPr>
    <w:rPr>
      <w:rFonts w:ascii="Cambria" w:eastAsia="Times New Roman" w:hAnsi="Cambria" w:cs="Times New Roman"/>
      <w:color w:val="000000"/>
      <w:lang w:val="el-GR"/>
    </w:rPr>
  </w:style>
  <w:style w:type="paragraph" w:customStyle="1" w:styleId="0EA764BFC50045B9A4A399063572DF6B11">
    <w:name w:val="0EA764BFC50045B9A4A399063572DF6B11"/>
    <w:rsid w:val="00707DAC"/>
    <w:pPr>
      <w:spacing w:after="200" w:line="276" w:lineRule="auto"/>
      <w:jc w:val="both"/>
    </w:pPr>
    <w:rPr>
      <w:rFonts w:ascii="Cambria" w:eastAsia="Times New Roman" w:hAnsi="Cambria" w:cs="Times New Roman"/>
      <w:color w:val="000000"/>
      <w:lang w:val="el-GR"/>
    </w:rPr>
  </w:style>
  <w:style w:type="paragraph" w:customStyle="1" w:styleId="7382EFC1097A45478D2F7B5229B0946C5">
    <w:name w:val="7382EFC1097A45478D2F7B5229B0946C5"/>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2">
    <w:name w:val="4A74198B8C9F4B59AD17F5F424AB89322"/>
    <w:rsid w:val="00707DAC"/>
    <w:pPr>
      <w:spacing w:after="200" w:line="276" w:lineRule="auto"/>
      <w:jc w:val="both"/>
    </w:pPr>
    <w:rPr>
      <w:rFonts w:ascii="Cambria" w:eastAsia="Times New Roman" w:hAnsi="Cambria" w:cs="Times New Roman"/>
      <w:color w:val="000000"/>
      <w:lang w:val="el-GR"/>
    </w:rPr>
  </w:style>
  <w:style w:type="paragraph" w:customStyle="1" w:styleId="A952345EE0C8417A9783634AE018E3EC18">
    <w:name w:val="A952345EE0C8417A9783634AE018E3EC18"/>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4">
    <w:name w:val="7EA5265C4E6A4A91AAA01E0E9C14473114"/>
    <w:rsid w:val="00707DAC"/>
    <w:pPr>
      <w:spacing w:after="200" w:line="276" w:lineRule="auto"/>
      <w:jc w:val="both"/>
    </w:pPr>
    <w:rPr>
      <w:rFonts w:ascii="Cambria" w:eastAsia="Times New Roman" w:hAnsi="Cambria" w:cs="Times New Roman"/>
      <w:color w:val="000000"/>
      <w:lang w:val="el-GR"/>
    </w:rPr>
  </w:style>
  <w:style w:type="paragraph" w:customStyle="1" w:styleId="09FDFD85041B41F384EF4C93D1B547A815">
    <w:name w:val="09FDFD85041B41F384EF4C93D1B547A815"/>
    <w:rsid w:val="00707DAC"/>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4">
    <w:name w:val="58034320A26A428E8002A17BC6D7E0C114"/>
    <w:rsid w:val="00707DAC"/>
    <w:pPr>
      <w:spacing w:before="120" w:after="0" w:line="276" w:lineRule="auto"/>
      <w:jc w:val="both"/>
    </w:pPr>
    <w:rPr>
      <w:rFonts w:ascii="Cambria" w:eastAsia="Times New Roman" w:hAnsi="Cambria" w:cs="Times New Roman"/>
      <w:b/>
      <w:color w:val="000000"/>
      <w:u w:val="single"/>
      <w:lang w:val="el-GR"/>
    </w:rPr>
  </w:style>
  <w:style w:type="paragraph" w:customStyle="1" w:styleId="CB8D344EE79D458BB51EAC4799964E7811">
    <w:name w:val="CB8D344EE79D458BB51EAC4799964E7811"/>
    <w:rsid w:val="00707DAC"/>
    <w:pPr>
      <w:spacing w:after="200" w:line="276" w:lineRule="auto"/>
      <w:jc w:val="both"/>
    </w:pPr>
    <w:rPr>
      <w:rFonts w:ascii="Cambria" w:eastAsia="Times New Roman" w:hAnsi="Cambria" w:cs="Times New Roman"/>
      <w:color w:val="000000"/>
      <w:lang w:val="el-GR"/>
    </w:rPr>
  </w:style>
  <w:style w:type="paragraph" w:customStyle="1" w:styleId="0EA764BFC50045B9A4A399063572DF6B12">
    <w:name w:val="0EA764BFC50045B9A4A399063572DF6B12"/>
    <w:rsid w:val="00707DAC"/>
    <w:pPr>
      <w:spacing w:after="200" w:line="276" w:lineRule="auto"/>
      <w:jc w:val="both"/>
    </w:pPr>
    <w:rPr>
      <w:rFonts w:ascii="Cambria" w:eastAsia="Times New Roman" w:hAnsi="Cambria" w:cs="Times New Roman"/>
      <w:color w:val="000000"/>
      <w:lang w:val="el-GR"/>
    </w:rPr>
  </w:style>
  <w:style w:type="paragraph" w:customStyle="1" w:styleId="7382EFC1097A45478D2F7B5229B0946C6">
    <w:name w:val="7382EFC1097A45478D2F7B5229B0946C6"/>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3">
    <w:name w:val="4A74198B8C9F4B59AD17F5F424AB89323"/>
    <w:rsid w:val="00707DAC"/>
    <w:pPr>
      <w:spacing w:after="200" w:line="276" w:lineRule="auto"/>
      <w:jc w:val="both"/>
    </w:pPr>
    <w:rPr>
      <w:rFonts w:ascii="Cambria" w:eastAsia="Times New Roman" w:hAnsi="Cambria" w:cs="Times New Roman"/>
      <w:color w:val="000000"/>
      <w:lang w:val="el-GR"/>
    </w:rPr>
  </w:style>
  <w:style w:type="paragraph" w:customStyle="1" w:styleId="A952345EE0C8417A9783634AE018E3EC19">
    <w:name w:val="A952345EE0C8417A9783634AE018E3EC19"/>
    <w:rsid w:val="00707DAC"/>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5">
    <w:name w:val="7EA5265C4E6A4A91AAA01E0E9C14473115"/>
    <w:rsid w:val="00707DAC"/>
    <w:pPr>
      <w:spacing w:after="200" w:line="276" w:lineRule="auto"/>
      <w:jc w:val="both"/>
    </w:pPr>
    <w:rPr>
      <w:rFonts w:ascii="Cambria" w:eastAsia="Times New Roman" w:hAnsi="Cambria" w:cs="Times New Roman"/>
      <w:color w:val="000000"/>
      <w:lang w:val="el-GR"/>
    </w:rPr>
  </w:style>
  <w:style w:type="paragraph" w:customStyle="1" w:styleId="09FDFD85041B41F384EF4C93D1B547A816">
    <w:name w:val="09FDFD85041B41F384EF4C93D1B547A816"/>
    <w:rsid w:val="00BC75B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5">
    <w:name w:val="58034320A26A428E8002A17BC6D7E0C115"/>
    <w:rsid w:val="00BC75BB"/>
    <w:pPr>
      <w:spacing w:before="120" w:after="0" w:line="276" w:lineRule="auto"/>
      <w:jc w:val="both"/>
    </w:pPr>
    <w:rPr>
      <w:rFonts w:ascii="Cambria" w:eastAsia="Times New Roman" w:hAnsi="Cambria" w:cs="Times New Roman"/>
      <w:b/>
      <w:color w:val="000000"/>
      <w:u w:val="single"/>
      <w:lang w:val="el-GR"/>
    </w:rPr>
  </w:style>
  <w:style w:type="paragraph" w:customStyle="1" w:styleId="0DB9D3049DC3496B9677C4D0B019A012">
    <w:name w:val="0DB9D3049DC3496B9677C4D0B019A012"/>
    <w:rsid w:val="00BC75BB"/>
    <w:pPr>
      <w:spacing w:after="200" w:line="276" w:lineRule="auto"/>
      <w:jc w:val="both"/>
    </w:pPr>
    <w:rPr>
      <w:rFonts w:ascii="Cambria" w:eastAsia="Times New Roman" w:hAnsi="Cambria" w:cs="Times New Roman"/>
      <w:color w:val="000000"/>
      <w:lang w:val="el-GR"/>
    </w:rPr>
  </w:style>
  <w:style w:type="paragraph" w:customStyle="1" w:styleId="CB8D344EE79D458BB51EAC4799964E7812">
    <w:name w:val="CB8D344EE79D458BB51EAC4799964E7812"/>
    <w:rsid w:val="00BC75BB"/>
    <w:pPr>
      <w:spacing w:after="200" w:line="276" w:lineRule="auto"/>
      <w:jc w:val="both"/>
    </w:pPr>
    <w:rPr>
      <w:rFonts w:ascii="Cambria" w:eastAsia="Times New Roman" w:hAnsi="Cambria" w:cs="Times New Roman"/>
      <w:color w:val="000000"/>
      <w:lang w:val="el-GR"/>
    </w:rPr>
  </w:style>
  <w:style w:type="paragraph" w:customStyle="1" w:styleId="0EA764BFC50045B9A4A399063572DF6B13">
    <w:name w:val="0EA764BFC50045B9A4A399063572DF6B13"/>
    <w:rsid w:val="00BC75BB"/>
    <w:pPr>
      <w:spacing w:after="200" w:line="276" w:lineRule="auto"/>
      <w:jc w:val="both"/>
    </w:pPr>
    <w:rPr>
      <w:rFonts w:ascii="Cambria" w:eastAsia="Times New Roman" w:hAnsi="Cambria" w:cs="Times New Roman"/>
      <w:color w:val="000000"/>
      <w:lang w:val="el-GR"/>
    </w:rPr>
  </w:style>
  <w:style w:type="paragraph" w:customStyle="1" w:styleId="7382EFC1097A45478D2F7B5229B0946C7">
    <w:name w:val="7382EFC1097A45478D2F7B5229B0946C7"/>
    <w:rsid w:val="00BC75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4">
    <w:name w:val="4A74198B8C9F4B59AD17F5F424AB89324"/>
    <w:rsid w:val="00BC75BB"/>
    <w:pPr>
      <w:spacing w:after="200" w:line="276" w:lineRule="auto"/>
      <w:jc w:val="both"/>
    </w:pPr>
    <w:rPr>
      <w:rFonts w:ascii="Cambria" w:eastAsia="Times New Roman" w:hAnsi="Cambria" w:cs="Times New Roman"/>
      <w:color w:val="000000"/>
      <w:lang w:val="el-GR"/>
    </w:rPr>
  </w:style>
  <w:style w:type="paragraph" w:customStyle="1" w:styleId="A952345EE0C8417A9783634AE018E3EC20">
    <w:name w:val="A952345EE0C8417A9783634AE018E3EC20"/>
    <w:rsid w:val="00BC75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6">
    <w:name w:val="7EA5265C4E6A4A91AAA01E0E9C14473116"/>
    <w:rsid w:val="00BC75BB"/>
    <w:pPr>
      <w:spacing w:after="200" w:line="276" w:lineRule="auto"/>
      <w:jc w:val="both"/>
    </w:pPr>
    <w:rPr>
      <w:rFonts w:ascii="Cambria" w:eastAsia="Times New Roman" w:hAnsi="Cambria" w:cs="Times New Roman"/>
      <w:color w:val="000000"/>
      <w:lang w:val="el-GR"/>
    </w:rPr>
  </w:style>
  <w:style w:type="paragraph" w:customStyle="1" w:styleId="09FDFD85041B41F384EF4C93D1B547A817">
    <w:name w:val="09FDFD85041B41F384EF4C93D1B547A817"/>
    <w:rsid w:val="00FB63BB"/>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6">
    <w:name w:val="58034320A26A428E8002A17BC6D7E0C116"/>
    <w:rsid w:val="00FB63BB"/>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3">
    <w:name w:val="CB8D344EE79D458BB51EAC4799964E7813"/>
    <w:rsid w:val="00FB63BB"/>
    <w:pPr>
      <w:spacing w:after="120" w:line="276" w:lineRule="auto"/>
      <w:jc w:val="both"/>
    </w:pPr>
    <w:rPr>
      <w:rFonts w:ascii="Cambria" w:eastAsia="Times New Roman" w:hAnsi="Cambria" w:cs="Times New Roman"/>
      <w:color w:val="000000"/>
      <w:lang w:val="el-GR"/>
    </w:rPr>
  </w:style>
  <w:style w:type="paragraph" w:customStyle="1" w:styleId="0EA764BFC50045B9A4A399063572DF6B14">
    <w:name w:val="0EA764BFC50045B9A4A399063572DF6B14"/>
    <w:rsid w:val="00FB63BB"/>
    <w:pPr>
      <w:spacing w:after="120" w:line="276" w:lineRule="auto"/>
      <w:jc w:val="both"/>
    </w:pPr>
    <w:rPr>
      <w:rFonts w:ascii="Cambria" w:eastAsia="Times New Roman" w:hAnsi="Cambria" w:cs="Times New Roman"/>
      <w:color w:val="000000"/>
      <w:lang w:val="el-GR"/>
    </w:rPr>
  </w:style>
  <w:style w:type="paragraph" w:customStyle="1" w:styleId="7382EFC1097A45478D2F7B5229B0946C8">
    <w:name w:val="7382EFC1097A45478D2F7B5229B0946C8"/>
    <w:rsid w:val="00FB63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5">
    <w:name w:val="4A74198B8C9F4B59AD17F5F424AB89325"/>
    <w:rsid w:val="00FB63BB"/>
    <w:pPr>
      <w:spacing w:after="120" w:line="276" w:lineRule="auto"/>
      <w:jc w:val="both"/>
    </w:pPr>
    <w:rPr>
      <w:rFonts w:ascii="Cambria" w:eastAsia="Times New Roman" w:hAnsi="Cambria" w:cs="Times New Roman"/>
      <w:color w:val="000000"/>
      <w:lang w:val="el-GR"/>
    </w:rPr>
  </w:style>
  <w:style w:type="paragraph" w:customStyle="1" w:styleId="A952345EE0C8417A9783634AE018E3EC21">
    <w:name w:val="A952345EE0C8417A9783634AE018E3EC21"/>
    <w:rsid w:val="00FB63BB"/>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7">
    <w:name w:val="7EA5265C4E6A4A91AAA01E0E9C14473117"/>
    <w:rsid w:val="00FB63BB"/>
    <w:pPr>
      <w:spacing w:after="120" w:line="276" w:lineRule="auto"/>
      <w:jc w:val="both"/>
    </w:pPr>
    <w:rPr>
      <w:rFonts w:ascii="Cambria" w:eastAsia="Times New Roman" w:hAnsi="Cambria" w:cs="Times New Roman"/>
      <w:color w:val="000000"/>
      <w:lang w:val="el-GR"/>
    </w:rPr>
  </w:style>
  <w:style w:type="paragraph" w:customStyle="1" w:styleId="09FDFD85041B41F384EF4C93D1B547A818">
    <w:name w:val="09FDFD85041B41F384EF4C93D1B547A818"/>
    <w:rsid w:val="00BA5891"/>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7">
    <w:name w:val="58034320A26A428E8002A17BC6D7E0C117"/>
    <w:rsid w:val="00BA5891"/>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4">
    <w:name w:val="CB8D344EE79D458BB51EAC4799964E7814"/>
    <w:rsid w:val="00BA5891"/>
    <w:pPr>
      <w:spacing w:after="120" w:line="276" w:lineRule="auto"/>
      <w:jc w:val="both"/>
    </w:pPr>
    <w:rPr>
      <w:rFonts w:ascii="Cambria" w:eastAsia="Times New Roman" w:hAnsi="Cambria" w:cs="Times New Roman"/>
      <w:color w:val="000000"/>
      <w:lang w:val="el-GR"/>
    </w:rPr>
  </w:style>
  <w:style w:type="paragraph" w:customStyle="1" w:styleId="0EA764BFC50045B9A4A399063572DF6B15">
    <w:name w:val="0EA764BFC50045B9A4A399063572DF6B15"/>
    <w:rsid w:val="00BA5891"/>
    <w:pPr>
      <w:spacing w:after="120" w:line="276" w:lineRule="auto"/>
      <w:jc w:val="both"/>
    </w:pPr>
    <w:rPr>
      <w:rFonts w:ascii="Cambria" w:eastAsia="Times New Roman" w:hAnsi="Cambria" w:cs="Times New Roman"/>
      <w:color w:val="000000"/>
      <w:lang w:val="el-GR"/>
    </w:rPr>
  </w:style>
  <w:style w:type="paragraph" w:customStyle="1" w:styleId="7382EFC1097A45478D2F7B5229B0946C9">
    <w:name w:val="7382EFC1097A45478D2F7B5229B0946C9"/>
    <w:rsid w:val="00BA5891"/>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6">
    <w:name w:val="4A74198B8C9F4B59AD17F5F424AB89326"/>
    <w:rsid w:val="00BA5891"/>
    <w:pPr>
      <w:spacing w:after="120" w:line="276" w:lineRule="auto"/>
      <w:jc w:val="both"/>
    </w:pPr>
    <w:rPr>
      <w:rFonts w:ascii="Cambria" w:eastAsia="Times New Roman" w:hAnsi="Cambria" w:cs="Times New Roman"/>
      <w:color w:val="000000"/>
      <w:lang w:val="el-GR"/>
    </w:rPr>
  </w:style>
  <w:style w:type="paragraph" w:customStyle="1" w:styleId="A952345EE0C8417A9783634AE018E3EC22">
    <w:name w:val="A952345EE0C8417A9783634AE018E3EC22"/>
    <w:rsid w:val="00BA5891"/>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8">
    <w:name w:val="7EA5265C4E6A4A91AAA01E0E9C14473118"/>
    <w:rsid w:val="00BA5891"/>
    <w:pPr>
      <w:spacing w:after="120" w:line="276" w:lineRule="auto"/>
      <w:jc w:val="both"/>
    </w:pPr>
    <w:rPr>
      <w:rFonts w:ascii="Cambria" w:eastAsia="Times New Roman" w:hAnsi="Cambria" w:cs="Times New Roman"/>
      <w:color w:val="000000"/>
      <w:lang w:val="el-GR"/>
    </w:rPr>
  </w:style>
  <w:style w:type="paragraph" w:customStyle="1" w:styleId="09FDFD85041B41F384EF4C93D1B547A819">
    <w:name w:val="09FDFD85041B41F384EF4C93D1B547A819"/>
    <w:rsid w:val="00AF088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8">
    <w:name w:val="58034320A26A428E8002A17BC6D7E0C118"/>
    <w:rsid w:val="00AF0880"/>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5">
    <w:name w:val="CB8D344EE79D458BB51EAC4799964E7815"/>
    <w:rsid w:val="00AF0880"/>
    <w:pPr>
      <w:spacing w:after="120" w:line="276" w:lineRule="auto"/>
      <w:jc w:val="both"/>
    </w:pPr>
    <w:rPr>
      <w:rFonts w:ascii="Cambria" w:eastAsia="Times New Roman" w:hAnsi="Cambria" w:cs="Times New Roman"/>
      <w:color w:val="000000"/>
      <w:lang w:val="el-GR"/>
    </w:rPr>
  </w:style>
  <w:style w:type="paragraph" w:customStyle="1" w:styleId="0EA764BFC50045B9A4A399063572DF6B16">
    <w:name w:val="0EA764BFC50045B9A4A399063572DF6B16"/>
    <w:rsid w:val="00AF0880"/>
    <w:pPr>
      <w:spacing w:after="120" w:line="276" w:lineRule="auto"/>
      <w:jc w:val="both"/>
    </w:pPr>
    <w:rPr>
      <w:rFonts w:ascii="Cambria" w:eastAsia="Times New Roman" w:hAnsi="Cambria" w:cs="Times New Roman"/>
      <w:color w:val="000000"/>
      <w:lang w:val="el-GR"/>
    </w:rPr>
  </w:style>
  <w:style w:type="paragraph" w:customStyle="1" w:styleId="7382EFC1097A45478D2F7B5229B0946C10">
    <w:name w:val="7382EFC1097A45478D2F7B5229B0946C10"/>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7">
    <w:name w:val="4A74198B8C9F4B59AD17F5F424AB89327"/>
    <w:rsid w:val="00AF0880"/>
    <w:pPr>
      <w:spacing w:after="120" w:line="276" w:lineRule="auto"/>
      <w:jc w:val="both"/>
    </w:pPr>
    <w:rPr>
      <w:rFonts w:ascii="Cambria" w:eastAsia="Times New Roman" w:hAnsi="Cambria" w:cs="Times New Roman"/>
      <w:color w:val="000000"/>
      <w:lang w:val="el-GR"/>
    </w:rPr>
  </w:style>
  <w:style w:type="paragraph" w:customStyle="1" w:styleId="A952345EE0C8417A9783634AE018E3EC23">
    <w:name w:val="A952345EE0C8417A9783634AE018E3EC23"/>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9">
    <w:name w:val="7EA5265C4E6A4A91AAA01E0E9C14473119"/>
    <w:rsid w:val="00AF0880"/>
    <w:pPr>
      <w:spacing w:after="120" w:line="276" w:lineRule="auto"/>
      <w:jc w:val="both"/>
    </w:pPr>
    <w:rPr>
      <w:rFonts w:ascii="Cambria" w:eastAsia="Times New Roman" w:hAnsi="Cambria" w:cs="Times New Roman"/>
      <w:color w:val="000000"/>
      <w:lang w:val="el-GR"/>
    </w:rPr>
  </w:style>
  <w:style w:type="paragraph" w:customStyle="1" w:styleId="CB8D344EE79D458BB51EAC4799964E7816">
    <w:name w:val="CB8D344EE79D458BB51EAC4799964E7816"/>
    <w:rsid w:val="00AC5B23"/>
    <w:pPr>
      <w:spacing w:after="120" w:line="276" w:lineRule="auto"/>
      <w:jc w:val="both"/>
    </w:pPr>
    <w:rPr>
      <w:rFonts w:ascii="Cambria" w:eastAsia="Times New Roman" w:hAnsi="Cambria" w:cs="Times New Roman"/>
      <w:color w:val="000000"/>
      <w:lang w:val="el-GR"/>
    </w:rPr>
  </w:style>
  <w:style w:type="paragraph" w:customStyle="1" w:styleId="0EA764BFC50045B9A4A399063572DF6B17">
    <w:name w:val="0EA764BFC50045B9A4A399063572DF6B17"/>
    <w:rsid w:val="00AC5B23"/>
    <w:pPr>
      <w:spacing w:after="120" w:line="276" w:lineRule="auto"/>
      <w:jc w:val="both"/>
    </w:pPr>
    <w:rPr>
      <w:rFonts w:ascii="Cambria" w:eastAsia="Times New Roman" w:hAnsi="Cambria" w:cs="Times New Roman"/>
      <w:color w:val="000000"/>
      <w:lang w:val="el-GR"/>
    </w:rPr>
  </w:style>
  <w:style w:type="paragraph" w:customStyle="1" w:styleId="7382EFC1097A45478D2F7B5229B0946C11">
    <w:name w:val="7382EFC1097A45478D2F7B5229B0946C11"/>
    <w:rsid w:val="00AC5B23"/>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4A74198B8C9F4B59AD17F5F424AB89328">
    <w:name w:val="4A74198B8C9F4B59AD17F5F424AB89328"/>
    <w:rsid w:val="00AC5B23"/>
    <w:pPr>
      <w:spacing w:after="120" w:line="276" w:lineRule="auto"/>
      <w:jc w:val="both"/>
    </w:pPr>
    <w:rPr>
      <w:rFonts w:ascii="Cambria" w:eastAsia="Times New Roman" w:hAnsi="Cambria" w:cs="Times New Roman"/>
      <w:color w:val="000000"/>
      <w:lang w:val="el-GR"/>
    </w:rPr>
  </w:style>
  <w:style w:type="paragraph" w:customStyle="1" w:styleId="A952345EE0C8417A9783634AE018E3EC24">
    <w:name w:val="A952345EE0C8417A9783634AE018E3EC24"/>
    <w:rsid w:val="00AC5B23"/>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20">
    <w:name w:val="7EA5265C4E6A4A91AAA01E0E9C14473120"/>
    <w:rsid w:val="00AC5B23"/>
    <w:pPr>
      <w:spacing w:after="120" w:line="276" w:lineRule="auto"/>
      <w:jc w:val="both"/>
    </w:pPr>
    <w:rPr>
      <w:rFonts w:ascii="Cambria" w:eastAsia="Times New Roman" w:hAnsi="Cambria" w:cs="Times New Roman"/>
      <w:color w:val="000000"/>
      <w:lang w:val="el-GR"/>
    </w:rPr>
  </w:style>
  <w:style w:type="paragraph" w:customStyle="1" w:styleId="B64B9547AB304D2AB1825F31CBFFDE51">
    <w:name w:val="B64B9547AB304D2AB1825F31CBFFDE51"/>
    <w:rsid w:val="00AC5B23"/>
  </w:style>
  <w:style w:type="paragraph" w:customStyle="1" w:styleId="E5F2519ED8304B1A8EDF7E2B312E13AE">
    <w:name w:val="E5F2519ED8304B1A8EDF7E2B312E13AE"/>
    <w:rsid w:val="00AC5B23"/>
  </w:style>
  <w:style w:type="paragraph" w:customStyle="1" w:styleId="CB8D344EE79D458BB51EAC4799964E7817">
    <w:name w:val="CB8D344EE79D458BB51EAC4799964E7817"/>
    <w:rsid w:val="00AC5B23"/>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18">
    <w:name w:val="0EA764BFC50045B9A4A399063572DF6B18"/>
    <w:rsid w:val="00AC5B23"/>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1">
    <w:name w:val="7EA5265C4E6A4A91AAA01E0E9C14473121"/>
    <w:rsid w:val="00AC5B23"/>
    <w:pPr>
      <w:spacing w:after="120" w:line="276" w:lineRule="auto"/>
      <w:jc w:val="both"/>
    </w:pPr>
    <w:rPr>
      <w:rFonts w:ascii="Arial Narrow" w:eastAsia="Times New Roman" w:hAnsi="Arial Narrow" w:cs="Times New Roman"/>
      <w:color w:val="000000"/>
      <w:lang w:val="el-GR"/>
    </w:rPr>
  </w:style>
  <w:style w:type="paragraph" w:customStyle="1" w:styleId="28643002660349E8A1BA6ABAAD6B0F22">
    <w:name w:val="28643002660349E8A1BA6ABAAD6B0F22"/>
    <w:rsid w:val="00AC5B23"/>
  </w:style>
  <w:style w:type="paragraph" w:customStyle="1" w:styleId="CB8D344EE79D458BB51EAC4799964E7818">
    <w:name w:val="CB8D344EE79D458BB51EAC4799964E7818"/>
    <w:rsid w:val="00EA096B"/>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19">
    <w:name w:val="0EA764BFC50045B9A4A399063572DF6B19"/>
    <w:rsid w:val="00EA096B"/>
    <w:pPr>
      <w:spacing w:after="120" w:line="276" w:lineRule="auto"/>
      <w:jc w:val="both"/>
    </w:pPr>
    <w:rPr>
      <w:rFonts w:ascii="Arial Narrow" w:eastAsia="Times New Roman" w:hAnsi="Arial Narrow" w:cs="Times New Roman"/>
      <w:color w:val="000000"/>
      <w:lang w:val="el-GR"/>
    </w:rPr>
  </w:style>
  <w:style w:type="paragraph" w:customStyle="1" w:styleId="E5F2519ED8304B1A8EDF7E2B312E13AE1">
    <w:name w:val="E5F2519ED8304B1A8EDF7E2B312E13AE1"/>
    <w:rsid w:val="00EA096B"/>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2">
    <w:name w:val="7EA5265C4E6A4A91AAA01E0E9C14473122"/>
    <w:rsid w:val="00EA096B"/>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19">
    <w:name w:val="CB8D344EE79D458BB51EAC4799964E7819"/>
    <w:rsid w:val="00EA096B"/>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0">
    <w:name w:val="0EA764BFC50045B9A4A399063572DF6B20"/>
    <w:rsid w:val="00EA096B"/>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
    <w:name w:val="F8375C4BD22F4988B6F1BA5DF1588CC1"/>
    <w:rsid w:val="00EA096B"/>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E5F2519ED8304B1A8EDF7E2B312E13AE2">
    <w:name w:val="E5F2519ED8304B1A8EDF7E2B312E13AE2"/>
    <w:rsid w:val="00EA096B"/>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3">
    <w:name w:val="7EA5265C4E6A4A91AAA01E0E9C14473123"/>
    <w:rsid w:val="00EA096B"/>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0">
    <w:name w:val="CB8D344EE79D458BB51EAC4799964E7820"/>
    <w:rsid w:val="00EA096B"/>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1">
    <w:name w:val="0EA764BFC50045B9A4A399063572DF6B21"/>
    <w:rsid w:val="00EA096B"/>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1">
    <w:name w:val="F8375C4BD22F4988B6F1BA5DF1588CC11"/>
    <w:rsid w:val="00EA096B"/>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E5F2519ED8304B1A8EDF7E2B312E13AE3">
    <w:name w:val="E5F2519ED8304B1A8EDF7E2B312E13AE3"/>
    <w:rsid w:val="00EA096B"/>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4">
    <w:name w:val="7EA5265C4E6A4A91AAA01E0E9C14473124"/>
    <w:rsid w:val="00EA096B"/>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1">
    <w:name w:val="CB8D344EE79D458BB51EAC4799964E7821"/>
    <w:rsid w:val="00EA096B"/>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2">
    <w:name w:val="0EA764BFC50045B9A4A399063572DF6B22"/>
    <w:rsid w:val="00EA096B"/>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2">
    <w:name w:val="F8375C4BD22F4988B6F1BA5DF1588CC12"/>
    <w:rsid w:val="00EA096B"/>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E5F2519ED8304B1A8EDF7E2B312E13AE4">
    <w:name w:val="E5F2519ED8304B1A8EDF7E2B312E13AE4"/>
    <w:rsid w:val="00EA096B"/>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5">
    <w:name w:val="7EA5265C4E6A4A91AAA01E0E9C14473125"/>
    <w:rsid w:val="00EA096B"/>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2">
    <w:name w:val="CB8D344EE79D458BB51EAC4799964E7822"/>
    <w:rsid w:val="00EA096B"/>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3">
    <w:name w:val="0EA764BFC50045B9A4A399063572DF6B23"/>
    <w:rsid w:val="00EA096B"/>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3">
    <w:name w:val="F8375C4BD22F4988B6F1BA5DF1588CC13"/>
    <w:rsid w:val="00EA096B"/>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E5F2519ED8304B1A8EDF7E2B312E13AE5">
    <w:name w:val="E5F2519ED8304B1A8EDF7E2B312E13AE5"/>
    <w:rsid w:val="00EA096B"/>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6">
    <w:name w:val="7EA5265C4E6A4A91AAA01E0E9C14473126"/>
    <w:rsid w:val="00EA096B"/>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3">
    <w:name w:val="CB8D344EE79D458BB51EAC4799964E7823"/>
    <w:rsid w:val="003C3C34"/>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4">
    <w:name w:val="0EA764BFC50045B9A4A399063572DF6B24"/>
    <w:rsid w:val="003C3C34"/>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4">
    <w:name w:val="F8375C4BD22F4988B6F1BA5DF1588CC14"/>
    <w:rsid w:val="003C3C34"/>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styleId="a4">
    <w:name w:val="Subtitle"/>
    <w:basedOn w:val="a"/>
    <w:next w:val="a"/>
    <w:link w:val="Char"/>
    <w:qFormat/>
    <w:rsid w:val="00B922C1"/>
    <w:pPr>
      <w:spacing w:after="480" w:line="276" w:lineRule="auto"/>
      <w:jc w:val="center"/>
    </w:pPr>
    <w:rPr>
      <w:rFonts w:ascii="Arial Narrow" w:eastAsia="Times New Roman" w:hAnsi="Arial Narrow"/>
      <w:b/>
      <w:color w:val="000000"/>
      <w:sz w:val="22"/>
      <w:szCs w:val="22"/>
      <w:u w:val="single"/>
      <w:lang w:val="el-GR"/>
    </w:rPr>
  </w:style>
  <w:style w:type="character" w:customStyle="1" w:styleId="Char">
    <w:name w:val="Υπότιτλος Char"/>
    <w:basedOn w:val="a0"/>
    <w:link w:val="a4"/>
    <w:rsid w:val="00B922C1"/>
    <w:rPr>
      <w:rFonts w:ascii="Arial Narrow" w:eastAsia="Times New Roman" w:hAnsi="Arial Narrow" w:cs="Times New Roman"/>
      <w:b/>
      <w:color w:val="000000"/>
      <w:u w:val="single"/>
      <w:lang w:val="el-GR"/>
    </w:rPr>
  </w:style>
  <w:style w:type="paragraph" w:customStyle="1" w:styleId="E5F2519ED8304B1A8EDF7E2B312E13AE6">
    <w:name w:val="E5F2519ED8304B1A8EDF7E2B312E13AE6"/>
    <w:rsid w:val="003C3C34"/>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7">
    <w:name w:val="7EA5265C4E6A4A91AAA01E0E9C14473127"/>
    <w:rsid w:val="003C3C34"/>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4">
    <w:name w:val="CB8D344EE79D458BB51EAC4799964E7824"/>
    <w:rsid w:val="003C3C34"/>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5">
    <w:name w:val="0EA764BFC50045B9A4A399063572DF6B25"/>
    <w:rsid w:val="003C3C34"/>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5">
    <w:name w:val="F8375C4BD22F4988B6F1BA5DF1588CC15"/>
    <w:rsid w:val="003C3C34"/>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a5">
    <w:name w:val="Έντονο &amp; Υπογράμμιση"/>
    <w:basedOn w:val="a"/>
    <w:next w:val="a"/>
    <w:link w:val="Char0"/>
    <w:qFormat/>
    <w:rsid w:val="003C3C34"/>
    <w:pPr>
      <w:spacing w:before="120" w:after="120" w:line="276" w:lineRule="auto"/>
      <w:jc w:val="both"/>
    </w:pPr>
    <w:rPr>
      <w:rFonts w:ascii="Arial Narrow" w:eastAsia="Times New Roman" w:hAnsi="Arial Narrow"/>
      <w:b/>
      <w:color w:val="000000"/>
      <w:sz w:val="22"/>
      <w:szCs w:val="22"/>
      <w:u w:val="single"/>
      <w:lang w:val="el-GR"/>
    </w:rPr>
  </w:style>
  <w:style w:type="character" w:customStyle="1" w:styleId="Char0">
    <w:name w:val="Έντονο &amp; Υπογράμμιση Char"/>
    <w:basedOn w:val="a0"/>
    <w:link w:val="a5"/>
    <w:rsid w:val="003C3C34"/>
    <w:rPr>
      <w:rFonts w:ascii="Arial Narrow" w:eastAsia="Times New Roman" w:hAnsi="Arial Narrow" w:cs="Times New Roman"/>
      <w:b/>
      <w:color w:val="000000"/>
      <w:u w:val="single"/>
      <w:lang w:val="el-GR"/>
    </w:rPr>
  </w:style>
  <w:style w:type="paragraph" w:customStyle="1" w:styleId="E5F2519ED8304B1A8EDF7E2B312E13AE7">
    <w:name w:val="E5F2519ED8304B1A8EDF7E2B312E13AE7"/>
    <w:rsid w:val="003C3C34"/>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28">
    <w:name w:val="7EA5265C4E6A4A91AAA01E0E9C14473128"/>
    <w:rsid w:val="003C3C34"/>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5">
    <w:name w:val="CB8D344EE79D458BB51EAC4799964E7825"/>
    <w:rsid w:val="00B922C1"/>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6">
    <w:name w:val="0EA764BFC50045B9A4A399063572DF6B26"/>
    <w:rsid w:val="00B922C1"/>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6">
    <w:name w:val="F8375C4BD22F4988B6F1BA5DF1588CC16"/>
    <w:rsid w:val="00B922C1"/>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7EA5265C4E6A4A91AAA01E0E9C14473129">
    <w:name w:val="7EA5265C4E6A4A91AAA01E0E9C14473129"/>
    <w:rsid w:val="00B922C1"/>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6">
    <w:name w:val="CB8D344EE79D458BB51EAC4799964E7826"/>
    <w:rsid w:val="00B922C1"/>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7">
    <w:name w:val="0EA764BFC50045B9A4A399063572DF6B27"/>
    <w:rsid w:val="00B922C1"/>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7">
    <w:name w:val="F8375C4BD22F4988B6F1BA5DF1588CC17"/>
    <w:rsid w:val="00B922C1"/>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7EA5265C4E6A4A91AAA01E0E9C14473130">
    <w:name w:val="7EA5265C4E6A4A91AAA01E0E9C14473130"/>
    <w:rsid w:val="00B922C1"/>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7">
    <w:name w:val="CB8D344EE79D458BB51EAC4799964E7827"/>
    <w:rsid w:val="00B922C1"/>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8">
    <w:name w:val="0EA764BFC50045B9A4A399063572DF6B28"/>
    <w:rsid w:val="00B922C1"/>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8">
    <w:name w:val="F8375C4BD22F4988B6F1BA5DF1588CC18"/>
    <w:rsid w:val="00B922C1"/>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2CAC69CEC6324E0DB9E232A7AD2DDB30">
    <w:name w:val="2CAC69CEC6324E0DB9E232A7AD2DDB30"/>
    <w:rsid w:val="00B922C1"/>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31">
    <w:name w:val="7EA5265C4E6A4A91AAA01E0E9C14473131"/>
    <w:rsid w:val="00B922C1"/>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8">
    <w:name w:val="CB8D344EE79D458BB51EAC4799964E7828"/>
    <w:rsid w:val="00B922C1"/>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29">
    <w:name w:val="0EA764BFC50045B9A4A399063572DF6B29"/>
    <w:rsid w:val="00B922C1"/>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9">
    <w:name w:val="F8375C4BD22F4988B6F1BA5DF1588CC19"/>
    <w:rsid w:val="00B922C1"/>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2CAC69CEC6324E0DB9E232A7AD2DDB301">
    <w:name w:val="2CAC69CEC6324E0DB9E232A7AD2DDB301"/>
    <w:rsid w:val="00B922C1"/>
    <w:pPr>
      <w:spacing w:after="120" w:line="276" w:lineRule="auto"/>
      <w:jc w:val="both"/>
    </w:pPr>
    <w:rPr>
      <w:rFonts w:ascii="Arial Narrow" w:eastAsia="Times New Roman" w:hAnsi="Arial Narrow" w:cs="Times New Roman"/>
      <w:color w:val="000000"/>
      <w:lang w:val="el-GR"/>
    </w:rPr>
  </w:style>
  <w:style w:type="paragraph" w:customStyle="1" w:styleId="7EA5265C4E6A4A91AAA01E0E9C14473132">
    <w:name w:val="7EA5265C4E6A4A91AAA01E0E9C14473132"/>
    <w:rsid w:val="00B922C1"/>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29">
    <w:name w:val="CB8D344EE79D458BB51EAC4799964E7829"/>
    <w:rsid w:val="00B922C1"/>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30">
    <w:name w:val="0EA764BFC50045B9A4A399063572DF6B30"/>
    <w:rsid w:val="00B922C1"/>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10">
    <w:name w:val="F8375C4BD22F4988B6F1BA5DF1588CC110"/>
    <w:rsid w:val="00B922C1"/>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6706A8C1118140F09A2A5990F7E867BD">
    <w:name w:val="6706A8C1118140F09A2A5990F7E867BD"/>
    <w:rsid w:val="00B922C1"/>
    <w:pPr>
      <w:spacing w:after="480" w:line="276" w:lineRule="auto"/>
      <w:jc w:val="center"/>
    </w:pPr>
    <w:rPr>
      <w:rFonts w:ascii="Arial Narrow" w:eastAsia="Times New Roman" w:hAnsi="Arial Narrow" w:cs="Times New Roman"/>
      <w:b/>
      <w:color w:val="000000"/>
      <w:u w:val="single"/>
      <w:lang w:val="el-GR"/>
    </w:rPr>
  </w:style>
  <w:style w:type="paragraph" w:customStyle="1" w:styleId="7EA5265C4E6A4A91AAA01E0E9C14473133">
    <w:name w:val="7EA5265C4E6A4A91AAA01E0E9C14473133"/>
    <w:rsid w:val="00B922C1"/>
    <w:pPr>
      <w:spacing w:after="120" w:line="276" w:lineRule="auto"/>
      <w:jc w:val="both"/>
    </w:pPr>
    <w:rPr>
      <w:rFonts w:ascii="Arial Narrow" w:eastAsia="Times New Roman" w:hAnsi="Arial Narrow" w:cs="Times New Roman"/>
      <w:color w:val="000000"/>
      <w:lang w:val="el-GR"/>
    </w:rPr>
  </w:style>
  <w:style w:type="paragraph" w:customStyle="1" w:styleId="CB8D344EE79D458BB51EAC4799964E7830">
    <w:name w:val="CB8D344EE79D458BB51EAC4799964E7830"/>
    <w:rsid w:val="002E3F8E"/>
    <w:pPr>
      <w:spacing w:after="120" w:line="276" w:lineRule="auto"/>
      <w:jc w:val="both"/>
    </w:pPr>
    <w:rPr>
      <w:rFonts w:ascii="Arial Narrow" w:eastAsia="Times New Roman" w:hAnsi="Arial Narrow" w:cs="Times New Roman"/>
      <w:color w:val="000000"/>
      <w:lang w:val="el-GR"/>
    </w:rPr>
  </w:style>
  <w:style w:type="paragraph" w:customStyle="1" w:styleId="0EA764BFC50045B9A4A399063572DF6B31">
    <w:name w:val="0EA764BFC50045B9A4A399063572DF6B31"/>
    <w:rsid w:val="002E3F8E"/>
    <w:pPr>
      <w:spacing w:after="120" w:line="276" w:lineRule="auto"/>
      <w:jc w:val="both"/>
    </w:pPr>
    <w:rPr>
      <w:rFonts w:ascii="Arial Narrow" w:eastAsia="Times New Roman" w:hAnsi="Arial Narrow" w:cs="Times New Roman"/>
      <w:color w:val="000000"/>
      <w:lang w:val="el-GR"/>
    </w:rPr>
  </w:style>
  <w:style w:type="paragraph" w:customStyle="1" w:styleId="F8375C4BD22F4988B6F1BA5DF1588CC111">
    <w:name w:val="F8375C4BD22F4988B6F1BA5DF1588CC111"/>
    <w:rsid w:val="002E3F8E"/>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paragraph" w:customStyle="1" w:styleId="6706A8C1118140F09A2A5990F7E867BD1">
    <w:name w:val="6706A8C1118140F09A2A5990F7E867BD1"/>
    <w:rsid w:val="002E3F8E"/>
    <w:pPr>
      <w:spacing w:after="480" w:line="276" w:lineRule="auto"/>
      <w:jc w:val="center"/>
    </w:pPr>
    <w:rPr>
      <w:rFonts w:ascii="Arial Narrow" w:eastAsia="Times New Roman" w:hAnsi="Arial Narrow" w:cs="Times New Roman"/>
      <w:b/>
      <w:color w:val="000000"/>
      <w:u w:val="single"/>
      <w:lang w:val="el-GR"/>
    </w:rPr>
  </w:style>
  <w:style w:type="paragraph" w:customStyle="1" w:styleId="7EA5265C4E6A4A91AAA01E0E9C14473134">
    <w:name w:val="7EA5265C4E6A4A91AAA01E0E9C14473134"/>
    <w:rsid w:val="002E3F8E"/>
    <w:pPr>
      <w:spacing w:after="120" w:line="276" w:lineRule="auto"/>
      <w:jc w:val="both"/>
    </w:pPr>
    <w:rPr>
      <w:rFonts w:ascii="Arial Narrow" w:eastAsia="Times New Roman" w:hAnsi="Arial Narrow" w:cs="Times New Roman"/>
      <w:color w:val="000000"/>
      <w:lang w:val="el-GR"/>
    </w:rPr>
  </w:style>
  <w:style w:type="paragraph" w:customStyle="1" w:styleId="51A72FBCAFB244DF85954EEC645CCE0D">
    <w:name w:val="51A72FBCAFB244DF85954EEC645CCE0D"/>
    <w:rsid w:val="002E3F8E"/>
  </w:style>
  <w:style w:type="paragraph" w:customStyle="1" w:styleId="89C0098F0C9A4B7C8E8E39D6891B11BC">
    <w:name w:val="89C0098F0C9A4B7C8E8E39D6891B11BC"/>
    <w:rsid w:val="002E3F8E"/>
  </w:style>
  <w:style w:type="paragraph" w:customStyle="1" w:styleId="CE5DF416B6FF4E16B0A081D317500B7D">
    <w:name w:val="CE5DF416B6FF4E16B0A081D317500B7D"/>
    <w:rsid w:val="002E3F8E"/>
  </w:style>
  <w:style w:type="paragraph" w:customStyle="1" w:styleId="5DDF001A9F4F4BB49F8678129ABA81F0">
    <w:name w:val="5DDF001A9F4F4BB49F8678129ABA81F0"/>
    <w:rsid w:val="002E3F8E"/>
  </w:style>
  <w:style w:type="paragraph" w:customStyle="1" w:styleId="DF2D60CF117B4546845E8F613EFE467D">
    <w:name w:val="DF2D60CF117B4546845E8F613EFE467D"/>
    <w:rsid w:val="002E3F8E"/>
  </w:style>
  <w:style w:type="paragraph" w:customStyle="1" w:styleId="CFF71D6901994540A0133F7B7F80CAA8">
    <w:name w:val="CFF71D6901994540A0133F7B7F80CAA8"/>
    <w:rsid w:val="002E3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68CD45-79E7-4609-A44A-BF881688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DT_24.1.19a.docx</Template>
  <TotalTime>42</TotalTime>
  <Pages>2</Pages>
  <Words>548</Words>
  <Characters>2961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ΕΣΑμεΑ / Γραφείο Τύπου</dc:creator>
  <cp:lastModifiedBy>tkatsani</cp:lastModifiedBy>
  <cp:revision>4</cp:revision>
  <cp:lastPrinted>2017-05-26T15:11:00Z</cp:lastPrinted>
  <dcterms:created xsi:type="dcterms:W3CDTF">2019-01-24T08:47:00Z</dcterms:created>
  <dcterms:modified xsi:type="dcterms:W3CDTF">2019-01-24T09:37:00Z</dcterms:modified>
  <cp:contentStatus/>
  <dc:language>Ελληνικά</dc:language>
  <cp:version>am-20180624</cp:version>
</cp:coreProperties>
</file>