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67028" w:rsidP="00CD7803">
      <w:pPr>
        <w:jc w:val="right"/>
      </w:pPr>
      <w:sdt>
        <w:sdtPr>
          <w:id w:val="-1176563549"/>
          <w:lock w:val="sdtContentLocked"/>
          <w:placeholder>
            <w:docPart w:val="53B02BE3CDBE4B41AEED6A70F67DF694"/>
          </w:placeholder>
          <w:group/>
        </w:sdtPr>
        <w:sdtEndPr/>
        <w:sdtContent>
          <w:r w:rsidR="00A5663B" w:rsidRPr="00A5663B">
            <w:br w:type="column"/>
          </w:r>
        </w:sdtContent>
      </w:sdt>
      <w:sdt>
        <w:sdtPr>
          <w:id w:val="-1291518111"/>
          <w:lock w:val="contentLocked"/>
          <w:placeholder>
            <w:docPart w:val="53B02BE3CDBE4B41AEED6A70F67DF694"/>
          </w:placeholder>
          <w:group/>
        </w:sdtPr>
        <w:sdtEndPr/>
        <w:sdtContent>
          <w:sdt>
            <w:sdtPr>
              <w:rPr>
                <w:rStyle w:val="ab"/>
              </w:rPr>
              <w:alias w:val="Πόλη"/>
              <w:tag w:val="Πόλη"/>
              <w:id w:val="1019975433"/>
              <w:lock w:val="sdtLocked"/>
              <w:placeholder>
                <w:docPart w:val="53B02BE3CDBE4B41AEED6A70F67DF694"/>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B26D08153EDD400B99713710CFBF1C3A"/>
              </w:placeholder>
              <w:date w:fullDate="2018-12-03T00:00:00Z">
                <w:dateFormat w:val="dd.MM.yyyy"/>
                <w:lid w:val="el-GR"/>
                <w:storeMappedDataAs w:val="dateTime"/>
                <w:calendar w:val="gregorian"/>
              </w:date>
            </w:sdtPr>
            <w:sdtEndPr>
              <w:rPr>
                <w:rStyle w:val="TextChar"/>
              </w:rPr>
            </w:sdtEndPr>
            <w:sdtContent>
              <w:r w:rsidR="003E6E55">
                <w:rPr>
                  <w:rStyle w:val="TextChar"/>
                </w:rPr>
                <w:t>03.12.2018</w:t>
              </w:r>
            </w:sdtContent>
          </w:sdt>
        </w:sdtContent>
      </w:sdt>
    </w:p>
    <w:p w:rsidR="00A5663B" w:rsidRPr="00A5663B" w:rsidRDefault="00E67028" w:rsidP="00CD7803">
      <w:pPr>
        <w:jc w:val="right"/>
      </w:pPr>
      <w:sdt>
        <w:sdtPr>
          <w:rPr>
            <w:b/>
          </w:rPr>
          <w:id w:val="-457178062"/>
          <w:lock w:val="sdtContentLocked"/>
          <w:placeholder>
            <w:docPart w:val="53B02BE3CDBE4B41AEED6A70F67DF694"/>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53B02BE3CDBE4B41AEED6A70F67DF694"/>
          </w:placeholder>
          <w:text/>
        </w:sdtPr>
        <w:sdtEndPr>
          <w:rPr>
            <w:rStyle w:val="TextChar"/>
          </w:rPr>
        </w:sdtEndPr>
        <w:sdtContent>
          <w:r w:rsidR="004A7A6C">
            <w:rPr>
              <w:rStyle w:val="TextChar"/>
            </w:rPr>
            <w:t>1488</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53B02BE3CDBE4B41AEED6A70F67DF694"/>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53B02BE3CDBE4B41AEED6A70F67DF694"/>
        </w:placeholder>
      </w:sdtPr>
      <w:sdtEndPr>
        <w:rPr>
          <w:rStyle w:val="ab"/>
        </w:rPr>
      </w:sdtEndPr>
      <w:sdtContent>
        <w:p w:rsidR="004D62AB" w:rsidRPr="004D62AB" w:rsidRDefault="007413AB" w:rsidP="00CD7803">
          <w:pPr>
            <w:pStyle w:val="MyTitle"/>
            <w:rPr>
              <w:rStyle w:val="ab"/>
              <w:b/>
            </w:rPr>
          </w:pPr>
          <w:r>
            <w:rPr>
              <w:rStyle w:val="MyTitleChar"/>
              <w:b/>
              <w:color w:val="auto"/>
            </w:rPr>
            <w:t xml:space="preserve">Ε.Σ.Α.μεΑ.: </w:t>
          </w:r>
          <w:r>
            <w:t>1-2-3 Δεκεμβρίου, τ</w:t>
          </w:r>
          <w:r>
            <w:rPr>
              <w:rStyle w:val="MyTitleChar"/>
              <w:b/>
              <w:color w:val="auto"/>
            </w:rPr>
            <w:t>ρι</w:t>
          </w:r>
          <w:r>
            <w:t>ήμερο διεκδίκησης και αγώνα των ατόμων με αναπηρία</w:t>
          </w:r>
        </w:p>
      </w:sdtContent>
    </w:sdt>
    <w:sdt>
      <w:sdtPr>
        <w:alias w:val="Υπότιτλος"/>
        <w:tag w:val="Υπότιτλος"/>
        <w:id w:val="-734773501"/>
        <w:placeholder>
          <w:docPart w:val="53B02BE3CDBE4B41AEED6A70F67DF694"/>
        </w:placeholder>
      </w:sdtPr>
      <w:sdtEndPr/>
      <w:sdtContent>
        <w:p w:rsidR="00A5663B" w:rsidRPr="0017683B" w:rsidRDefault="007413AB" w:rsidP="00CD7803">
          <w:pPr>
            <w:pStyle w:val="mySubtitle"/>
          </w:pPr>
          <w:r>
            <w:t xml:space="preserve">Σε Ηράκλειο, Θεσσαλονίκη και Αθήνα τα άτομα με αναπηρία διεκδίκησαν ζωή με αξιοπρέπεια! </w:t>
          </w:r>
        </w:p>
      </w:sdtContent>
    </w:sdt>
    <w:sdt>
      <w:sdtPr>
        <w:rPr>
          <w:b/>
          <w:i/>
        </w:rPr>
        <w:id w:val="1734969363"/>
        <w:placeholder>
          <w:docPart w:val="53B02BE3CDBE4B41AEED6A70F67DF694"/>
        </w:placeholder>
      </w:sdtPr>
      <w:sdtEndPr>
        <w:rPr>
          <w:rStyle w:val="ab"/>
          <w:i w:val="0"/>
        </w:rPr>
      </w:sdtEndPr>
      <w:sdtContent>
        <w:sdt>
          <w:sdtPr>
            <w:rPr>
              <w:b/>
              <w:i/>
            </w:rPr>
            <w:id w:val="280538398"/>
            <w:lock w:val="contentLocked"/>
            <w:placeholder>
              <w:docPart w:val="53B02BE3CDBE4B41AEED6A70F67DF694"/>
            </w:placeholder>
            <w:group/>
          </w:sdtPr>
          <w:sdtEndPr>
            <w:rPr>
              <w:rStyle w:val="ab"/>
              <w:i w:val="0"/>
            </w:rPr>
          </w:sdtEndPr>
          <w:sdtContent>
            <w:sdt>
              <w:sdtPr>
                <w:rPr>
                  <w:rStyle w:val="TextChar"/>
                </w:rPr>
                <w:alias w:val="Σώμα του Δελτίου Τύπου"/>
                <w:tag w:val="Σώμα του Δελτίου Τύπου"/>
                <w:id w:val="-1279722343"/>
                <w:lock w:val="sdtLocked"/>
                <w:placeholder>
                  <w:docPart w:val="53B02BE3CDBE4B41AEED6A70F67DF694"/>
                </w:placeholder>
              </w:sdtPr>
              <w:sdtEndPr>
                <w:rPr>
                  <w:rStyle w:val="ab"/>
                  <w:b/>
                </w:rPr>
              </w:sdtEndPr>
              <w:sdtContent>
                <w:p w:rsidR="007413AB" w:rsidRDefault="00FD0ADE" w:rsidP="00CD7803">
                  <w:pPr>
                    <w:pStyle w:val="Text"/>
                  </w:pPr>
                  <w:r>
                    <w:t xml:space="preserve">Η 3η Δεκέμβρη, η Εθνική και Παγκόσμια Ημέρα Ατόμων με Αναπηρία, δεν είναι μια απλή επέτειος. Αυτό το απέδειξαν τα χιλιάδες άτομα με αναπηρία, με χρόνιες παθήσεις, τα μέλη των οικογενειών τους, </w:t>
                  </w:r>
                  <w:r w:rsidR="007413AB">
                    <w:t xml:space="preserve">οι εργαζόμενοι σε υγεία, πρόνοια, εκπαίδευση, </w:t>
                  </w:r>
                  <w:r>
                    <w:t xml:space="preserve">οι ευαισθητοποιημένοι πολίτες σε όλη τη χώρα, που ανταποκρινόμενοι στο κάλεσμα της ΕΣΑμεΑ, διαδήλωσαν όλο το τριήμερο 1,2 και 3 Δεκεμβρίου σε Ηράκλειο, Θεσσαλονίκη και Αθήνα. </w:t>
                  </w:r>
                </w:p>
                <w:p w:rsidR="007413AB" w:rsidRDefault="007413AB" w:rsidP="00CD7803">
                  <w:pPr>
                    <w:pStyle w:val="Text"/>
                  </w:pPr>
                  <w:r>
                    <w:t>Την 3η Δεκέμβρη γιορτάζουμε την ποικιλομορφία της Αναπηρίας. Αλλά για το αναπηρικό κίνημα της χώρας είναι ημέρα κοινωνικής διαμαρτυρίας και ημέρα άσκησης κοινωνικού ελέγχου.</w:t>
                  </w:r>
                </w:p>
                <w:p w:rsidR="00FD0ADE" w:rsidRDefault="00FD0ADE" w:rsidP="00CD7803">
                  <w:pPr>
                    <w:pStyle w:val="Text"/>
                  </w:pPr>
                  <w:r>
                    <w:t xml:space="preserve">Οι πολίτες με αναπηρία, με αφορμή την 3η Δεκέμβρη έκαναν γνωστά στην κοινωνία και στην Πολιτεία τα αιτήματά τους, προώθησαν τις θέσεις τους, απέδειξαν ότι δεν είναι διατεθειμένοι να είναι αόρατοι, διασφάλισαν ότι η φωνή τους, δυνατή και στεντόρεια, θα ακουστεί σε όλη την Ελλάδα! </w:t>
                  </w:r>
                </w:p>
                <w:p w:rsidR="003E6E55" w:rsidRPr="003E6E55" w:rsidRDefault="003E6E55" w:rsidP="003E6E55">
                  <w:pPr>
                    <w:pStyle w:val="Text"/>
                  </w:pPr>
                  <w:r w:rsidRPr="003E6E55">
                    <w:t>Το αναπηρικό κίνημα της χώρας απαιτεί σεβασμό στις αξίες της αυτονομίας, της ισότητας και της αξιοπρέπειας για τα άτομα με αναπηρία, καταδικάζει την άνιση μεταχείριση και τις διακρίσεις σε όλες τους τις μορφές και διεκδικεί να γίνει κτήμα όλης της κοινωνίας ότι:</w:t>
                  </w:r>
                </w:p>
                <w:p w:rsidR="003E6E55" w:rsidRPr="003E6E55" w:rsidRDefault="003E6E55" w:rsidP="003E6E55">
                  <w:pPr>
                    <w:pStyle w:val="a"/>
                  </w:pPr>
                  <w:r w:rsidRPr="003E6E55">
                    <w:t>η Αναπηρία είναι μέρος της ανθρώπινης ποικιλομορφίας,</w:t>
                  </w:r>
                </w:p>
                <w:p w:rsidR="003E6E55" w:rsidRPr="003E6E55" w:rsidRDefault="003E6E55" w:rsidP="003E6E55">
                  <w:pPr>
                    <w:pStyle w:val="a"/>
                  </w:pPr>
                  <w:r w:rsidRPr="003E6E55">
                    <w:t>η Αναπηρία είναι πρωτίστως θέμα ανθρωπίνων δικαιωμάτων.</w:t>
                  </w:r>
                  <w:r w:rsidR="007413AB">
                    <w:t xml:space="preserve"> </w:t>
                  </w:r>
                </w:p>
                <w:p w:rsidR="007413AB" w:rsidRDefault="003E6E55" w:rsidP="003E6E55">
                  <w:pPr>
                    <w:pStyle w:val="Text"/>
                  </w:pPr>
                  <w:r w:rsidRPr="003E6E55">
                    <w:t>Το αναπηρικό κίνημα της χώρας, δηλαδή οι πολίτες με αναπηρία, με χρόνια πάθηση, οι γονείς και κηδεμόνες των ατόμων με βαριά και πολλαπλή αναπηρία, δεν αποδέχεται και δεν θα συμφωνήσει ΠΟΤΕ στην αναγκαστική φτώχεια και στον περιορισμό των δικαιωμάτων.</w:t>
                  </w:r>
                  <w:r w:rsidR="007413AB">
                    <w:t xml:space="preserve"> </w:t>
                  </w:r>
                </w:p>
                <w:p w:rsidR="003E6E55" w:rsidRPr="003E6E55" w:rsidRDefault="007413AB" w:rsidP="003E6E55">
                  <w:pPr>
                    <w:pStyle w:val="Text"/>
                  </w:pPr>
                  <w:r>
                    <w:t xml:space="preserve">Το αναπηρικό κίνημα απηύθυνε το μήνυμά του στην Κυβέρνηση, σε όλο το δημοκρατικό πολιτικό κόσμο, στους οικονομικούς φορείς, στην Εκκλησία, σε κάθε πολίτη ατομικά. </w:t>
                  </w:r>
                </w:p>
                <w:p w:rsidR="003E6E55" w:rsidRDefault="003E6E55" w:rsidP="003E6E55">
                  <w:pPr>
                    <w:pStyle w:val="Text"/>
                  </w:pPr>
                  <w:r>
                    <w:t xml:space="preserve">Στο συλλαλητήριο της Αθήνας στις 3 Δεκέμβρη, όπου συμμετείχαν σωματεία από </w:t>
                  </w:r>
                  <w:r w:rsidR="007413AB">
                    <w:t xml:space="preserve">την Αττική, την Πελοπόννησο, τη Δυτική Ελλάδα, τη Στερεά, τη Λάρισα και τη Σάμο, </w:t>
                  </w:r>
                  <w:r>
                    <w:t>ο κεντρικός ομιλητής και πρόεδρος της ΕΣΑμεΑ τόνισε: "</w:t>
                  </w:r>
                  <w:r w:rsidRPr="003E6E55">
                    <w:t xml:space="preserve">Το αναπηρικό κίνημα της χώρας είναι εδώ- δυναμικό και μαζικό. Το αναπηρικό κίνημα είναι πάντα στο προσκήνιο: διεκδικεί και αγωνίζεται για το δικαίωμα στη ζωή με αξιοπρέπεια. </w:t>
                  </w:r>
                  <w:r>
                    <w:t>Όλοι οι φορείς και τα σωματεία σε όλη τη χώρα</w:t>
                  </w:r>
                  <w:r w:rsidRPr="003E6E55">
                    <w:t xml:space="preserve"> αναδεικνύουν την 3η Δεκέμβρη, Εθνική Ημέρα Ατόμων με Αναπηρία, παλεύοντας ενάντια στη φτώχεια, τον ρατσισμό, τις στιγματιστικές προσεγγίσεις, τη φιλανθρωπία και τον περιορισμό των δικαιωμάτων των ατόμων με αναπηρία, χρόνιες παθήσεις και των οικογενειών </w:t>
                  </w:r>
                  <w:r w:rsidR="007413AB">
                    <w:t xml:space="preserve">τους. Χωρίς να αγνοεί και να μηδενίζει τις θετικές θεσμικές μεταρρυθμίσεις που έγιναν τα </w:t>
                  </w:r>
                  <w:r w:rsidR="007413AB">
                    <w:lastRenderedPageBreak/>
                    <w:t>τελευταία χρόνια, τ</w:t>
                  </w:r>
                  <w:r w:rsidR="007413AB">
                    <w:t>ο αναπηρικό κίνημα α</w:t>
                  </w:r>
                  <w:r w:rsidR="007413AB" w:rsidRPr="003E6E55">
                    <w:t>γωνίζεται για τη λήψη συντονισμένων μέτρων και στοχευμένων πολιτικών, με στόχο την προστασία των ατόμων με αναπηρία</w:t>
                  </w:r>
                  <w:r w:rsidR="007413AB">
                    <w:t>. Ε</w:t>
                  </w:r>
                  <w:r w:rsidR="007413AB" w:rsidRPr="003E6E55">
                    <w:t>ίναι κοινή παραδο</w:t>
                  </w:r>
                  <w:r w:rsidR="007413AB">
                    <w:t xml:space="preserve">χή ότι τα άτομα με αναπηρία, </w:t>
                  </w:r>
                  <w:r w:rsidR="007413AB" w:rsidRPr="003E6E55">
                    <w:t xml:space="preserve">χρόνιες παθήσεις και οι οικογένειές τους συγκροτούν μία από τις ομάδες του πληθυσμού που έχουν πληγεί ιδιαίτερα από τα μέτρα λιτότητας και την κρίση, σε </w:t>
                  </w:r>
                  <w:r w:rsidR="007413AB">
                    <w:t>όλους τους τομείς της ζωής τους</w:t>
                  </w:r>
                  <w:r>
                    <w:t>"</w:t>
                  </w:r>
                  <w:r w:rsidRPr="003E6E55">
                    <w:t>.</w:t>
                  </w:r>
                </w:p>
                <w:p w:rsidR="003E6E55" w:rsidRDefault="003E6E55" w:rsidP="003E6E55">
                  <w:pPr>
                    <w:pStyle w:val="Text"/>
                  </w:pPr>
                  <w:r>
                    <w:t>Ακολούθησε πορεία προς το Μέγαρο Μαξίμου όπου υπήρξε συνάντηση με τον υπουργό Επικρατείας Χρ. Βερναρδάκη, την</w:t>
                  </w:r>
                  <w:r w:rsidR="007413AB">
                    <w:t xml:space="preserve"> αν.</w:t>
                  </w:r>
                  <w:r>
                    <w:t xml:space="preserve"> υπουργό Εργασίας Θ. Φωτίου και τον προϊστάμενο του Γραφείου Τύπου του Πρωθυπουργού Θ. </w:t>
                  </w:r>
                  <w:proofErr w:type="spellStart"/>
                  <w:r>
                    <w:t>Καρτερό</w:t>
                  </w:r>
                  <w:proofErr w:type="spellEnd"/>
                  <w:r>
                    <w:t xml:space="preserve">. Αντιπροσωπεία της ΕΣΑμεΑ με επικεφαλής τον πρόεδρό της Ιωάννη Βαρδακαστάνη παρέδωσε </w:t>
                  </w:r>
                  <w:hyperlink r:id="rId14" w:tooltip="διακήρυξη" w:history="1">
                    <w:r w:rsidRPr="004A7A6C">
                      <w:rPr>
                        <w:rStyle w:val="-"/>
                      </w:rPr>
                      <w:t>τη Διακήρυξη της 3ης Δεκέμβρη με τα αιτήματα και τις διεκδικήσεις του αναπηρικού κινήματος.</w:t>
                    </w:r>
                  </w:hyperlink>
                  <w:r>
                    <w:t xml:space="preserve"> </w:t>
                  </w:r>
                </w:p>
                <w:p w:rsidR="00E70687" w:rsidRPr="003E6E55" w:rsidRDefault="003E6E55" w:rsidP="00CD7803">
                  <w:pPr>
                    <w:pStyle w:val="Text"/>
                    <w:rPr>
                      <w:rStyle w:val="ab"/>
                    </w:rPr>
                  </w:pPr>
                  <w:r w:rsidRPr="003E6E55">
                    <w:rPr>
                      <w:rStyle w:val="ab"/>
                    </w:rPr>
                    <w:t xml:space="preserve">Φωτογραφίες στο facebook της ΕΣΑμεΑ </w:t>
                  </w:r>
                  <w:bookmarkStart w:id="1" w:name="_GoBack"/>
                  <w:r w:rsidRPr="003E6E55">
                    <w:rPr>
                      <w:rStyle w:val="ab"/>
                    </w:rPr>
                    <w:fldChar w:fldCharType="begin"/>
                  </w:r>
                  <w:r w:rsidRPr="003E6E55">
                    <w:rPr>
                      <w:rStyle w:val="ab"/>
                    </w:rPr>
                    <w:instrText xml:space="preserve"> HYPERLINK "https://www.facebook.com/ESAmeAgr/" </w:instrText>
                  </w:r>
                  <w:r w:rsidRPr="003E6E55">
                    <w:rPr>
                      <w:rStyle w:val="ab"/>
                    </w:rPr>
                    <w:fldChar w:fldCharType="separate"/>
                  </w:r>
                  <w:r w:rsidRPr="003E6E55">
                    <w:rPr>
                      <w:rStyle w:val="ab"/>
                    </w:rPr>
                    <w:t>https://www.facebook.com/ESAmeAgr/</w:t>
                  </w:r>
                  <w:r w:rsidRPr="003E6E55">
                    <w:rPr>
                      <w:rStyle w:val="ab"/>
                    </w:rPr>
                    <w:fldChar w:fldCharType="end"/>
                  </w:r>
                </w:p>
                <w:bookmarkEnd w:id="1" w:displacedByCustomXml="next"/>
              </w:sdtContent>
            </w:sdt>
          </w:sdtContent>
        </w:sdt>
      </w:sdtContent>
    </w:sdt>
    <w:p w:rsidR="00912718" w:rsidRPr="00CD7803" w:rsidRDefault="00912718" w:rsidP="00CD7803"/>
    <w:sdt>
      <w:sdtPr>
        <w:rPr>
          <w:i/>
        </w:rPr>
        <w:id w:val="1194422760"/>
        <w:lock w:val="sdtContentLocked"/>
        <w:placeholder>
          <w:docPart w:val="53B02BE3CDBE4B41AEED6A70F67DF694"/>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5"/>
              <w:footerReference w:type="default" r:id="rId16"/>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7" w:tooltip="Επίσημη ιστοσελίδα της Συνομοσπονδίας" w:history="1">
            <w:r w:rsidRPr="004C6A1B">
              <w:rPr>
                <w:rStyle w:val="-"/>
              </w:rPr>
              <w:t>www.esaea.gr</w:t>
            </w:r>
          </w:hyperlink>
          <w:r>
            <w:t xml:space="preserve"> ή </w:t>
          </w:r>
          <w:hyperlink r:id="rId18"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028" w:rsidRDefault="00E67028" w:rsidP="00CD7803">
      <w:r>
        <w:separator/>
      </w:r>
    </w:p>
    <w:p w:rsidR="00E67028" w:rsidRDefault="00E67028" w:rsidP="00CD7803"/>
  </w:endnote>
  <w:endnote w:type="continuationSeparator" w:id="0">
    <w:p w:rsidR="00E67028" w:rsidRDefault="00E67028" w:rsidP="00CD7803">
      <w:r>
        <w:continuationSeparator/>
      </w:r>
    </w:p>
    <w:p w:rsidR="00E67028" w:rsidRDefault="00E67028"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53B02BE3CDBE4B41AEED6A70F67DF694"/>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53B02BE3CDBE4B41AEED6A70F67DF694"/>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028" w:rsidRDefault="00E67028" w:rsidP="00CD7803">
      <w:bookmarkStart w:id="0" w:name="_Hlk484772647"/>
      <w:bookmarkEnd w:id="0"/>
      <w:r>
        <w:separator/>
      </w:r>
    </w:p>
    <w:p w:rsidR="00E67028" w:rsidRDefault="00E67028" w:rsidP="00CD7803"/>
  </w:footnote>
  <w:footnote w:type="continuationSeparator" w:id="0">
    <w:p w:rsidR="00E67028" w:rsidRDefault="00E67028" w:rsidP="00CD7803">
      <w:r>
        <w:continuationSeparator/>
      </w:r>
    </w:p>
    <w:p w:rsidR="00E67028" w:rsidRDefault="00E67028"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53B02BE3CDBE4B41AEED6A70F67DF694"/>
      </w:placeholder>
      <w:group/>
    </w:sdtPr>
    <w:sdtEndPr/>
    <w:sdtContent>
      <w:sdt>
        <w:sdtPr>
          <w:rPr>
            <w:lang w:val="en-US"/>
          </w:rPr>
          <w:id w:val="-1563548713"/>
          <w:lock w:val="sdtContentLocked"/>
          <w:placeholder>
            <w:docPart w:val="53B02BE3CDBE4B41AEED6A70F67DF694"/>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87780F10B532462FBD17FB264EDBF183"/>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4435EB">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DE"/>
    <w:rsid w:val="000145EC"/>
    <w:rsid w:val="00025D1B"/>
    <w:rsid w:val="000864B5"/>
    <w:rsid w:val="000C602B"/>
    <w:rsid w:val="000E2BB8"/>
    <w:rsid w:val="000F4280"/>
    <w:rsid w:val="00104FD0"/>
    <w:rsid w:val="00123B10"/>
    <w:rsid w:val="00162CAE"/>
    <w:rsid w:val="0017683B"/>
    <w:rsid w:val="001B3428"/>
    <w:rsid w:val="0026597B"/>
    <w:rsid w:val="0027672E"/>
    <w:rsid w:val="002C40BC"/>
    <w:rsid w:val="002D1046"/>
    <w:rsid w:val="002F37C8"/>
    <w:rsid w:val="003023D5"/>
    <w:rsid w:val="00337205"/>
    <w:rsid w:val="0034662F"/>
    <w:rsid w:val="003956F9"/>
    <w:rsid w:val="003B6AC5"/>
    <w:rsid w:val="003E6E55"/>
    <w:rsid w:val="00412BB7"/>
    <w:rsid w:val="00413626"/>
    <w:rsid w:val="00415D99"/>
    <w:rsid w:val="00421FA4"/>
    <w:rsid w:val="004435EB"/>
    <w:rsid w:val="00472CFE"/>
    <w:rsid w:val="004A2EF2"/>
    <w:rsid w:val="004A7A6C"/>
    <w:rsid w:val="004D62AB"/>
    <w:rsid w:val="00502C77"/>
    <w:rsid w:val="0058273F"/>
    <w:rsid w:val="00583700"/>
    <w:rsid w:val="005914A1"/>
    <w:rsid w:val="00651CD5"/>
    <w:rsid w:val="006D0554"/>
    <w:rsid w:val="006E6B93"/>
    <w:rsid w:val="006F050F"/>
    <w:rsid w:val="007413AB"/>
    <w:rsid w:val="0077016C"/>
    <w:rsid w:val="008104A7"/>
    <w:rsid w:val="00811A9B"/>
    <w:rsid w:val="008321C9"/>
    <w:rsid w:val="00880266"/>
    <w:rsid w:val="008926F3"/>
    <w:rsid w:val="008A421B"/>
    <w:rsid w:val="008B5B34"/>
    <w:rsid w:val="008D26A1"/>
    <w:rsid w:val="008F4A49"/>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67028"/>
    <w:rsid w:val="00E70687"/>
    <w:rsid w:val="00E776F1"/>
    <w:rsid w:val="00EE6171"/>
    <w:rsid w:val="00F0275B"/>
    <w:rsid w:val="00F21A91"/>
    <w:rsid w:val="00F21B29"/>
    <w:rsid w:val="00F66602"/>
    <w:rsid w:val="00F736BA"/>
    <w:rsid w:val="00F97D08"/>
    <w:rsid w:val="00FD0A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2A6430-8008-4E26-97A4-A9697092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mea.gr/files/december/4011/diakirixi2018fina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B02BE3CDBE4B41AEED6A70F67DF694"/>
        <w:category>
          <w:name w:val="Γενικά"/>
          <w:gallery w:val="placeholder"/>
        </w:category>
        <w:types>
          <w:type w:val="bbPlcHdr"/>
        </w:types>
        <w:behaviors>
          <w:behavior w:val="content"/>
        </w:behaviors>
        <w:guid w:val="{F50A9925-6364-4BD9-9405-2551E9870FFF}"/>
      </w:docPartPr>
      <w:docPartBody>
        <w:p w:rsidR="00000000" w:rsidRDefault="00B94C4D">
          <w:pPr>
            <w:pStyle w:val="53B02BE3CDBE4B41AEED6A70F67DF694"/>
          </w:pPr>
          <w:r w:rsidRPr="004E58EE">
            <w:rPr>
              <w:rStyle w:val="a3"/>
            </w:rPr>
            <w:t>Κάντε κλικ ή πατήστε εδώ για να εισαγάγετε κείμενο.</w:t>
          </w:r>
        </w:p>
      </w:docPartBody>
    </w:docPart>
    <w:docPart>
      <w:docPartPr>
        <w:name w:val="B26D08153EDD400B99713710CFBF1C3A"/>
        <w:category>
          <w:name w:val="Γενικά"/>
          <w:gallery w:val="placeholder"/>
        </w:category>
        <w:types>
          <w:type w:val="bbPlcHdr"/>
        </w:types>
        <w:behaviors>
          <w:behavior w:val="content"/>
        </w:behaviors>
        <w:guid w:val="{958A916F-6290-4946-9896-4271CB9376D1}"/>
      </w:docPartPr>
      <w:docPartBody>
        <w:p w:rsidR="00000000" w:rsidRDefault="00B94C4D">
          <w:pPr>
            <w:pStyle w:val="B26D08153EDD400B99713710CFBF1C3A"/>
          </w:pPr>
          <w:r w:rsidRPr="004E58EE">
            <w:rPr>
              <w:rStyle w:val="a3"/>
            </w:rPr>
            <w:t>Κάντε κλικ ή πατήστε για να εισαγάγετε ημερομηνία.</w:t>
          </w:r>
        </w:p>
      </w:docPartBody>
    </w:docPart>
    <w:docPart>
      <w:docPartPr>
        <w:name w:val="87780F10B532462FBD17FB264EDBF183"/>
        <w:category>
          <w:name w:val="Γενικά"/>
          <w:gallery w:val="placeholder"/>
        </w:category>
        <w:types>
          <w:type w:val="bbPlcHdr"/>
        </w:types>
        <w:behaviors>
          <w:behavior w:val="content"/>
        </w:behaviors>
        <w:guid w:val="{8C8D88BC-04D7-4681-8033-9AA8EB544C8C}"/>
      </w:docPartPr>
      <w:docPartBody>
        <w:p w:rsidR="00000000" w:rsidRDefault="00B94C4D">
          <w:pPr>
            <w:pStyle w:val="87780F10B532462FBD17FB264EDBF18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4D"/>
    <w:rsid w:val="00B9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53B02BE3CDBE4B41AEED6A70F67DF694">
    <w:name w:val="53B02BE3CDBE4B41AEED6A70F67DF694"/>
  </w:style>
  <w:style w:type="paragraph" w:customStyle="1" w:styleId="B26D08153EDD400B99713710CFBF1C3A">
    <w:name w:val="B26D08153EDD400B99713710CFBF1C3A"/>
  </w:style>
  <w:style w:type="paragraph" w:customStyle="1" w:styleId="87780F10B532462FBD17FB264EDBF183">
    <w:name w:val="87780F10B532462FBD17FB264EDBF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77C41D-45DC-417F-81D2-73537A09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132</TotalTime>
  <Pages>2</Pages>
  <Words>641</Words>
  <Characters>3462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2018-12-03T14:37:00Z</cp:lastPrinted>
  <dcterms:created xsi:type="dcterms:W3CDTF">2018-12-03T12:42:00Z</dcterms:created>
  <dcterms:modified xsi:type="dcterms:W3CDTF">2018-12-03T15:18:00Z</dcterms:modified>
</cp:coreProperties>
</file>