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343F4E" w:rsidP="00CD7803">
      <w:pPr>
        <w:jc w:val="right"/>
      </w:pPr>
      <w:sdt>
        <w:sdtPr>
          <w:id w:val="-1176563549"/>
          <w:lock w:val="sdtContentLocked"/>
          <w:placeholder>
            <w:docPart w:val="308A8AC054914C37A5E45E7D9C437674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308A8AC054914C37A5E45E7D9C437674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308A8AC054914C37A5E45E7D9C437674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83E5A31AF56445258D969A2669FC9493"/>
              </w:placeholder>
              <w:date w:fullDate="2018-11-14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140768">
                <w:rPr>
                  <w:rStyle w:val="TextChar"/>
                </w:rPr>
                <w:t>14.11.2018</w:t>
              </w:r>
            </w:sdtContent>
          </w:sdt>
        </w:sdtContent>
      </w:sdt>
    </w:p>
    <w:p w:rsidR="00A5663B" w:rsidRPr="00A5663B" w:rsidRDefault="00343F4E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308A8AC054914C37A5E45E7D9C437674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308A8AC054914C37A5E45E7D9C437674"/>
          </w:placeholder>
          <w:text/>
        </w:sdtPr>
        <w:sdtEndPr>
          <w:rPr>
            <w:rStyle w:val="TextChar"/>
          </w:rPr>
        </w:sdtEndPr>
        <w:sdtContent>
          <w:r w:rsidR="00455402">
            <w:rPr>
              <w:rStyle w:val="TextChar"/>
            </w:rPr>
            <w:t>1345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308A8AC054914C37A5E45E7D9C437674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308A8AC054914C37A5E45E7D9C437674"/>
        </w:placeholder>
      </w:sdtPr>
      <w:sdtEndPr>
        <w:rPr>
          <w:rStyle w:val="ab"/>
        </w:rPr>
      </w:sdtEndPr>
      <w:sdtContent>
        <w:p w:rsidR="004D62AB" w:rsidRPr="004D62AB" w:rsidRDefault="007F59BF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</w:t>
          </w:r>
          <w:r w:rsidR="00140768">
            <w:t xml:space="preserve"> Αγανάκτηση για την αργοπορία Τσακαλώτου</w:t>
          </w:r>
          <w:r>
            <w:rPr>
              <w:rStyle w:val="MyTitleChar"/>
              <w:b/>
              <w:color w:val="auto"/>
            </w:rPr>
            <w:t xml:space="preserve"> </w:t>
          </w:r>
        </w:p>
      </w:sdtContent>
    </w:sdt>
    <w:sdt>
      <w:sdtPr>
        <w:alias w:val="Υπότιτλος"/>
        <w:tag w:val="Υπότιτλος"/>
        <w:id w:val="-734773501"/>
        <w:placeholder>
          <w:docPart w:val="308A8AC054914C37A5E45E7D9C437674"/>
        </w:placeholder>
      </w:sdtPr>
      <w:sdtEndPr/>
      <w:sdtContent>
        <w:p w:rsidR="00A5663B" w:rsidRPr="0017683B" w:rsidRDefault="00140768" w:rsidP="00CD7803">
          <w:pPr>
            <w:pStyle w:val="mySubtitle"/>
          </w:pPr>
          <w:r>
            <w:t>Παράσταση διαμαρτυρίας στο υπ. Οικονομικών</w:t>
          </w:r>
        </w:p>
      </w:sdtContent>
    </w:sdt>
    <w:sdt>
      <w:sdtPr>
        <w:rPr>
          <w:b/>
          <w:i/>
        </w:rPr>
        <w:id w:val="1734969363"/>
        <w:placeholder>
          <w:docPart w:val="308A8AC054914C37A5E45E7D9C437674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308A8AC054914C37A5E45E7D9C437674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308A8AC054914C37A5E45E7D9C437674"/>
                </w:placeholder>
              </w:sdtPr>
              <w:sdtEndPr>
                <w:rPr>
                  <w:rStyle w:val="TextChar"/>
                </w:rPr>
              </w:sdtEndPr>
              <w:sdtContent>
                <w:p w:rsidR="007F59BF" w:rsidRDefault="007F59BF" w:rsidP="007F59BF">
                  <w:r>
                    <w:t xml:space="preserve">Την αγανάκτησή της για την κωλυσιεργία και τη "σιγή ασυρμάτου" από πλευράς υπουργείου Οικονομικών και υπουργού Ευκλείδη Τσακαλώτου εκφράζει η Εθνική Συνομοσπονδία Ατόμων με Αναπηρία, που με επιστολή της ανακοινώνει στον υπουργό την πρόθεση του αναπηρικού φορέα για </w:t>
                  </w:r>
                  <w:r w:rsidRPr="007F59BF">
                    <w:t>πραγματοποίηση παράστασης διαμαρτυρίας στο Υπουργείο Οικονομικών, την Παρασκευή 23 Νοεμβρίου και ώρα 11.30 το πρωί.</w:t>
                  </w:r>
                  <w:r>
                    <w:t xml:space="preserve"> </w:t>
                  </w:r>
                </w:p>
                <w:p w:rsidR="007F59BF" w:rsidRPr="007F59BF" w:rsidRDefault="007F59BF" w:rsidP="007F59BF">
                  <w:r>
                    <w:t>Κατά τη συνάντηση στις 17 Ιουλίου 2018 ΕΣΑμεΑ - Ευ. Τσακαλώτου όπου ε</w:t>
                  </w:r>
                  <w:r w:rsidRPr="007F59BF">
                    <w:t xml:space="preserve">ίχαν κατατεθεί και συζητηθεί τα σοβαρότερα ζητήματα αρμοδιότητας του Υπουργείου Οικονομικών του αναπηρικού κινήματος, </w:t>
                  </w:r>
                  <w:r>
                    <w:t xml:space="preserve">ο υπουργός είχε </w:t>
                  </w:r>
                  <w:r w:rsidRPr="007F59BF">
                    <w:t>αποδεχθεί το δίκαιο</w:t>
                  </w:r>
                  <w:r>
                    <w:t xml:space="preserve"> των περισσοτέρων αιτημάτων </w:t>
                  </w:r>
                  <w:r w:rsidRPr="007F59BF">
                    <w:t xml:space="preserve">και </w:t>
                  </w:r>
                  <w:r w:rsidR="00140768">
                    <w:t xml:space="preserve">είχε </w:t>
                  </w:r>
                  <w:r>
                    <w:t>ΔΕΣΜΕΥΤΕΙ</w:t>
                  </w:r>
                  <w:r w:rsidRPr="007F59BF">
                    <w:t xml:space="preserve"> ότι θα αντιμετωπίζονταν στο πλαίσιο γενικότερης ρύθμισης, η οποία θα ανακοινωνόταν τον Σεπτέμβριο, μετά από ειδική μελέτη όλων αυτών των αιτημάτων από τις υπηρεσίες του Υπουργείου Οικονομικών.</w:t>
                  </w:r>
                </w:p>
                <w:p w:rsidR="007F59BF" w:rsidRDefault="00140768" w:rsidP="007F59BF">
                  <w:pPr>
                    <w:pStyle w:val="Text"/>
                  </w:pPr>
                  <w:r>
                    <w:t xml:space="preserve">4 μήνες μετά και </w:t>
                  </w:r>
                  <w:r w:rsidR="007F59BF">
                    <w:t xml:space="preserve">ακόμη δεν έχει </w:t>
                  </w:r>
                  <w:r w:rsidR="007F59BF" w:rsidRPr="007F59BF">
                    <w:t xml:space="preserve">υπάρξει </w:t>
                  </w:r>
                  <w:r>
                    <w:t>ούτε καν</w:t>
                  </w:r>
                  <w:r w:rsidR="007F59BF">
                    <w:t xml:space="preserve"> ενημέρωση </w:t>
                  </w:r>
                  <w:r w:rsidR="007F59BF" w:rsidRPr="007F59BF">
                    <w:t xml:space="preserve">του Υπουργείου σχετικά με τις ενέργειες που θα έπρεπε να είχαν </w:t>
                  </w:r>
                  <w:r w:rsidR="007F59BF">
                    <w:t>ακολουθηθεί προς επίλυση των</w:t>
                  </w:r>
                  <w:r w:rsidR="007F59BF" w:rsidRPr="007F59BF">
                    <w:t xml:space="preserve"> σοβαρών θεμάτων που </w:t>
                  </w:r>
                  <w:r w:rsidR="007F59BF">
                    <w:t xml:space="preserve">ταλαιπωρούν εκατοντάδες χιλιάδες άτομα με αναπηρία, χρόνιες παθήσεις και τις οικογένειές τους σε όλη τη χώρα. </w:t>
                  </w:r>
                </w:p>
                <w:p w:rsidR="007F59BF" w:rsidRDefault="007F59BF" w:rsidP="007F59BF">
                  <w:pPr>
                    <w:pStyle w:val="Text"/>
                  </w:pPr>
                  <w:r>
                    <w:t xml:space="preserve">Η ΕΣΑμεΑ ενημερώνει για τελευταία φορά ότι εάν δεν οριστεί άμεσα συνάντηση με την ηγεσία του υπουργείου Οικονομικών θα προχωρήσει στην παράσταση διαμαρτυρίας </w:t>
                  </w:r>
                  <w:r w:rsidRPr="007F59BF">
                    <w:t xml:space="preserve">την Παρασκευή 23 </w:t>
                  </w:r>
                  <w:r>
                    <w:t xml:space="preserve">Νοεμβρίου και ώρα 11.30 το πρωί. </w:t>
                  </w:r>
                </w:p>
                <w:p w:rsidR="007F59BF" w:rsidRDefault="007F59BF" w:rsidP="007F59BF">
                  <w:pPr>
                    <w:pStyle w:val="Text"/>
                  </w:pPr>
                  <w:r>
                    <w:t>Υπενθυμίζονται μερικά από τα αιτήματα (συνολικά στην επιστολή):</w:t>
                  </w:r>
                </w:p>
                <w:p w:rsidR="007F59BF" w:rsidRDefault="007F59BF" w:rsidP="00140768">
                  <w:pPr>
                    <w:pStyle w:val="a"/>
                  </w:pPr>
                  <w:r>
                    <w:t>Ε</w:t>
                  </w:r>
                  <w:r w:rsidRPr="007F59BF">
                    <w:t>ξαίρεση των αναπηρικών επιδομάτων από τον συνυπολογι</w:t>
                  </w:r>
                  <w:r>
                    <w:t xml:space="preserve">σμό σε εισοδηματικά κριτήρια, </w:t>
                  </w:r>
                </w:p>
                <w:p w:rsidR="007F59BF" w:rsidRDefault="007F59BF" w:rsidP="00140768">
                  <w:pPr>
                    <w:pStyle w:val="a"/>
                  </w:pPr>
                  <w:r>
                    <w:t>Μ</w:t>
                  </w:r>
                  <w:r w:rsidRPr="007F59BF">
                    <w:t>η μείωση του αφορολόγητ</w:t>
                  </w:r>
                  <w:r>
                    <w:t>ου για τα άτομα με αναπηρία</w:t>
                  </w:r>
                </w:p>
                <w:p w:rsidR="007F59BF" w:rsidRPr="007F59BF" w:rsidRDefault="007F59BF" w:rsidP="00140768">
                  <w:pPr>
                    <w:pStyle w:val="a"/>
                  </w:pPr>
                  <w:r>
                    <w:t xml:space="preserve">Απαλλαγή των ατόμων με αναπηρία </w:t>
                  </w:r>
                  <w:r w:rsidRPr="007F59BF">
                    <w:t>από την ειδική εισφορά αλληλεγγύης, από τα τεκμήρια του</w:t>
                  </w:r>
                  <w:r>
                    <w:t xml:space="preserve"> εισοδήματος και από τον ΕΝΦΙΑ</w:t>
                  </w:r>
                </w:p>
                <w:p w:rsidR="007F59BF" w:rsidRDefault="007F59BF" w:rsidP="00140768">
                  <w:pPr>
                    <w:pStyle w:val="a"/>
                  </w:pPr>
                  <w:r>
                    <w:t>Αύξηση</w:t>
                  </w:r>
                  <w:r w:rsidRPr="007F59BF">
                    <w:t xml:space="preserve"> του ακατάσχετου ποσού σε λογαριασμό μισθού ή σύνταξης ατόμων με αναπηρ</w:t>
                  </w:r>
                  <w:r>
                    <w:t>ία στο ύψος των 3.000 ευρώ</w:t>
                  </w:r>
                </w:p>
                <w:p w:rsidR="007F59BF" w:rsidRDefault="007F59BF" w:rsidP="00140768">
                  <w:pPr>
                    <w:pStyle w:val="a"/>
                  </w:pPr>
                  <w:r>
                    <w:t>Ε</w:t>
                  </w:r>
                  <w:r w:rsidRPr="007F59BF">
                    <w:t>παναφορά της ρύθμισης του άρθρου 18 του ν. 4172/2013, που προέβλεπε μείωση φόρου από ιατρικές δαπάνες, για τα άτομα με αναπηρία, με χρόνιες παθήσεις και τις οικογένειές τους κ.α.</w:t>
                  </w:r>
                </w:p>
                <w:p w:rsidR="00E70687" w:rsidRPr="0017683B" w:rsidRDefault="007F59BF" w:rsidP="007F59BF">
                  <w:pPr>
                    <w:pStyle w:val="Text"/>
                    <w:rPr>
                      <w:rStyle w:val="TextChar"/>
                    </w:rPr>
                  </w:pPr>
                  <w:r>
                    <w:t>Η επισ</w:t>
                  </w:r>
                  <w:r w:rsidR="00B33046">
                    <w:t>τολή στον υπουργό επισυνάπτεται</w:t>
                  </w:r>
                  <w:r>
                    <w:t>.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308A8AC054914C37A5E45E7D9C437674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lastRenderedPageBreak/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4E" w:rsidRDefault="00343F4E" w:rsidP="00CD7803">
      <w:r>
        <w:separator/>
      </w:r>
    </w:p>
    <w:p w:rsidR="00343F4E" w:rsidRDefault="00343F4E" w:rsidP="00CD7803"/>
  </w:endnote>
  <w:endnote w:type="continuationSeparator" w:id="0">
    <w:p w:rsidR="00343F4E" w:rsidRDefault="00343F4E" w:rsidP="00CD7803">
      <w:r>
        <w:continuationSeparator/>
      </w:r>
    </w:p>
    <w:p w:rsidR="00343F4E" w:rsidRDefault="00343F4E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308A8AC054914C37A5E45E7D9C437674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308A8AC054914C37A5E45E7D9C437674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4E" w:rsidRDefault="00343F4E" w:rsidP="00CD7803">
      <w:bookmarkStart w:id="0" w:name="_Hlk484772647"/>
      <w:bookmarkEnd w:id="0"/>
      <w:r>
        <w:separator/>
      </w:r>
    </w:p>
    <w:p w:rsidR="00343F4E" w:rsidRDefault="00343F4E" w:rsidP="00CD7803"/>
  </w:footnote>
  <w:footnote w:type="continuationSeparator" w:id="0">
    <w:p w:rsidR="00343F4E" w:rsidRDefault="00343F4E" w:rsidP="00CD7803">
      <w:r>
        <w:continuationSeparator/>
      </w:r>
    </w:p>
    <w:p w:rsidR="00343F4E" w:rsidRDefault="00343F4E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308A8AC054914C37A5E45E7D9C437674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308A8AC054914C37A5E45E7D9C437674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61709DB2F28D4645B3E35FCDEB73FFC8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140768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BF"/>
    <w:rsid w:val="000145EC"/>
    <w:rsid w:val="00025D1B"/>
    <w:rsid w:val="000864B5"/>
    <w:rsid w:val="000C602B"/>
    <w:rsid w:val="000E2BB8"/>
    <w:rsid w:val="000F4280"/>
    <w:rsid w:val="00104FD0"/>
    <w:rsid w:val="00123B10"/>
    <w:rsid w:val="00140768"/>
    <w:rsid w:val="00162CAE"/>
    <w:rsid w:val="0017683B"/>
    <w:rsid w:val="001B3428"/>
    <w:rsid w:val="0026597B"/>
    <w:rsid w:val="0027672E"/>
    <w:rsid w:val="002C40BC"/>
    <w:rsid w:val="002D1046"/>
    <w:rsid w:val="002F37C8"/>
    <w:rsid w:val="003023D5"/>
    <w:rsid w:val="00337205"/>
    <w:rsid w:val="00343F4E"/>
    <w:rsid w:val="0034662F"/>
    <w:rsid w:val="003956F9"/>
    <w:rsid w:val="003B6AC5"/>
    <w:rsid w:val="00412BB7"/>
    <w:rsid w:val="00413626"/>
    <w:rsid w:val="00415D99"/>
    <w:rsid w:val="00421FA4"/>
    <w:rsid w:val="00455402"/>
    <w:rsid w:val="00472CFE"/>
    <w:rsid w:val="004A2EF2"/>
    <w:rsid w:val="004D62AB"/>
    <w:rsid w:val="00502C77"/>
    <w:rsid w:val="0058273F"/>
    <w:rsid w:val="00583700"/>
    <w:rsid w:val="005914A1"/>
    <w:rsid w:val="00651CD5"/>
    <w:rsid w:val="006D0554"/>
    <w:rsid w:val="006E6B93"/>
    <w:rsid w:val="006F050F"/>
    <w:rsid w:val="0077016C"/>
    <w:rsid w:val="007F59BF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30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0A056-1AB9-4631-AC55-C61665A4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8A8AC054914C37A5E45E7D9C4376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679E4A-631C-4BF5-93AA-940263003FE1}"/>
      </w:docPartPr>
      <w:docPartBody>
        <w:p w:rsidR="00000000" w:rsidRDefault="00645A4D">
          <w:pPr>
            <w:pStyle w:val="308A8AC054914C37A5E45E7D9C437674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3E5A31AF56445258D969A2669FC94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7B64ABB-9F97-433D-AE6A-9AAC25CD6A9E}"/>
      </w:docPartPr>
      <w:docPartBody>
        <w:p w:rsidR="00000000" w:rsidRDefault="00645A4D">
          <w:pPr>
            <w:pStyle w:val="83E5A31AF56445258D969A2669FC9493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61709DB2F28D4645B3E35FCDEB73FF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B9D415-A959-4048-A993-CA9C49D607EC}"/>
      </w:docPartPr>
      <w:docPartBody>
        <w:p w:rsidR="00000000" w:rsidRDefault="00645A4D">
          <w:pPr>
            <w:pStyle w:val="61709DB2F28D4645B3E35FCDEB73FFC8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D"/>
    <w:rsid w:val="0064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08A8AC054914C37A5E45E7D9C437674">
    <w:name w:val="308A8AC054914C37A5E45E7D9C437674"/>
  </w:style>
  <w:style w:type="paragraph" w:customStyle="1" w:styleId="83E5A31AF56445258D969A2669FC9493">
    <w:name w:val="83E5A31AF56445258D969A2669FC9493"/>
  </w:style>
  <w:style w:type="paragraph" w:customStyle="1" w:styleId="61709DB2F28D4645B3E35FCDEB73FFC8">
    <w:name w:val="61709DB2F28D4645B3E35FCDEB73F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F20070-1D56-4DBA-878A-5E617BF2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20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2018-11-14T07:47:00Z</dcterms:created>
  <dcterms:modified xsi:type="dcterms:W3CDTF">2018-11-14T08:10:00Z</dcterms:modified>
</cp:coreProperties>
</file>