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A4143" w:rsidP="00CD7803">
      <w:pPr>
        <w:jc w:val="right"/>
      </w:pPr>
      <w:sdt>
        <w:sdtPr>
          <w:id w:val="-1176563549"/>
          <w:lock w:val="sdtContentLocked"/>
          <w:placeholder>
            <w:docPart w:val="85D42CE095784538A7C0BB791300FFFB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85D42CE095784538A7C0BB791300FFFB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85D42CE095784538A7C0BB791300FFFB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FED9438529DC44E3A9AB1194FDF7651A"/>
              </w:placeholder>
              <w:date w:fullDate="2018-05-2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D60EB5">
                <w:rPr>
                  <w:rStyle w:val="TextChar"/>
                </w:rPr>
                <w:t>29.05.2018</w:t>
              </w:r>
            </w:sdtContent>
          </w:sdt>
        </w:sdtContent>
      </w:sdt>
    </w:p>
    <w:p w:rsidR="00A5663B" w:rsidRPr="00A5663B" w:rsidRDefault="001A4143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85D42CE095784538A7C0BB791300FFFB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85D42CE095784538A7C0BB791300FFFB"/>
          </w:placeholder>
          <w:text/>
        </w:sdtPr>
        <w:sdtEndPr>
          <w:rPr>
            <w:rStyle w:val="TextChar"/>
          </w:rPr>
        </w:sdtEndPr>
        <w:sdtContent>
          <w:r w:rsidR="00D3685D">
            <w:rPr>
              <w:rStyle w:val="TextChar"/>
            </w:rPr>
            <w:t>673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85D42CE095784538A7C0BB791300FFFB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85D42CE095784538A7C0BB791300FFFB"/>
        </w:placeholder>
      </w:sdtPr>
      <w:sdtEndPr>
        <w:rPr>
          <w:rStyle w:val="ab"/>
        </w:rPr>
      </w:sdtEndPr>
      <w:sdtContent>
        <w:p w:rsidR="004D62AB" w:rsidRPr="004D62AB" w:rsidRDefault="00B66B27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Ζητε</w:t>
          </w:r>
          <w:r>
            <w:t>ίται άμεσα συνάντηση με Αχτσιόγλου</w:t>
          </w:r>
        </w:p>
      </w:sdtContent>
    </w:sdt>
    <w:sdt>
      <w:sdtPr>
        <w:alias w:val="Υπότιτλος"/>
        <w:tag w:val="Υπότιτλος"/>
        <w:id w:val="-734773501"/>
        <w:placeholder>
          <w:docPart w:val="85D42CE095784538A7C0BB791300FFFB"/>
        </w:placeholder>
      </w:sdtPr>
      <w:sdtEndPr/>
      <w:sdtContent>
        <w:p w:rsidR="00A5663B" w:rsidRPr="0017683B" w:rsidRDefault="00B66B27" w:rsidP="00CD7803">
          <w:pPr>
            <w:pStyle w:val="mySubtitle"/>
          </w:pPr>
          <w:r>
            <w:t xml:space="preserve">Επί τάπητος αναπηρικές συντάξεις, ΕΚΑΣ, ορφανά παιδιά με αναπηρία κλπ. </w:t>
          </w:r>
        </w:p>
      </w:sdtContent>
    </w:sdt>
    <w:sdt>
      <w:sdtPr>
        <w:rPr>
          <w:b/>
          <w:i/>
        </w:rPr>
        <w:id w:val="1734969363"/>
        <w:placeholder>
          <w:docPart w:val="85D42CE095784538A7C0BB791300FFFB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85D42CE095784538A7C0BB791300FFFB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85D42CE095784538A7C0BB791300FFFB"/>
                </w:placeholder>
              </w:sdtPr>
              <w:sdtEndPr>
                <w:rPr>
                  <w:rStyle w:val="TextChar"/>
                </w:rPr>
              </w:sdtEndPr>
              <w:sdtContent>
                <w:p w:rsidR="00B66B27" w:rsidRDefault="00367273" w:rsidP="00CD7803">
                  <w:pPr>
                    <w:pStyle w:val="Text"/>
                  </w:pPr>
                  <w:r>
                    <w:t>Το</w:t>
                  </w:r>
                  <w:r w:rsidRPr="00367273">
                    <w:t xml:space="preserve">ν άμεσο ορισμό συνάντησης </w:t>
                  </w:r>
                  <w:r>
                    <w:t>με την υπουργό Εργασίας Έφη Αχτσιόγλου ζητά η ΕΣΑμεΑ</w:t>
                  </w:r>
                  <w:r w:rsidRPr="00367273">
                    <w:t xml:space="preserve">, </w:t>
                  </w:r>
                  <w:hyperlink r:id="rId14" w:tooltip="επιστολή" w:history="1">
                    <w:r w:rsidRPr="00367273">
                      <w:rPr>
                        <w:rStyle w:val="-"/>
                      </w:rPr>
                      <w:t>μέσω σχετικής επιστολής</w:t>
                    </w:r>
                  </w:hyperlink>
                  <w:r>
                    <w:t xml:space="preserve">, </w:t>
                  </w:r>
                  <w:r w:rsidRPr="00367273">
                    <w:t xml:space="preserve">προκειμένου να </w:t>
                  </w:r>
                  <w:r>
                    <w:t>λάβει μία</w:t>
                  </w:r>
                  <w:r w:rsidRPr="00367273">
                    <w:t xml:space="preserve"> οριστική απάντηση αναφορικά με τη δέσμευση του Πρωθυπουργού της χώρας για την προσ</w:t>
                  </w:r>
                  <w:r w:rsidR="00B66B27">
                    <w:t>τασία των συντάξεων αναπηρίας. Διαμηνύει μάλιστα ότι σε περίπτωση άρνησης θα πραγματοποιήσει παράσταση διαμαρτυρίας στο υ</w:t>
                  </w:r>
                  <w:r w:rsidR="00B66B27" w:rsidRPr="00B66B27">
                    <w:t xml:space="preserve">πουργείο Εργασίας, την Παρασκευή 1η Ιουνίου, </w:t>
                  </w:r>
                  <w:r w:rsidR="00B66B27">
                    <w:t xml:space="preserve">για όλα τα σοβαρά θέματα που απασχολούν τον χώρο της Αναπηρίας. </w:t>
                  </w:r>
                  <w:r w:rsidR="00B66B27" w:rsidRPr="00B66B27">
                    <w:t xml:space="preserve"> </w:t>
                  </w:r>
                </w:p>
                <w:p w:rsidR="00367273" w:rsidRDefault="00367273" w:rsidP="00CD7803">
                  <w:pPr>
                    <w:pStyle w:val="Text"/>
                  </w:pPr>
                  <w:r>
                    <w:t>Όπως αναφέρεται στην επιστολή, πολλά είναι τα δ</w:t>
                  </w:r>
                  <w:r w:rsidRPr="00367273">
                    <w:t xml:space="preserve">ημοσιεύματα </w:t>
                  </w:r>
                  <w:r>
                    <w:t>στον Τύπο</w:t>
                  </w:r>
                  <w:r w:rsidRPr="00367273">
                    <w:t xml:space="preserve"> περί ψήφισης νέου μνημονίου από την κυβέρνηση για την περαιτέρω μείωση των συντάξεων, καθώς και ότι η κυβέρνηση προχωρά στη θεσμοθέτηση το</w:t>
                  </w:r>
                  <w:r>
                    <w:t>υ Πορίσματος της Επιτροπής του υ</w:t>
                  </w:r>
                  <w:r w:rsidRPr="00367273">
                    <w:t xml:space="preserve">πουργείου Εργασίας για την ενιαιοποίηση των κανόνων για τις παροχές των συντάξεων αναπηρίας, χωρίς η </w:t>
                  </w:r>
                  <w:r>
                    <w:t>ΕΣΑμεΑ</w:t>
                  </w:r>
                  <w:r w:rsidRPr="00367273">
                    <w:t xml:space="preserve"> να</w:t>
                  </w:r>
                  <w:r>
                    <w:t xml:space="preserve"> έχει καμία σχετική ενημέρωση. Έργο</w:t>
                  </w:r>
                  <w:r w:rsidRPr="00367273">
                    <w:t xml:space="preserve"> της Επιτροπής του υπ. Εργασίας </w:t>
                  </w:r>
                  <w:r>
                    <w:t>ήταν η</w:t>
                  </w:r>
                  <w:r w:rsidRPr="00367273">
                    <w:t xml:space="preserve"> θέσπιση νέων, ενιαίων κανόνων για όλες τις συντάξεις αναπηρίας</w:t>
                  </w:r>
                  <w:r>
                    <w:t xml:space="preserve"> και συμμετείχε και η ΕΣΑμεΑ. </w:t>
                  </w:r>
                </w:p>
                <w:p w:rsidR="00367273" w:rsidRPr="00367273" w:rsidRDefault="00367273" w:rsidP="00367273">
                  <w:pPr>
                    <w:pStyle w:val="Text"/>
                  </w:pPr>
                  <w:r w:rsidRPr="00367273">
                    <w:t xml:space="preserve">Παρά τη δέσμευση του Πρωθυπουργού της χώρας, κ. Αλ. Τσίπρα, στη συνάντηση που είχε πραγματοποιηθεί με την Ε.Σ.Α.μεΑ., την Εθνική Ομοσπονδία Τυφλών και τον Πανελλήνιο Σύνδεσμο Τυφλών στις 8 Μαΐου 2017, για την εξαίρεση των ατόμων με αναπηρία από την περικοπή της προσωπικής διαφοράς, δεν έχει υπάρξει καμία ενέργεια της κυβέρνησης ως προς την τήρηση αυτής της δέσμευσης. Ο Πρωθυπουργός μάλιστα είχε τονίσει ότι εάν αυτό δεν γινόταν δεκτό από τους δανειστές, θα το αντιμετώπιζε η ίδια η κυβέρνηση στο πλαίσιο του μηχανισμού επαναϋπολογισμού των συντάξεων του ν. 4387/2016, προκειμένου να αποκατασταθούν οι απώλειες που θα προκύψουν από 1ης Ιανουαρίου 2019. </w:t>
                  </w:r>
                </w:p>
                <w:p w:rsidR="00E70687" w:rsidRPr="0017683B" w:rsidRDefault="00367273" w:rsidP="0036727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Επιπρόσθετα επείγοντα ζητήματα αρμοδιότητας υπουργείου Εργασίας: </w:t>
                  </w:r>
                  <w:r w:rsidRPr="00367273">
                    <w:t>συνέχιση της καταβολής του ΕΚΑΣ στα άτομα με αναπηρία</w:t>
                  </w:r>
                  <w:r>
                    <w:t xml:space="preserve">, </w:t>
                  </w:r>
                  <w:r w:rsidRPr="00367273">
                    <w:t>πρόβλεψη κατώτατου ορίου σύνταξης για τους δικαιούχους αναπηρικής σύνταξης</w:t>
                  </w:r>
                  <w:r>
                    <w:t>, ψήφιση διάταξης νόμου για τ</w:t>
                  </w:r>
                  <w:r w:rsidRPr="00367273">
                    <w:t xml:space="preserve">η συνέχιση χορήγησης σύνταξης στα τυφλά τέκνα ασφαλισμένων ή </w:t>
                  </w:r>
                  <w:r>
                    <w:t xml:space="preserve">συνταξιούχων αγροτών από το 18ο </w:t>
                  </w:r>
                  <w:r w:rsidRPr="00367273">
                    <w:t>έτος της ηλικίας τους και μετά</w:t>
                  </w:r>
                  <w:r>
                    <w:t>, ε</w:t>
                  </w:r>
                  <w:r w:rsidRPr="00367273">
                    <w:t>παναφορά της ρύθμισης της παρ. 5α του άρθρου 5 του ν. 3232/04, όπως τροποποιήθηκε με το άρθρο 26 του ν. 4075/2012, σύμφωνα με την οποία, παιδιά ορφανά και από τους δύο γονείς, που πάσχουν από νοητική αναπηρία ή αυτισμό ή σύνδρομο down, ή από πολλαπλές βαριές αναπηρίες, ή από βαριά κινητική αναπηρία, ή από χρόνιες ψυχικές διαταραχές που επιφέρουν μόνιμο ποσοστό αναπηρίας 80% και άνω, να δικαιούνται το σύνολο του ποσού της σύνταξης που ελάμβανε ο θανών γονέας, ή προκειμένου περί ασφαλισμένου, το ποσό που δικαιούταν να λάβει ο θανών, υπό την προϋπόθεση ότι δεν εργάζονται ή δεν ασκούν κάποιο επάγγελμα ή δεν παίρνουν σύνταξη από δική τους εργασία.</w:t>
                  </w:r>
                  <w:r w:rsidR="00B66B27">
                    <w:t xml:space="preserve">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85D42CE095784538A7C0BB791300FFFB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lastRenderedPageBreak/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43" w:rsidRDefault="001A4143" w:rsidP="00CD7803">
      <w:r>
        <w:separator/>
      </w:r>
    </w:p>
    <w:p w:rsidR="001A4143" w:rsidRDefault="001A4143" w:rsidP="00CD7803"/>
  </w:endnote>
  <w:endnote w:type="continuationSeparator" w:id="0">
    <w:p w:rsidR="001A4143" w:rsidRDefault="001A4143" w:rsidP="00CD7803">
      <w:r>
        <w:continuationSeparator/>
      </w:r>
    </w:p>
    <w:p w:rsidR="001A4143" w:rsidRDefault="001A4143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85D42CE095784538A7C0BB791300FFFB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85D42CE095784538A7C0BB791300FFFB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43" w:rsidRDefault="001A4143" w:rsidP="00CD7803">
      <w:bookmarkStart w:id="0" w:name="_Hlk484772647"/>
      <w:bookmarkEnd w:id="0"/>
      <w:r>
        <w:separator/>
      </w:r>
    </w:p>
    <w:p w:rsidR="001A4143" w:rsidRDefault="001A4143" w:rsidP="00CD7803"/>
  </w:footnote>
  <w:footnote w:type="continuationSeparator" w:id="0">
    <w:p w:rsidR="001A4143" w:rsidRDefault="001A4143" w:rsidP="00CD7803">
      <w:r>
        <w:continuationSeparator/>
      </w:r>
    </w:p>
    <w:p w:rsidR="001A4143" w:rsidRDefault="001A4143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85D42CE095784538A7C0BB791300FFFB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85D42CE095784538A7C0BB791300FFFB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F520FB1F4BF04928BDE5998F7D484617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D3685D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5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A4143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67273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66B27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3685D"/>
    <w:rsid w:val="00D4303F"/>
    <w:rsid w:val="00D4455A"/>
    <w:rsid w:val="00D60EB5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7975F-5069-41BB-8F59-AFBF065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eka/3808-i-e-s-a-mea-zitaei-ton-ameso-orismo-synantisis-me-tin-ypoyrgo-ergasias-koinonikis-asfalisis-kai-koinonikis-allileggy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42CE095784538A7C0BB791300FF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C22824-50D2-4FD8-B8FD-CE07EDD84FA5}"/>
      </w:docPartPr>
      <w:docPartBody>
        <w:p w:rsidR="00000000" w:rsidRDefault="007B72E1">
          <w:pPr>
            <w:pStyle w:val="85D42CE095784538A7C0BB791300FFF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ED9438529DC44E3A9AB1194FDF765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E88EA6-74B5-4E3E-84F1-44AA6D871562}"/>
      </w:docPartPr>
      <w:docPartBody>
        <w:p w:rsidR="00000000" w:rsidRDefault="007B72E1">
          <w:pPr>
            <w:pStyle w:val="FED9438529DC44E3A9AB1194FDF7651A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520FB1F4BF04928BDE5998F7D4846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83579A-9BE4-4016-BBED-A6129AD8FA3F}"/>
      </w:docPartPr>
      <w:docPartBody>
        <w:p w:rsidR="00000000" w:rsidRDefault="007B72E1">
          <w:pPr>
            <w:pStyle w:val="F520FB1F4BF04928BDE5998F7D48461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E1"/>
    <w:rsid w:val="007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5D42CE095784538A7C0BB791300FFFB">
    <w:name w:val="85D42CE095784538A7C0BB791300FFFB"/>
  </w:style>
  <w:style w:type="paragraph" w:customStyle="1" w:styleId="FED9438529DC44E3A9AB1194FDF7651A">
    <w:name w:val="FED9438529DC44E3A9AB1194FDF7651A"/>
  </w:style>
  <w:style w:type="paragraph" w:customStyle="1" w:styleId="F520FB1F4BF04928BDE5998F7D484617">
    <w:name w:val="F520FB1F4BF04928BDE5998F7D484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77EF7-2EDD-4ED0-833E-0006CC2A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15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2018-05-29T09:06:00Z</dcterms:created>
  <dcterms:modified xsi:type="dcterms:W3CDTF">2018-05-29T09:40:00Z</dcterms:modified>
</cp:coreProperties>
</file>