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E54609" w:rsidP="00CD7803">
      <w:pPr>
        <w:jc w:val="right"/>
      </w:pPr>
      <w:sdt>
        <w:sdtPr>
          <w:id w:val="-1176563549"/>
          <w:lock w:val="sdtContentLocked"/>
          <w:placeholder>
            <w:docPart w:val="8B7EF70DE6AA48C6B1D9F9AF0F243640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8B7EF70DE6AA48C6B1D9F9AF0F243640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8B7EF70DE6AA48C6B1D9F9AF0F243640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FB9EAACC49884D97A598E2FD080192F7"/>
              </w:placeholder>
              <w:date w:fullDate="2018-03-14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4E2297">
                <w:rPr>
                  <w:rStyle w:val="TextChar"/>
                </w:rPr>
                <w:t>14.03.2018</w:t>
              </w:r>
            </w:sdtContent>
          </w:sdt>
        </w:sdtContent>
      </w:sdt>
    </w:p>
    <w:p w:rsidR="00A5663B" w:rsidRPr="00A5663B" w:rsidRDefault="00E54609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8B7EF70DE6AA48C6B1D9F9AF0F243640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8B7EF70DE6AA48C6B1D9F9AF0F243640"/>
          </w:placeholder>
          <w:text/>
        </w:sdtPr>
        <w:sdtEndPr>
          <w:rPr>
            <w:rStyle w:val="TextChar"/>
          </w:rPr>
        </w:sdtEndPr>
        <w:sdtContent>
          <w:r w:rsidR="00036121">
            <w:rPr>
              <w:rStyle w:val="TextChar"/>
            </w:rPr>
            <w:t>350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8B7EF70DE6AA48C6B1D9F9AF0F243640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8B7EF70DE6AA48C6B1D9F9AF0F243640"/>
        </w:placeholder>
      </w:sdtPr>
      <w:sdtEndPr>
        <w:rPr>
          <w:rStyle w:val="ab"/>
        </w:rPr>
      </w:sdtEndPr>
      <w:sdtContent>
        <w:p w:rsidR="004E2297" w:rsidRPr="004E2297" w:rsidRDefault="004E2297" w:rsidP="004E2297">
          <w:pPr>
            <w:pStyle w:val="MyTitle"/>
            <w:rPr>
              <w:rStyle w:val="ab"/>
            </w:rPr>
          </w:pPr>
          <w:r>
            <w:rPr>
              <w:rStyle w:val="MyTitleChar"/>
              <w:b/>
              <w:color w:val="auto"/>
            </w:rPr>
            <w:t>Ε.Σ.Α.μεΑ.:</w:t>
          </w:r>
          <w:sdt>
            <w:sdtPr>
              <w:alias w:val="Τίτλος"/>
              <w:tag w:val="Τίτλος"/>
              <w:id w:val="-189226632"/>
              <w:placeholder>
                <w:docPart w:val="F9FCC529A6854DB380F515109A177468"/>
              </w:placeholder>
            </w:sdtPr>
            <w:sdtEndPr>
              <w:rPr>
                <w:rStyle w:val="ab"/>
                <w:b w:val="0"/>
              </w:rPr>
            </w:sdtEndPr>
            <w:sdtContent>
              <w:r>
                <w:t xml:space="preserve"> </w:t>
              </w:r>
              <w:r>
                <w:t>Για τον Στίβεν Χόκινγκ, επιστήμονα, άνθρωπο, εξερευνητή των μυστηρίων της ζωής</w:t>
              </w:r>
              <w:r w:rsidR="00036121">
                <w:t xml:space="preserve"> </w:t>
              </w:r>
            </w:sdtContent>
          </w:sdt>
        </w:p>
        <w:p w:rsidR="00A5663B" w:rsidRPr="0017683B" w:rsidRDefault="00E54609" w:rsidP="004E2297">
          <w:pPr>
            <w:pStyle w:val="MyTitle"/>
          </w:pPr>
        </w:p>
      </w:sdtContent>
    </w:sdt>
    <w:sdt>
      <w:sdtPr>
        <w:rPr>
          <w:b/>
          <w:i/>
        </w:rPr>
        <w:id w:val="1734969363"/>
        <w:placeholder>
          <w:docPart w:val="8B7EF70DE6AA48C6B1D9F9AF0F243640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8B7EF70DE6AA48C6B1D9F9AF0F243640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8B7EF70DE6AA48C6B1D9F9AF0F243640"/>
                </w:placeholder>
              </w:sdtPr>
              <w:sdtEndPr>
                <w:rPr>
                  <w:rStyle w:val="TextChar"/>
                </w:rPr>
              </w:sdtEndPr>
              <w:sdtContent>
                <w:sdt>
                  <w:sdtPr>
                    <w:alias w:val="Σώμα του Δελτίου Τύπου"/>
                    <w:tag w:val="Σώμα του Δελτίου Τύπου"/>
                    <w:id w:val="-346868334"/>
                    <w:placeholder>
                      <w:docPart w:val="8A27877B8D3C41BF8BDF0A10D6DB0FCF"/>
                    </w:placeholder>
                  </w:sdtPr>
                  <w:sdtContent>
                    <w:p w:rsidR="004E2297" w:rsidRDefault="004E2297" w:rsidP="004E2297">
                      <w:r>
                        <w:t>Η ανθρωπότητα σήμερα έχασε μια μεγάλη προσωπικότητα, ένα ξακουστό επιστήμονα, τον διαπρεπή Βρετανό θεωρητικό φυσικό</w:t>
                      </w:r>
                      <w:r w:rsidRPr="00413EC2">
                        <w:t xml:space="preserve"> Στίβεν Χόκινγκ</w:t>
                      </w:r>
                      <w:r>
                        <w:t>, που άφησε πίσω του</w:t>
                      </w:r>
                      <w:r w:rsidRPr="00C4765B">
                        <w:t xml:space="preserve"> έργο που έχει </w:t>
                      </w:r>
                      <w:r>
                        <w:t xml:space="preserve">ήδη </w:t>
                      </w:r>
                      <w:r w:rsidRPr="00C4765B">
                        <w:t>σημαδέψει ολόκληρες γενιές.</w:t>
                      </w:r>
                      <w:r>
                        <w:t xml:space="preserve"> Ο </w:t>
                      </w:r>
                      <w:r w:rsidRPr="00413EC2">
                        <w:t>Στίβεν Χόκινγκ</w:t>
                      </w:r>
                      <w:r>
                        <w:t>, από τους</w:t>
                      </w:r>
                      <w:r w:rsidRPr="00C4765B">
                        <w:t xml:space="preserve"> πιο αναγνωρισμένους και γνωστούς επιστήμονες της εποχής του.</w:t>
                      </w:r>
                      <w:r>
                        <w:t xml:space="preserve"> είχε</w:t>
                      </w:r>
                      <w:r w:rsidRPr="00C4765B">
                        <w:t xml:space="preserve"> τη νόσο του κινητικού νευρώνα Ένας άνθρωπος με μεγάλο χιούμορ, έγινε δημοφιλής πρεσβευτής της επιστήμης και </w:t>
                      </w:r>
                      <w:r>
                        <w:t xml:space="preserve">προσπαθούσε πάντα να διασφαλίζει πρόσβαση στο έργο του για όλους. </w:t>
                      </w:r>
                      <w:r w:rsidRPr="00C4765B">
                        <w:t xml:space="preserve"> </w:t>
                      </w:r>
                    </w:p>
                    <w:p w:rsidR="004E2297" w:rsidRDefault="004E2297" w:rsidP="004E2297">
                      <w:r>
                        <w:t xml:space="preserve">Με τη ζωή του και τη δράση του απέδειξε ότι ο άνθρωπος δεν έχει όρια, όταν του επιτρέπεται να ασκήσει τα ταλέντα του. Η προσωπική του πορεία ήταν πάντα ένα μαστίγωμα στις κάθε είδους πολιτικές για την Αναπηρία κάθε κράτους.  </w:t>
                      </w:r>
                      <w:r w:rsidRPr="00413EC2">
                        <w:t xml:space="preserve">Ένας από </w:t>
                      </w:r>
                      <w:r>
                        <w:t xml:space="preserve">τους σημαντικότερους ανθρώπους της εποχής μας δεν είναι πια εδώ, η σκέψη όμως του εξερευνητή του χρόνου και του διαστήματος, αλλά και του ενεργού πολίτη παραμένει. </w:t>
                      </w:r>
                    </w:p>
                  </w:sdtContent>
                </w:sdt>
                <w:p w:rsidR="00E70687" w:rsidRPr="0017683B" w:rsidRDefault="00E54609" w:rsidP="00CD7803">
                  <w:pPr>
                    <w:pStyle w:val="Text"/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8B7EF70DE6AA48C6B1D9F9AF0F243640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09" w:rsidRDefault="00E54609" w:rsidP="00CD7803">
      <w:r>
        <w:separator/>
      </w:r>
    </w:p>
    <w:p w:rsidR="00E54609" w:rsidRDefault="00E54609" w:rsidP="00CD7803"/>
  </w:endnote>
  <w:endnote w:type="continuationSeparator" w:id="0">
    <w:p w:rsidR="00E54609" w:rsidRDefault="00E54609" w:rsidP="00CD7803">
      <w:r>
        <w:continuationSeparator/>
      </w:r>
    </w:p>
    <w:p w:rsidR="00E54609" w:rsidRDefault="00E54609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8B7EF70DE6AA48C6B1D9F9AF0F243640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8B7EF70DE6AA48C6B1D9F9AF0F243640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09" w:rsidRDefault="00E54609" w:rsidP="00CD7803">
      <w:bookmarkStart w:id="0" w:name="_Hlk484772647"/>
      <w:bookmarkEnd w:id="0"/>
      <w:r>
        <w:separator/>
      </w:r>
    </w:p>
    <w:p w:rsidR="00E54609" w:rsidRDefault="00E54609" w:rsidP="00CD7803"/>
  </w:footnote>
  <w:footnote w:type="continuationSeparator" w:id="0">
    <w:p w:rsidR="00E54609" w:rsidRDefault="00E54609" w:rsidP="00CD7803">
      <w:r>
        <w:continuationSeparator/>
      </w:r>
    </w:p>
    <w:p w:rsidR="00E54609" w:rsidRDefault="00E54609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8B7EF70DE6AA48C6B1D9F9AF0F243640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8B7EF70DE6AA48C6B1D9F9AF0F243640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D83559A325AD4EB7B31E4A3A4065627D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7"/>
    <w:rsid w:val="000145EC"/>
    <w:rsid w:val="00025D1B"/>
    <w:rsid w:val="00036121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4E2297"/>
    <w:rsid w:val="00502C77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54609"/>
    <w:rsid w:val="00E6567B"/>
    <w:rsid w:val="00E70687"/>
    <w:rsid w:val="00E776F1"/>
    <w:rsid w:val="00EE6171"/>
    <w:rsid w:val="00F0275B"/>
    <w:rsid w:val="00F21A91"/>
    <w:rsid w:val="00F21B29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4D2FE-2400-409A-BB7B-76426732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7EF70DE6AA48C6B1D9F9AF0F2436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02296B-935F-4023-914E-651C1CB0267E}"/>
      </w:docPartPr>
      <w:docPartBody>
        <w:p w:rsidR="00000000" w:rsidRDefault="00D74573">
          <w:pPr>
            <w:pStyle w:val="8B7EF70DE6AA48C6B1D9F9AF0F243640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B9EAACC49884D97A598E2FD080192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0AD25F-895A-47E6-B077-7AD43C763CB1}"/>
      </w:docPartPr>
      <w:docPartBody>
        <w:p w:rsidR="00000000" w:rsidRDefault="00D74573">
          <w:pPr>
            <w:pStyle w:val="FB9EAACC49884D97A598E2FD080192F7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D83559A325AD4EB7B31E4A3A406562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1B0701-68CE-4849-89E3-99BCBFC81F6A}"/>
      </w:docPartPr>
      <w:docPartBody>
        <w:p w:rsidR="00000000" w:rsidRDefault="00D74573">
          <w:pPr>
            <w:pStyle w:val="D83559A325AD4EB7B31E4A3A4065627D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A27877B8D3C41BF8BDF0A10D6DB0F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6EC08A-F815-48D6-9695-A5B5D6AC54C8}"/>
      </w:docPartPr>
      <w:docPartBody>
        <w:p w:rsidR="00000000" w:rsidRDefault="00AB1613" w:rsidP="00AB1613">
          <w:pPr>
            <w:pStyle w:val="8A27877B8D3C41BF8BDF0A10D6DB0FCF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9FCC529A6854DB380F515109A1774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03B26C-4AD4-45F2-9474-50BBE00A184C}"/>
      </w:docPartPr>
      <w:docPartBody>
        <w:p w:rsidR="00000000" w:rsidRDefault="00AB1613" w:rsidP="00AB1613">
          <w:pPr>
            <w:pStyle w:val="F9FCC529A6854DB380F515109A177468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3"/>
    <w:rsid w:val="00AB1613"/>
    <w:rsid w:val="00D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1613"/>
    <w:rPr>
      <w:color w:val="808080"/>
    </w:rPr>
  </w:style>
  <w:style w:type="paragraph" w:customStyle="1" w:styleId="8B7EF70DE6AA48C6B1D9F9AF0F243640">
    <w:name w:val="8B7EF70DE6AA48C6B1D9F9AF0F243640"/>
  </w:style>
  <w:style w:type="paragraph" w:customStyle="1" w:styleId="FB9EAACC49884D97A598E2FD080192F7">
    <w:name w:val="FB9EAACC49884D97A598E2FD080192F7"/>
  </w:style>
  <w:style w:type="paragraph" w:customStyle="1" w:styleId="D83559A325AD4EB7B31E4A3A4065627D">
    <w:name w:val="D83559A325AD4EB7B31E4A3A4065627D"/>
  </w:style>
  <w:style w:type="paragraph" w:customStyle="1" w:styleId="8A27877B8D3C41BF8BDF0A10D6DB0FCF">
    <w:name w:val="8A27877B8D3C41BF8BDF0A10D6DB0FCF"/>
    <w:rsid w:val="00AB1613"/>
  </w:style>
  <w:style w:type="paragraph" w:customStyle="1" w:styleId="F9FCC529A6854DB380F515109A177468">
    <w:name w:val="F9FCC529A6854DB380F515109A177468"/>
    <w:rsid w:val="00AB1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D84FB9-8660-4D45-92BF-B878505C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4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2018-03-14T11:23:00Z</dcterms:created>
  <dcterms:modified xsi:type="dcterms:W3CDTF">2018-03-14T11:27:00Z</dcterms:modified>
</cp:coreProperties>
</file>