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63C" w:rsidRPr="00E52D43" w:rsidRDefault="00B4663C" w:rsidP="00E52D43">
      <w:pPr>
        <w:spacing w:before="240" w:line="240" w:lineRule="auto"/>
        <w:rPr>
          <w:b/>
          <w:lang w:val="en-US"/>
        </w:rPr>
      </w:pPr>
    </w:p>
    <w:p w:rsidR="00B4663C" w:rsidRPr="00E52D43" w:rsidRDefault="00B4663C" w:rsidP="00E52D43">
      <w:pPr>
        <w:spacing w:before="240" w:line="240" w:lineRule="auto"/>
        <w:rPr>
          <w:b/>
          <w:lang w:val="en-US"/>
        </w:rPr>
      </w:pPr>
    </w:p>
    <w:p w:rsidR="00B4663C" w:rsidRPr="00E52D43" w:rsidRDefault="00B4663C" w:rsidP="00E52D43">
      <w:pPr>
        <w:spacing w:before="480" w:line="240" w:lineRule="auto"/>
        <w:jc w:val="right"/>
        <w:rPr>
          <w:b/>
        </w:rPr>
      </w:pPr>
      <w:r w:rsidRPr="00E52D43">
        <w:rPr>
          <w:b/>
        </w:rPr>
        <w:br w:type="column"/>
        <w:t xml:space="preserve">Αθήνα: </w:t>
      </w:r>
      <w:r w:rsidRPr="00A63964">
        <w:t>24.10.2014</w:t>
      </w:r>
      <w:r>
        <w:rPr>
          <w:b/>
        </w:rPr>
        <w:t xml:space="preserve"> </w:t>
      </w:r>
    </w:p>
    <w:p w:rsidR="00B4663C" w:rsidRPr="00A63964" w:rsidRDefault="00B4663C" w:rsidP="00A63964">
      <w:pPr>
        <w:spacing w:line="240" w:lineRule="auto"/>
        <w:jc w:val="center"/>
      </w:pPr>
      <w:r>
        <w:rPr>
          <w:b/>
        </w:rPr>
        <w:t xml:space="preserve">                        Αρ. Πρωτ.: </w:t>
      </w:r>
      <w:r w:rsidRPr="00A63964">
        <w:t>4265</w:t>
      </w:r>
    </w:p>
    <w:p w:rsidR="00B4663C" w:rsidRPr="008D62CA" w:rsidRDefault="00B4663C" w:rsidP="00E52D43">
      <w:pPr>
        <w:spacing w:line="240" w:lineRule="auto"/>
        <w:jc w:val="right"/>
        <w:rPr>
          <w:sz w:val="20"/>
          <w:szCs w:val="20"/>
        </w:rPr>
        <w:sectPr w:rsidR="00B4663C" w:rsidRPr="008D62CA" w:rsidSect="00A5663B">
          <w:headerReference w:type="default" r:id="rId7"/>
          <w:footerReference w:type="default" r:id="rId8"/>
          <w:pgSz w:w="11906" w:h="16838"/>
          <w:pgMar w:top="1440" w:right="1800" w:bottom="1440" w:left="1800" w:header="709" w:footer="709" w:gutter="0"/>
          <w:cols w:num="2" w:space="708"/>
          <w:docGrid w:linePitch="360"/>
        </w:sectPr>
      </w:pPr>
      <w:r w:rsidRPr="008D62CA">
        <w:rPr>
          <w:sz w:val="20"/>
          <w:szCs w:val="20"/>
        </w:rPr>
        <w:t xml:space="preserve">Πληροφορίες: Δ. Λογαράς </w:t>
      </w:r>
    </w:p>
    <w:p w:rsidR="00B4663C" w:rsidRDefault="00B4663C" w:rsidP="00C805B1">
      <w:pPr>
        <w:pStyle w:val="Footer"/>
        <w:tabs>
          <w:tab w:val="clear" w:pos="4153"/>
          <w:tab w:val="clear" w:pos="8306"/>
        </w:tabs>
        <w:rPr>
          <w:rStyle w:val="Strong"/>
        </w:rPr>
      </w:pPr>
    </w:p>
    <w:p w:rsidR="00B4663C" w:rsidRPr="00E52D43" w:rsidRDefault="00B4663C" w:rsidP="00E52D43">
      <w:pPr>
        <w:pStyle w:val="Footer"/>
        <w:tabs>
          <w:tab w:val="clear" w:pos="4153"/>
          <w:tab w:val="clear" w:pos="8306"/>
        </w:tabs>
        <w:ind w:left="3600" w:firstLine="720"/>
        <w:rPr>
          <w:rStyle w:val="Strong"/>
          <w:b w:val="0"/>
        </w:rPr>
      </w:pPr>
      <w:r w:rsidRPr="00E52D43">
        <w:rPr>
          <w:rStyle w:val="Strong"/>
        </w:rPr>
        <w:t>ΠΡΟΣ:</w:t>
      </w:r>
      <w:r w:rsidRPr="00E52D43">
        <w:rPr>
          <w:rStyle w:val="Strong"/>
          <w:b w:val="0"/>
        </w:rPr>
        <w:t xml:space="preserve"> </w:t>
      </w:r>
    </w:p>
    <w:p w:rsidR="00B4663C" w:rsidRPr="00E52D43" w:rsidRDefault="00B4663C" w:rsidP="00E52D43">
      <w:pPr>
        <w:pStyle w:val="Footer"/>
        <w:tabs>
          <w:tab w:val="clear" w:pos="4153"/>
          <w:tab w:val="clear" w:pos="8306"/>
        </w:tabs>
        <w:ind w:left="4440"/>
        <w:rPr>
          <w:rStyle w:val="Strong"/>
        </w:rPr>
      </w:pPr>
      <w:r w:rsidRPr="00E52D43">
        <w:rPr>
          <w:rStyle w:val="Strong"/>
          <w:b w:val="0"/>
        </w:rPr>
        <w:t xml:space="preserve">             - </w:t>
      </w:r>
      <w:r w:rsidRPr="00E52D43">
        <w:rPr>
          <w:rStyle w:val="Strong"/>
        </w:rPr>
        <w:t>κ . Πέτρο</w:t>
      </w:r>
      <w:r>
        <w:rPr>
          <w:rStyle w:val="Strong"/>
        </w:rPr>
        <w:t xml:space="preserve"> Τατούλη, </w:t>
      </w:r>
      <w:r w:rsidRPr="00E52D43">
        <w:rPr>
          <w:rStyle w:val="Strong"/>
        </w:rPr>
        <w:t xml:space="preserve">Περιφερειάρχη </w:t>
      </w:r>
    </w:p>
    <w:p w:rsidR="00B4663C" w:rsidRPr="00F7282A" w:rsidRDefault="00B4663C" w:rsidP="00F7282A">
      <w:pPr>
        <w:pStyle w:val="Footer"/>
        <w:tabs>
          <w:tab w:val="clear" w:pos="4153"/>
          <w:tab w:val="clear" w:pos="8306"/>
        </w:tabs>
        <w:ind w:left="4440"/>
        <w:rPr>
          <w:rStyle w:val="Strong"/>
          <w:b w:val="0"/>
        </w:rPr>
      </w:pPr>
      <w:r w:rsidRPr="00E52D43">
        <w:rPr>
          <w:rStyle w:val="Strong"/>
        </w:rPr>
        <w:t xml:space="preserve">             </w:t>
      </w:r>
      <w:r>
        <w:rPr>
          <w:rStyle w:val="Strong"/>
        </w:rPr>
        <w:t xml:space="preserve"> </w:t>
      </w:r>
      <w:r w:rsidRPr="00E52D43">
        <w:rPr>
          <w:rStyle w:val="Strong"/>
        </w:rPr>
        <w:t xml:space="preserve"> Πελοποννήσου</w:t>
      </w:r>
    </w:p>
    <w:p w:rsidR="00B4663C" w:rsidRDefault="00B4663C" w:rsidP="00E52D43">
      <w:pPr>
        <w:pStyle w:val="Footer"/>
        <w:tabs>
          <w:tab w:val="clear" w:pos="4153"/>
          <w:tab w:val="clear" w:pos="8306"/>
        </w:tabs>
        <w:rPr>
          <w:rStyle w:val="Strong"/>
        </w:rPr>
      </w:pPr>
    </w:p>
    <w:p w:rsidR="00B4663C" w:rsidRPr="00E52D43" w:rsidRDefault="00B4663C" w:rsidP="00E52D43">
      <w:pPr>
        <w:pStyle w:val="Footer"/>
        <w:tabs>
          <w:tab w:val="clear" w:pos="4153"/>
          <w:tab w:val="clear" w:pos="8306"/>
        </w:tabs>
        <w:rPr>
          <w:rStyle w:val="Strong"/>
          <w:bCs/>
        </w:rPr>
      </w:pPr>
      <w:r w:rsidRPr="00E52D43">
        <w:rPr>
          <w:rStyle w:val="Strong"/>
        </w:rPr>
        <w:t xml:space="preserve">ΚΟΙΝ:  </w:t>
      </w:r>
    </w:p>
    <w:p w:rsidR="00B4663C" w:rsidRPr="00E52D43" w:rsidRDefault="00B4663C" w:rsidP="00E52D43">
      <w:pPr>
        <w:pStyle w:val="Footer"/>
        <w:numPr>
          <w:ilvl w:val="0"/>
          <w:numId w:val="14"/>
        </w:numPr>
        <w:tabs>
          <w:tab w:val="clear" w:pos="4153"/>
          <w:tab w:val="clear" w:pos="8306"/>
        </w:tabs>
        <w:ind w:left="357" w:hanging="357"/>
        <w:rPr>
          <w:rStyle w:val="Strong"/>
          <w:b w:val="0"/>
        </w:rPr>
      </w:pPr>
      <w:r w:rsidRPr="00E52D43">
        <w:rPr>
          <w:rStyle w:val="Strong"/>
          <w:b w:val="0"/>
          <w:bCs/>
        </w:rPr>
        <w:t xml:space="preserve">Γραφείο Υφυπουργού Ανάπτυξης &amp; Ανταγωνιστικότητας κου Οδ. Κωνσταντινόπουλου </w:t>
      </w:r>
    </w:p>
    <w:p w:rsidR="00B4663C" w:rsidRPr="00E52D43" w:rsidRDefault="00B4663C" w:rsidP="00E52D43">
      <w:pPr>
        <w:pStyle w:val="Footer"/>
        <w:numPr>
          <w:ilvl w:val="0"/>
          <w:numId w:val="14"/>
        </w:numPr>
        <w:tabs>
          <w:tab w:val="clear" w:pos="4153"/>
          <w:tab w:val="clear" w:pos="8306"/>
        </w:tabs>
        <w:ind w:left="357" w:hanging="357"/>
        <w:rPr>
          <w:rStyle w:val="Strong"/>
          <w:b w:val="0"/>
          <w:bCs/>
        </w:rPr>
      </w:pPr>
      <w:r w:rsidRPr="00E52D43">
        <w:rPr>
          <w:rStyle w:val="Strong"/>
          <w:b w:val="0"/>
          <w:bCs/>
        </w:rPr>
        <w:t xml:space="preserve">Γραφείο Γενικού Γραμματέα Επενδύσεων (ΕΣΠΑ) </w:t>
      </w:r>
    </w:p>
    <w:p w:rsidR="00B4663C" w:rsidRDefault="00B4663C" w:rsidP="00E52D43">
      <w:pPr>
        <w:pStyle w:val="Footer"/>
        <w:numPr>
          <w:ilvl w:val="0"/>
          <w:numId w:val="14"/>
        </w:numPr>
        <w:tabs>
          <w:tab w:val="clear" w:pos="4153"/>
          <w:tab w:val="clear" w:pos="8306"/>
        </w:tabs>
        <w:ind w:left="357" w:hanging="357"/>
        <w:rPr>
          <w:lang w:eastAsia="ko-KR"/>
        </w:rPr>
      </w:pPr>
      <w:r>
        <w:rPr>
          <w:bCs/>
        </w:rPr>
        <w:t xml:space="preserve">κ. Ι. Φίρμπα, </w:t>
      </w:r>
      <w:r w:rsidRPr="00E52D43">
        <w:rPr>
          <w:bCs/>
        </w:rPr>
        <w:t>Προϊστάμενο Ειδικής Υπηρεσίας Στρατηγικής, Σχεδιασμού &amp; Αξιολόγησης Αναπτυξιακών Προγραμμάτων (ΕΥΣΣΑΑΠ)</w:t>
      </w:r>
    </w:p>
    <w:p w:rsidR="00B4663C" w:rsidRPr="00E52D43" w:rsidRDefault="00B4663C" w:rsidP="00E52D43">
      <w:pPr>
        <w:pStyle w:val="Footer"/>
        <w:numPr>
          <w:ilvl w:val="0"/>
          <w:numId w:val="14"/>
        </w:numPr>
        <w:tabs>
          <w:tab w:val="clear" w:pos="4153"/>
          <w:tab w:val="clear" w:pos="8306"/>
        </w:tabs>
        <w:ind w:left="357" w:hanging="357"/>
        <w:rPr>
          <w:rStyle w:val="Strong"/>
          <w:b w:val="0"/>
        </w:rPr>
      </w:pPr>
      <w:r w:rsidRPr="00E52D43">
        <w:rPr>
          <w:rStyle w:val="Strong"/>
          <w:b w:val="0"/>
        </w:rPr>
        <w:t xml:space="preserve">κ.  Α. </w:t>
      </w:r>
      <w:r>
        <w:rPr>
          <w:rStyle w:val="Strong"/>
          <w:b w:val="0"/>
        </w:rPr>
        <w:t>Σ</w:t>
      </w:r>
      <w:r w:rsidRPr="00E52D43">
        <w:rPr>
          <w:rStyle w:val="Strong"/>
          <w:b w:val="0"/>
        </w:rPr>
        <w:t>κο</w:t>
      </w:r>
      <w:r>
        <w:rPr>
          <w:rStyle w:val="Strong"/>
          <w:b w:val="0"/>
        </w:rPr>
        <w:t>ύρα</w:t>
      </w:r>
      <w:r w:rsidRPr="00E52D43">
        <w:rPr>
          <w:rStyle w:val="Strong"/>
          <w:b w:val="0"/>
        </w:rPr>
        <w:t>, Προϊστάμενο</w:t>
      </w:r>
      <w:r>
        <w:rPr>
          <w:rStyle w:val="Strong"/>
          <w:b w:val="0"/>
        </w:rPr>
        <w:t xml:space="preserve"> </w:t>
      </w:r>
      <w:r w:rsidRPr="00E52D43">
        <w:rPr>
          <w:rStyle w:val="Strong"/>
          <w:b w:val="0"/>
        </w:rPr>
        <w:t>ΕΔΑ Πελοποννήσου</w:t>
      </w:r>
      <w:r w:rsidRPr="00E52D43">
        <w:rPr>
          <w:rStyle w:val="Strong"/>
          <w:b w:val="0"/>
          <w:color w:val="FF0000"/>
        </w:rPr>
        <w:t xml:space="preserve"> </w:t>
      </w:r>
      <w:r>
        <w:rPr>
          <w:rStyle w:val="Strong"/>
          <w:b w:val="0"/>
          <w:color w:val="FF0000"/>
        </w:rPr>
        <w:t xml:space="preserve"> </w:t>
      </w:r>
    </w:p>
    <w:p w:rsidR="00B4663C" w:rsidRPr="00E52D43" w:rsidRDefault="00B4663C" w:rsidP="00E52D43">
      <w:pPr>
        <w:pStyle w:val="Footer"/>
        <w:numPr>
          <w:ilvl w:val="0"/>
          <w:numId w:val="14"/>
        </w:numPr>
        <w:tabs>
          <w:tab w:val="clear" w:pos="4153"/>
          <w:tab w:val="clear" w:pos="8306"/>
        </w:tabs>
        <w:ind w:left="357" w:hanging="357"/>
      </w:pPr>
      <w:r w:rsidRPr="00E52D43">
        <w:t>κ. Δ. Ιακωβίδη, Αναπληρωτή Προϊστάμενο της ΕΥΣΣΑΑΠ, Προϊστάμενο της Μονάδας Β,  συντονιστή της «Ομάδας Εργασίας σχετικά με την ένταξη της διάστασης της αναπηρίας και της μη διάκρισης στο ΕΣΠΑ 2014-2020»</w:t>
      </w:r>
    </w:p>
    <w:p w:rsidR="00B4663C" w:rsidRPr="00E52D43" w:rsidRDefault="00B4663C" w:rsidP="00E52D43">
      <w:pPr>
        <w:pStyle w:val="Footer"/>
        <w:numPr>
          <w:ilvl w:val="0"/>
          <w:numId w:val="14"/>
        </w:numPr>
        <w:tabs>
          <w:tab w:val="clear" w:pos="4153"/>
          <w:tab w:val="clear" w:pos="8306"/>
        </w:tabs>
        <w:ind w:left="357" w:hanging="357"/>
        <w:rPr>
          <w:lang w:eastAsia="ko-KR"/>
        </w:rPr>
      </w:pPr>
      <w:r w:rsidRPr="00E52D43">
        <w:t xml:space="preserve">Μέλη </w:t>
      </w:r>
      <w:r w:rsidRPr="00E52D43">
        <w:rPr>
          <w:i/>
          <w:lang w:eastAsia="ko-KR"/>
        </w:rPr>
        <w:t>«Ομάδας Εργασίας σχετικά με την ένταξη της διάστασης της αναπηρίας και της μη διάκρισης στο ΕΣΠΑ 2014-2020»</w:t>
      </w:r>
    </w:p>
    <w:p w:rsidR="00B4663C" w:rsidRPr="00E52D43" w:rsidRDefault="00B4663C" w:rsidP="00E52D43">
      <w:pPr>
        <w:pStyle w:val="Footer"/>
        <w:tabs>
          <w:tab w:val="clear" w:pos="4153"/>
          <w:tab w:val="clear" w:pos="8306"/>
        </w:tabs>
        <w:spacing w:after="120"/>
        <w:ind w:firstLine="720"/>
      </w:pPr>
    </w:p>
    <w:p w:rsidR="00B4663C" w:rsidRPr="00E52D43" w:rsidRDefault="00B4663C" w:rsidP="00E52D43">
      <w:pPr>
        <w:spacing w:after="240" w:line="240" w:lineRule="auto"/>
        <w:rPr>
          <w:bCs/>
          <w:i/>
        </w:rPr>
      </w:pPr>
      <w:r w:rsidRPr="00E52D43">
        <w:rPr>
          <w:b/>
          <w:bCs/>
        </w:rPr>
        <w:t xml:space="preserve">ΘΕΜΑ: </w:t>
      </w:r>
      <w:r w:rsidRPr="00E52D43">
        <w:rPr>
          <w:bCs/>
        </w:rPr>
        <w:t>«</w:t>
      </w:r>
      <w:r w:rsidRPr="00E52D43">
        <w:rPr>
          <w:b/>
        </w:rPr>
        <w:t>Προτάσεις Ε.Σ.Α.μεΑ. επί του υποβληθέντος στην Ευρωπαϊκή Επιτροπή κειμένου του Περιφερειακού Επιχειρησιακού Προγράμματος ‘Πελοπόννησος 2014 - 2020’</w:t>
      </w:r>
      <w:r w:rsidRPr="00E52D43">
        <w:rPr>
          <w:bCs/>
          <w:i/>
        </w:rPr>
        <w:t xml:space="preserve">» </w:t>
      </w:r>
    </w:p>
    <w:p w:rsidR="00B4663C" w:rsidRPr="00E52D43" w:rsidRDefault="00B4663C" w:rsidP="00E52D43">
      <w:pPr>
        <w:spacing w:after="240" w:line="240" w:lineRule="auto"/>
        <w:rPr>
          <w:b/>
        </w:rPr>
      </w:pPr>
      <w:r w:rsidRPr="00E52D43">
        <w:t>Η Εθνική Συνομοσπονδία Ατόμων με Αναπηρία (Ε.Σ.Α.μεΑ.) - 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w:t>
      </w:r>
      <w:r w:rsidRPr="00E52D43">
        <w:rPr>
          <w:bCs/>
        </w:rPr>
        <w:t>.2430/96 (ΦΕΚ 156Α/10.7.96)</w:t>
      </w:r>
      <w:r w:rsidRPr="00E52D43">
        <w:t xml:space="preserve"> Κοινωνικό Εταίρο της ελληνικής Πολιτείας σε ζητήματα αναπηρίας, ιδρυτικό μέλος του Ευρωπαϊκού Φόρουμ Ατόμων με Αναπηρία (</w:t>
      </w:r>
      <w:r w:rsidRPr="00E52D43">
        <w:rPr>
          <w:lang w:val="en-US"/>
        </w:rPr>
        <w:t>European</w:t>
      </w:r>
      <w:r w:rsidRPr="00E52D43">
        <w:t xml:space="preserve"> </w:t>
      </w:r>
      <w:r w:rsidRPr="00E52D43">
        <w:rPr>
          <w:lang w:val="en-US"/>
        </w:rPr>
        <w:t>Disability</w:t>
      </w:r>
      <w:r w:rsidRPr="00E52D43">
        <w:t xml:space="preserve"> </w:t>
      </w:r>
      <w:r w:rsidRPr="00E52D43">
        <w:rPr>
          <w:lang w:val="en-US"/>
        </w:rPr>
        <w:t>Forum</w:t>
      </w:r>
      <w:r w:rsidRPr="00E52D43">
        <w:t xml:space="preserve">), μέλος με δικαίωμα ψήφου στις Επιτροπές Παρακολούθησης των Επιχειρησιακών Προγραμμάτων του ΕΣΠΑ 2007 - 2013, </w:t>
      </w:r>
      <w:r w:rsidRPr="00E52D43">
        <w:rPr>
          <w:bCs/>
          <w:lang w:eastAsia="ko-KR"/>
        </w:rPr>
        <w:t xml:space="preserve">μέλος </w:t>
      </w:r>
      <w:r w:rsidRPr="00E52D43">
        <w:rPr>
          <w:bCs/>
        </w:rPr>
        <w:t xml:space="preserve">της </w:t>
      </w:r>
      <w:r w:rsidRPr="00E52D43">
        <w:rPr>
          <w:bCs/>
          <w:lang w:eastAsia="ko-KR"/>
        </w:rPr>
        <w:t xml:space="preserve">Ομάδας Εργασίας σχετικά με την ένταξη της διάστασης της αναπηρίας και της μη διάκρισης στο ΕΣΠΑ 2014 -2020 βάσει της υπ’ αριθ. 14125/ΕΥΣΣΑΑΠ 989/ 24.03.2014 Απόφασης του Υπουργού Ανάπτυξης και Ανταγωνιστικότητας, </w:t>
      </w:r>
      <w:r w:rsidRPr="00E52D43">
        <w:t xml:space="preserve"> διαθέτουσα διαχειριστική επάρκεια Β΄ και Γ΄ Τύπου για την υλοποίηση συγχρηματοδοτούμενων πράξεων στο πλαίσιο του ΕΣΠΑ 2007 - 2013 και διαπίστευση ως φορέας παροχής προγραμμάτων </w:t>
      </w:r>
      <w:r w:rsidRPr="00E52D43">
        <w:rPr>
          <w:i/>
        </w:rPr>
        <w:t>«Δια Βίου Μάθησης»</w:t>
      </w:r>
      <w:r w:rsidRPr="00E52D43">
        <w:t xml:space="preserve"> -  </w:t>
      </w:r>
      <w:r w:rsidRPr="00E52D43">
        <w:rPr>
          <w:b/>
        </w:rPr>
        <w:t xml:space="preserve">με το παρόν σας αποστέλλει </w:t>
      </w:r>
      <w:r w:rsidRPr="00E52D43">
        <w:rPr>
          <w:b/>
          <w:bCs/>
          <w:lang w:eastAsia="ko-KR"/>
        </w:rPr>
        <w:t xml:space="preserve">τις προτάσεις της </w:t>
      </w:r>
      <w:r w:rsidRPr="00E52D43">
        <w:rPr>
          <w:b/>
          <w:bCs/>
        </w:rPr>
        <w:t>επί του κειμένου του Περιφερειακού Επιχειρησιακού Προγράμματος (ΠΕΠ) ‘</w:t>
      </w:r>
      <w:r w:rsidRPr="00E52D43">
        <w:rPr>
          <w:b/>
        </w:rPr>
        <w:t xml:space="preserve">Πελοπόννησος </w:t>
      </w:r>
      <w:r w:rsidRPr="00E52D43">
        <w:rPr>
          <w:b/>
          <w:bCs/>
        </w:rPr>
        <w:t xml:space="preserve">2014 - </w:t>
      </w:r>
      <w:smartTag w:uri="urn:schemas-microsoft-com:office:smarttags" w:element="metricconverter">
        <w:smartTagPr>
          <w:attr w:name="ProductID" w:val="2020’"/>
        </w:smartTagPr>
        <w:r w:rsidRPr="00E52D43">
          <w:rPr>
            <w:b/>
            <w:bCs/>
          </w:rPr>
          <w:t>2020’</w:t>
        </w:r>
      </w:smartTag>
      <w:r w:rsidRPr="00E52D43">
        <w:rPr>
          <w:b/>
          <w:bCs/>
        </w:rPr>
        <w:t>,</w:t>
      </w:r>
      <w:r w:rsidRPr="00E52D43">
        <w:rPr>
          <w:bCs/>
        </w:rPr>
        <w:t xml:space="preserve"> το οποίο αναρτήθηκε στο διαδίκτυο μετά την υποβολή του (στις 17 Ιουλίου 2014) στην Ε.Ε</w:t>
      </w:r>
      <w:r w:rsidRPr="00E52D43">
        <w:rPr>
          <w:b/>
          <w:bCs/>
        </w:rPr>
        <w:t xml:space="preserve">.  </w:t>
      </w:r>
    </w:p>
    <w:p w:rsidR="00B4663C" w:rsidRPr="00E52D43" w:rsidRDefault="00B4663C" w:rsidP="00E52D43">
      <w:pPr>
        <w:spacing w:after="240" w:line="240" w:lineRule="auto"/>
        <w:rPr>
          <w:b/>
        </w:rPr>
      </w:pPr>
      <w:r w:rsidRPr="00E52D43">
        <w:rPr>
          <w:b/>
          <w:bCs/>
          <w:u w:val="single"/>
          <w:lang w:eastAsia="ko-KR"/>
        </w:rPr>
        <w:t>Η Ε.Σ.Α.μεΑ. λαμβάνοντας υπόψη ότι</w:t>
      </w:r>
      <w:r w:rsidRPr="00E52D43">
        <w:rPr>
          <w:b/>
          <w:bCs/>
          <w:iCs/>
          <w:u w:val="single"/>
        </w:rPr>
        <w:t xml:space="preserve"> στη νέα προγραμματική περίοδο</w:t>
      </w:r>
      <w:r w:rsidRPr="00E52D43">
        <w:rPr>
          <w:b/>
          <w:bCs/>
          <w:u w:val="single"/>
          <w:lang w:eastAsia="ko-KR"/>
        </w:rPr>
        <w:t xml:space="preserve">: </w:t>
      </w:r>
    </w:p>
    <w:p w:rsidR="00B4663C" w:rsidRPr="00E52D43" w:rsidRDefault="00B4663C" w:rsidP="00E52D43">
      <w:pPr>
        <w:numPr>
          <w:ilvl w:val="0"/>
          <w:numId w:val="15"/>
        </w:numPr>
        <w:spacing w:after="240" w:line="240" w:lineRule="auto"/>
        <w:rPr>
          <w:bCs/>
          <w:lang w:eastAsia="ko-KR"/>
        </w:rPr>
      </w:pPr>
      <w:r w:rsidRPr="00E52D43">
        <w:rPr>
          <w:bCs/>
          <w:iCs/>
        </w:rPr>
        <w:t xml:space="preserve">τόσο ο Κανονισμός ΕΕ 1303/2013 περί καθορισμού κοινών διατάξεων για τα Ευρωπαϊκά Διαρθρωτικά και Επενδυτικά Ταμεία (ΕΔΕΤ) όσο και οι επιμέρους Κανονισμοί των Ευρωπαϊκών Ταμείων, </w:t>
      </w:r>
      <w:r w:rsidRPr="00E52D43">
        <w:rPr>
          <w:lang w:eastAsia="ko-KR"/>
        </w:rPr>
        <w:t>ενισχύουν τις απαιτήσεις τους αναφορικά με τα άτομα με αναπηρία και την προσβασιμότητα σε σχέση με την προηγούμενη προγραμματική περίοδο (</w:t>
      </w:r>
      <w:r w:rsidRPr="00E52D43">
        <w:rPr>
          <w:i/>
          <w:lang w:eastAsia="ko-KR"/>
        </w:rPr>
        <w:t>βλ. άρθρο 7 και γενικές εκ των προτέρων αιρεσιμότητες 1 και 3 του Κανονισμού 1303/2013</w:t>
      </w:r>
      <w:r w:rsidRPr="00E52D43">
        <w:rPr>
          <w:lang w:eastAsia="ko-KR"/>
        </w:rPr>
        <w:t>), δεδομένης της προηγηθείσας υπογραφής της Σύμβασης των Ηνωμένων Εθνών για τα δικαιώματα των ατόμων με αναπηρία από την Ευρωπαϊκή Ένωση (Η Σύμβαση και το συνοδευτικό αυτήν Προαιρετικό Πρωτόκολλο επικυρώθηκαν, ως γνωστόν, και από την ελληνική Βουλή και δια του ν. 4074/2012 - Αρ. ΦΕΚ 88 Α΄ -  αποτελούν πλέον και εθνική νομοθεσία)</w:t>
      </w:r>
      <w:r w:rsidRPr="00E52D43">
        <w:rPr>
          <w:bCs/>
          <w:iCs/>
        </w:rPr>
        <w:t xml:space="preserve">, </w:t>
      </w:r>
    </w:p>
    <w:p w:rsidR="00B4663C" w:rsidRPr="00E52D43" w:rsidRDefault="00B4663C" w:rsidP="00E52D43">
      <w:pPr>
        <w:numPr>
          <w:ilvl w:val="0"/>
          <w:numId w:val="15"/>
        </w:numPr>
        <w:tabs>
          <w:tab w:val="left" w:pos="1260"/>
        </w:tabs>
        <w:spacing w:after="240" w:line="240" w:lineRule="auto"/>
        <w:rPr>
          <w:bCs/>
          <w:i/>
          <w:iCs/>
        </w:rPr>
      </w:pPr>
      <w:r w:rsidRPr="00E52D43">
        <w:rPr>
          <w:bCs/>
          <w:iCs/>
        </w:rPr>
        <w:t xml:space="preserve">ενδυναμώνεται η σημασία της εταιρικής σχέσης με κοινωνικούς εταίρους, </w:t>
      </w:r>
      <w:r w:rsidRPr="00E52D43">
        <w:rPr>
          <w:iCs/>
        </w:rPr>
        <w:t xml:space="preserve">μη κυβερνητικές οργανώσεις και φορείς - όπως η Ε.Σ.Α.μεΑ. - που είναι υπεύθυνοι για την προώθηση της κοινωνικής ένταξης και την καταπολέμηση των διακρίσεων </w:t>
      </w:r>
      <w:r w:rsidRPr="00E52D43">
        <w:rPr>
          <w:i/>
          <w:iCs/>
        </w:rPr>
        <w:t>(βλ. άρθρα 5 και 26 Κανονισμού 1303/2013</w:t>
      </w:r>
      <w:r w:rsidRPr="00E52D43">
        <w:rPr>
          <w:iCs/>
        </w:rPr>
        <w:t xml:space="preserve">), καθώς και η υποχρέωση ενίσχυσης αυτών των εταίρων </w:t>
      </w:r>
      <w:r w:rsidRPr="00E52D43">
        <w:rPr>
          <w:i/>
          <w:iCs/>
        </w:rPr>
        <w:t xml:space="preserve">(βλ. άρθρο 6 Κανονισμού 1304/2013), </w:t>
      </w:r>
    </w:p>
    <w:p w:rsidR="00B4663C" w:rsidRPr="00E52D43" w:rsidRDefault="00B4663C" w:rsidP="00E52D43">
      <w:pPr>
        <w:numPr>
          <w:ilvl w:val="0"/>
          <w:numId w:val="15"/>
        </w:numPr>
        <w:tabs>
          <w:tab w:val="left" w:pos="3060"/>
        </w:tabs>
        <w:spacing w:after="240" w:line="240" w:lineRule="auto"/>
        <w:rPr>
          <w:lang w:eastAsia="ko-KR"/>
        </w:rPr>
      </w:pPr>
      <w:r w:rsidRPr="00E52D43">
        <w:rPr>
          <w:iCs/>
        </w:rPr>
        <w:t xml:space="preserve">οι νέοι Κανονισμοί των ΕΔΕΤ περιλαμβάνουν την υποχρέωση οριζόντιας εφαρμογής των αρχών της μη διάκρισης λόγω αναπηρίας και της προσβασιμότητας στα άτομα με αναπηρία, με ρητές αναφορές σε αυτά, και μάλιστα </w:t>
      </w:r>
      <w:r w:rsidRPr="00E52D43">
        <w:rPr>
          <w:lang w:eastAsia="ko-KR"/>
        </w:rPr>
        <w:t>στο πλαίσιο όλων των επενδυτικών προτεραιοτήτων των Προγραμμάτων, είτε απευθύνονται στο γενικό πληθυσμό είτε αφορούν σε στοχευμένες παρεμβάσεις (</w:t>
      </w:r>
      <w:r w:rsidRPr="00E52D43">
        <w:rPr>
          <w:i/>
          <w:lang w:eastAsia="ko-KR"/>
        </w:rPr>
        <w:t>βλ. άρθρο 7 Κανονισμού ΕΕ 1303/2013, άρθρο  8 Κανονισμού ΕΕ 1304/2013, σημεία 5 και 15, άρθρα 3 και 5 του Κανονισμού ΕΕ 1301/2013 κ.λπ.</w:t>
      </w:r>
      <w:r w:rsidRPr="00E52D43">
        <w:rPr>
          <w:lang w:eastAsia="ko-KR"/>
        </w:rPr>
        <w:t xml:space="preserve">),  </w:t>
      </w:r>
    </w:p>
    <w:p w:rsidR="00B4663C" w:rsidRPr="00E52D43" w:rsidRDefault="00B4663C" w:rsidP="00E52D43">
      <w:pPr>
        <w:numPr>
          <w:ilvl w:val="0"/>
          <w:numId w:val="15"/>
        </w:numPr>
        <w:tabs>
          <w:tab w:val="left" w:pos="3060"/>
        </w:tabs>
        <w:spacing w:after="240" w:line="240" w:lineRule="auto"/>
        <w:rPr>
          <w:lang w:eastAsia="ko-KR"/>
        </w:rPr>
      </w:pPr>
      <w:r w:rsidRPr="00E52D43">
        <w:rPr>
          <w:lang w:eastAsia="ko-KR"/>
        </w:rPr>
        <w:t xml:space="preserve">η οριζόντια ενσωμάτωση </w:t>
      </w:r>
      <w:r w:rsidRPr="00E52D43">
        <w:rPr>
          <w:iCs/>
        </w:rPr>
        <w:t xml:space="preserve">των αρχών της μη διάκρισης λόγω αναπηρίας και της προσβασιμότητας </w:t>
      </w:r>
      <w:r w:rsidRPr="00E52D43">
        <w:rPr>
          <w:lang w:eastAsia="ko-KR"/>
        </w:rPr>
        <w:t xml:space="preserve">σε δράσεις που απευθύνονται στο γενικό πληθυσμό αποτελεί και το σημείο-κλειδί που θα φέρει τη μεγάλη διαφορά προς όφελος των ατόμων με αναπηρία, αποτρέποντας τη δημιουργία νέων εμποδίων, τη φτώχεια και τον κοινωνικό αποκλεισμό τους, </w:t>
      </w:r>
    </w:p>
    <w:p w:rsidR="00B4663C" w:rsidRPr="00E52D43" w:rsidRDefault="00B4663C" w:rsidP="00E52D43">
      <w:pPr>
        <w:tabs>
          <w:tab w:val="left" w:pos="3060"/>
        </w:tabs>
        <w:spacing w:after="240" w:line="240" w:lineRule="auto"/>
        <w:rPr>
          <w:b/>
          <w:u w:val="single"/>
          <w:lang w:eastAsia="ko-KR"/>
        </w:rPr>
      </w:pPr>
      <w:r w:rsidRPr="00E52D43">
        <w:rPr>
          <w:lang w:eastAsia="ko-KR"/>
        </w:rPr>
        <w:t xml:space="preserve">καθώς και τις αναφορές στα άτομα με αναπηρία που περιλαμβάνονται ήδη στο κείμενο του ΠΕΠ, </w:t>
      </w:r>
      <w:r w:rsidRPr="00E52D43">
        <w:rPr>
          <w:b/>
          <w:u w:val="single"/>
          <w:lang w:eastAsia="ko-KR"/>
        </w:rPr>
        <w:t xml:space="preserve">προτείνει συμπληρωματικά τα ακόλουθα: </w:t>
      </w:r>
    </w:p>
    <w:p w:rsidR="00B4663C" w:rsidRPr="00E52D43" w:rsidRDefault="00B4663C" w:rsidP="00E52D43">
      <w:pPr>
        <w:pStyle w:val="NumPar2"/>
        <w:numPr>
          <w:ilvl w:val="0"/>
          <w:numId w:val="0"/>
        </w:numPr>
        <w:spacing w:before="0" w:after="240"/>
        <w:rPr>
          <w:rFonts w:ascii="Cambria" w:hAnsi="Cambria"/>
          <w:b w:val="0"/>
          <w:color w:val="auto"/>
          <w:szCs w:val="22"/>
        </w:rPr>
      </w:pPr>
      <w:r w:rsidRPr="00E52D43">
        <w:rPr>
          <w:rFonts w:ascii="Cambria" w:hAnsi="Cambria"/>
          <w:bCs/>
          <w:color w:val="000000"/>
          <w:szCs w:val="22"/>
        </w:rPr>
        <w:t xml:space="preserve">1) </w:t>
      </w:r>
      <w:r w:rsidRPr="00E52D43">
        <w:rPr>
          <w:rFonts w:ascii="Cambria" w:hAnsi="Cambria"/>
          <w:b w:val="0"/>
          <w:color w:val="auto"/>
          <w:szCs w:val="22"/>
        </w:rPr>
        <w:t xml:space="preserve">Έχουμε ήδη αναφερθεί σε προηγούμενες επιστολές μας </w:t>
      </w:r>
      <w:r w:rsidRPr="00E52D43">
        <w:rPr>
          <w:rFonts w:ascii="Cambria" w:hAnsi="Cambria"/>
          <w:color w:val="auto"/>
          <w:szCs w:val="22"/>
          <w:u w:val="single"/>
        </w:rPr>
        <w:t>στην ανάγκη διακεκριμένης αναφοράς στα άτομα με αναπηρία,</w:t>
      </w:r>
      <w:r w:rsidRPr="00E52D43">
        <w:rPr>
          <w:rFonts w:ascii="Cambria" w:hAnsi="Cambria"/>
          <w:b w:val="0"/>
          <w:color w:val="auto"/>
          <w:szCs w:val="22"/>
        </w:rPr>
        <w:t xml:space="preserve"> κατά τα πρότυπα των νέων Κανονισμών των Ευρωπαϊκών Ταμείων, όποτε κατά την αναφορά του όρου </w:t>
      </w:r>
      <w:r w:rsidRPr="00E52D43">
        <w:rPr>
          <w:rFonts w:ascii="Cambria" w:hAnsi="Cambria"/>
          <w:b w:val="0"/>
          <w:i/>
          <w:color w:val="auto"/>
          <w:szCs w:val="22"/>
        </w:rPr>
        <w:t xml:space="preserve">«ευπαθείς ή μειονεκτούσες ομάδες πληθυσμού» </w:t>
      </w:r>
      <w:r w:rsidRPr="00E52D43">
        <w:rPr>
          <w:rFonts w:ascii="Cambria" w:hAnsi="Cambria"/>
          <w:b w:val="0"/>
          <w:color w:val="auto"/>
          <w:szCs w:val="22"/>
        </w:rPr>
        <w:t>γίνεται ανάλυση/εξειδίκευση του όρου μέσω της χρήσης παρένθεσης ή ιδιαίτερης παραπομπή</w:t>
      </w:r>
      <w:r>
        <w:rPr>
          <w:rFonts w:ascii="Cambria" w:hAnsi="Cambria"/>
          <w:b w:val="0"/>
          <w:color w:val="auto"/>
          <w:szCs w:val="22"/>
        </w:rPr>
        <w:t>ς</w:t>
      </w:r>
      <w:r w:rsidRPr="00E52D43">
        <w:rPr>
          <w:rFonts w:ascii="Cambria" w:hAnsi="Cambria"/>
          <w:b w:val="0"/>
          <w:color w:val="auto"/>
          <w:szCs w:val="22"/>
        </w:rPr>
        <w:t xml:space="preserve"> σε ομάδες πληθυσμού</w:t>
      </w:r>
      <w:r w:rsidRPr="00E52D43">
        <w:rPr>
          <w:rFonts w:ascii="Cambria" w:hAnsi="Cambria"/>
          <w:b w:val="0"/>
          <w:i/>
          <w:color w:val="auto"/>
          <w:szCs w:val="22"/>
        </w:rPr>
        <w:t>.</w:t>
      </w:r>
      <w:r w:rsidRPr="00E52D43">
        <w:rPr>
          <w:rFonts w:ascii="Cambria" w:hAnsi="Cambria"/>
          <w:b w:val="0"/>
          <w:color w:val="auto"/>
          <w:szCs w:val="22"/>
        </w:rPr>
        <w:t xml:space="preserve"> Στο κείμενο του εν λόγω ΠΕΠ είναι εμφανής η απουσία αυτή, ενώ αντίθετα αναφέρονται διακεκριμένα άλλες πληθυσμιακές ευπαθείς ομάδες Ρομά, άνεργοι, νέοι, γυναίκες κ.λπ.</w:t>
      </w:r>
    </w:p>
    <w:p w:rsidR="00B4663C" w:rsidRPr="00E52D43" w:rsidRDefault="00B4663C" w:rsidP="00E52D43">
      <w:pPr>
        <w:pStyle w:val="CM1"/>
        <w:spacing w:after="240"/>
        <w:jc w:val="both"/>
        <w:rPr>
          <w:rFonts w:ascii="Cambria" w:hAnsi="Cambria"/>
          <w:sz w:val="22"/>
          <w:szCs w:val="22"/>
        </w:rPr>
      </w:pPr>
      <w:r w:rsidRPr="00E52D43">
        <w:rPr>
          <w:rFonts w:ascii="Cambria" w:hAnsi="Cambria"/>
          <w:b/>
          <w:sz w:val="22"/>
          <w:szCs w:val="22"/>
        </w:rPr>
        <w:t xml:space="preserve">2) </w:t>
      </w:r>
      <w:r w:rsidRPr="00E52D43">
        <w:rPr>
          <w:rFonts w:ascii="Cambria" w:hAnsi="Cambria"/>
          <w:sz w:val="22"/>
          <w:szCs w:val="22"/>
        </w:rPr>
        <w:t xml:space="preserve">Κατά τη μελέτη του υποβληθέντος ΠΕΠ στην Ε.Ε., παρατηρήθηκε η χρήση τυποποιημένου εδαφίου σχετικά με τις κατευθυντήριες αρχές επιλογής πράξεων κάθε επενδυτικής προτεραιότητας, το οποίο περιέχει μεν </w:t>
      </w:r>
      <w:r>
        <w:rPr>
          <w:rFonts w:ascii="Cambria" w:hAnsi="Cambria"/>
          <w:sz w:val="22"/>
          <w:szCs w:val="22"/>
        </w:rPr>
        <w:t>αναφορά στη</w:t>
      </w:r>
      <w:r w:rsidRPr="00E52D43">
        <w:rPr>
          <w:rFonts w:ascii="Cambria" w:hAnsi="Cambria"/>
          <w:sz w:val="22"/>
          <w:szCs w:val="22"/>
        </w:rPr>
        <w:t xml:space="preserve"> μη διάκριση και την ισότητα των φύλων εν γένει </w:t>
      </w:r>
      <w:r>
        <w:rPr>
          <w:rFonts w:ascii="Cambria" w:hAnsi="Cambria"/>
          <w:sz w:val="22"/>
          <w:szCs w:val="22"/>
        </w:rPr>
        <w:t xml:space="preserve">, </w:t>
      </w:r>
      <w:r w:rsidRPr="00E52D43">
        <w:rPr>
          <w:rFonts w:ascii="Cambria" w:hAnsi="Cambria"/>
          <w:sz w:val="22"/>
          <w:szCs w:val="22"/>
        </w:rPr>
        <w:t>αλλά όχι στην προσβα</w:t>
      </w:r>
      <w:r>
        <w:rPr>
          <w:rFonts w:ascii="Cambria" w:hAnsi="Cambria"/>
          <w:sz w:val="22"/>
          <w:szCs w:val="22"/>
        </w:rPr>
        <w:t xml:space="preserve">σιμότητα των ατόμων με αναπηρία, </w:t>
      </w:r>
      <w:r w:rsidRPr="00E52D43">
        <w:rPr>
          <w:rFonts w:ascii="Cambria" w:hAnsi="Cambria"/>
          <w:sz w:val="22"/>
          <w:szCs w:val="22"/>
        </w:rPr>
        <w:t>σε αντίθεση με τις προβλέψεις του άρθρου 7 του Κανονισμού 1303/2013, όπου υπάρχει διακριτή αναφορά στην αρχή αυτή. Με δεδομένη λοιπόν την υποχρέωση διασφάλισης της προσβασιμότητας στα άτομα με αναπηρία</w:t>
      </w:r>
      <w:r>
        <w:rPr>
          <w:rFonts w:ascii="Cambria" w:hAnsi="Cambria"/>
          <w:sz w:val="22"/>
          <w:szCs w:val="22"/>
        </w:rPr>
        <w:t xml:space="preserve">, </w:t>
      </w:r>
      <w:r w:rsidRPr="00E52D43">
        <w:rPr>
          <w:rFonts w:ascii="Cambria" w:hAnsi="Cambria"/>
          <w:b/>
          <w:sz w:val="22"/>
          <w:szCs w:val="22"/>
        </w:rPr>
        <w:t>η Ε.Σ.Α.μεΑ. θεωρεί ότι είναι αναγκαία η παρακάτω τροποποίηση του σχετικού τυποποιημένου εδαφίου</w:t>
      </w:r>
      <w:r w:rsidRPr="00E52D43">
        <w:rPr>
          <w:rFonts w:ascii="Cambria" w:hAnsi="Cambria"/>
          <w:sz w:val="22"/>
          <w:szCs w:val="22"/>
        </w:rPr>
        <w:t xml:space="preserve"> (</w:t>
      </w:r>
      <w:r w:rsidRPr="00E52D43">
        <w:rPr>
          <w:rFonts w:ascii="Cambria" w:hAnsi="Cambria"/>
          <w:i/>
          <w:sz w:val="22"/>
          <w:szCs w:val="22"/>
        </w:rPr>
        <w:t xml:space="preserve">βλ. κείμενο εντός πλαισίου με χαρακτήρες </w:t>
      </w:r>
      <w:r w:rsidRPr="00E52D43">
        <w:rPr>
          <w:rFonts w:ascii="Cambria" w:hAnsi="Cambria"/>
          <w:i/>
          <w:sz w:val="22"/>
          <w:szCs w:val="22"/>
          <w:lang w:val="en-US"/>
        </w:rPr>
        <w:t>bold</w:t>
      </w:r>
      <w:r w:rsidRPr="00E52D43">
        <w:rPr>
          <w:rFonts w:ascii="Cambria" w:hAnsi="Cambria"/>
          <w:sz w:val="22"/>
          <w:szCs w:val="22"/>
        </w:rPr>
        <w:t xml:space="preserve">) </w:t>
      </w:r>
      <w:r w:rsidRPr="00E52D43">
        <w:rPr>
          <w:rFonts w:ascii="Cambria" w:hAnsi="Cambria"/>
          <w:b/>
          <w:sz w:val="22"/>
          <w:szCs w:val="22"/>
          <w:u w:val="single"/>
        </w:rPr>
        <w:t>στην παράγραφο ‘</w:t>
      </w:r>
      <w:r w:rsidRPr="00E52D43">
        <w:rPr>
          <w:rFonts w:ascii="Cambria" w:hAnsi="Cambria"/>
          <w:b/>
          <w:i/>
          <w:iCs/>
          <w:sz w:val="22"/>
          <w:szCs w:val="22"/>
          <w:u w:val="single"/>
        </w:rPr>
        <w:t>Κατευθυντήριες αρχές για την επιλογή πράξεων</w:t>
      </w:r>
      <w:r w:rsidRPr="00E52D43">
        <w:rPr>
          <w:rFonts w:ascii="Cambria" w:hAnsi="Cambria"/>
          <w:b/>
          <w:sz w:val="22"/>
          <w:szCs w:val="22"/>
          <w:u w:val="single"/>
        </w:rPr>
        <w:t>’</w:t>
      </w:r>
      <w:r w:rsidRPr="00E52D43">
        <w:rPr>
          <w:rFonts w:ascii="Cambria" w:hAnsi="Cambria"/>
          <w:sz w:val="22"/>
          <w:szCs w:val="22"/>
        </w:rPr>
        <w:t xml:space="preserve">, που συνοδεύει την ανάλυση κάθε Επενδυτικής Προτεραιότητας, ώστε </w:t>
      </w:r>
      <w:r w:rsidRPr="00E52D43">
        <w:rPr>
          <w:rFonts w:ascii="Cambria" w:hAnsi="Cambria"/>
          <w:b/>
          <w:sz w:val="22"/>
          <w:szCs w:val="22"/>
          <w:u w:val="single"/>
        </w:rPr>
        <w:t xml:space="preserve">πάντα </w:t>
      </w:r>
      <w:r w:rsidRPr="00E52D43">
        <w:rPr>
          <w:rFonts w:ascii="Cambria" w:hAnsi="Cambria"/>
          <w:b/>
          <w:bCs/>
          <w:sz w:val="22"/>
          <w:szCs w:val="22"/>
          <w:u w:val="single"/>
        </w:rPr>
        <w:t>να</w:t>
      </w:r>
      <w:r w:rsidRPr="00E52D43">
        <w:rPr>
          <w:rFonts w:ascii="Cambria" w:hAnsi="Cambria"/>
          <w:b/>
          <w:sz w:val="22"/>
          <w:szCs w:val="22"/>
          <w:u w:val="single"/>
        </w:rPr>
        <w:t xml:space="preserve"> </w:t>
      </w:r>
      <w:r w:rsidRPr="00E52D43">
        <w:rPr>
          <w:rFonts w:ascii="Cambria" w:hAnsi="Cambria"/>
          <w:b/>
          <w:bCs/>
          <w:sz w:val="22"/>
          <w:szCs w:val="22"/>
          <w:u w:val="single"/>
        </w:rPr>
        <w:t>περιλαμβάνεται και η προσβασιμότητα στα άτομα με αναπηρία μεταξύ των κατευθυντήριων αρχών επιλογής πράξεων όπως προβλέπεται από τον Κανονισμό 1303/2013</w:t>
      </w:r>
      <w:r w:rsidRPr="00E52D43">
        <w:rPr>
          <w:rFonts w:ascii="Cambria" w:hAnsi="Cambria"/>
          <w:b/>
          <w:bCs/>
          <w:sz w:val="22"/>
          <w:szCs w:val="22"/>
        </w:rPr>
        <w:t>.</w:t>
      </w:r>
      <w:r w:rsidRPr="00E52D43">
        <w:rPr>
          <w:rFonts w:ascii="Cambria" w:hAnsi="Cambria"/>
          <w:b/>
          <w:sz w:val="22"/>
          <w:szCs w:val="22"/>
        </w:rPr>
        <w:t xml:space="preserve"> </w:t>
      </w:r>
      <w:r w:rsidRPr="00E52D43">
        <w:rPr>
          <w:rFonts w:ascii="Cambria" w:hAnsi="Cambria"/>
          <w:sz w:val="22"/>
          <w:szCs w:val="22"/>
        </w:rPr>
        <w:t>Εξάλλου όπως είναι γνωστό, η αναφερόμενη στο τυποποιημένο κείμενο ‘</w:t>
      </w:r>
      <w:r w:rsidRPr="00E52D43">
        <w:rPr>
          <w:rFonts w:ascii="Cambria" w:hAnsi="Cambria"/>
          <w:i/>
          <w:sz w:val="22"/>
          <w:szCs w:val="22"/>
        </w:rPr>
        <w:t>ισοτιμία στις επιλογές</w:t>
      </w:r>
      <w:r w:rsidRPr="00E52D43">
        <w:rPr>
          <w:rFonts w:ascii="Cambria" w:hAnsi="Cambria"/>
          <w:sz w:val="22"/>
          <w:szCs w:val="22"/>
        </w:rPr>
        <w:t>’ προκειμένου για τα άτομα με αναπηρία διασφαλίζεται μονοσήμαντα από την εξασφάλιση της προσβασιμότητας υποδομών και υπηρεσιών.</w:t>
      </w:r>
    </w:p>
    <w:p w:rsidR="00B4663C" w:rsidRPr="00E52D43" w:rsidRDefault="00B4663C" w:rsidP="00E52D43">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i/>
        </w:rPr>
      </w:pPr>
      <w:r w:rsidRPr="00E52D43">
        <w:rPr>
          <w:i/>
        </w:rPr>
        <w:t xml:space="preserve"> […]Οι βασικές αρχές που θα διέπουν τη διαμόρφωση της μεθοδολογίας και των κριτηρίων για την αξιολόγηση και επιλογή των πράξεων είναι η αξιολόγηση ως προς τη σκοπιμότητα, αποδοτικότητα και αποτελεσματικότητά τους προκειμένου να διασφαλίζεται η μέγιστη δυνατή συμβολή τους στην επίτευξη των Ειδικών Στόχων και των αποτελεσμάτων που προβλέπονται για κάθε αντίστοιχη επενδυτική προτεραιότητα των αξόνων προτεραιότητας του προγράμματος. Η μεθοδολογία και τα κριτήρια θα είναι επίσης συνεπή με τις κατευθυντήριες αρχές που προβλέπονται από τους Κανονισμούς και αφορούν στην προώθηση της ισότητας μεταξύ ανδρών και γυναικών και της μη διάκρισης </w:t>
      </w:r>
      <w:r w:rsidRPr="00E52D43">
        <w:rPr>
          <w:b/>
          <w:i/>
        </w:rPr>
        <w:t>και της προσβασιμότητας στα άτομα με αναπηρία</w:t>
      </w:r>
      <w:r w:rsidRPr="00E52D43">
        <w:rPr>
          <w:i/>
        </w:rPr>
        <w:t>, καθώς επίσης και με τις αρχές της διατηρήσιμης ανάπτυξης (άρθρα 7 και 8 του Καν. 1303/2013). Ιδιαίτερη έμφαση θα δοθεί στη διατύπωση των κριτηρίων με τρόπο που θα διασφαλίζει τη διαφάνεια, την αντικειμενικότητα και την ισοτιμία στις επιλογές, ενώ αυξημένη βαρύτητα θα δίδεται σε πράξεις που αναδεικνύουν συνέργειες και συμπληρωματικότητες με άλλες πράξεις, Ταμεία και Ε.Π.[…]</w:t>
      </w:r>
    </w:p>
    <w:p w:rsidR="00B4663C" w:rsidRPr="00E52D43" w:rsidRDefault="00B4663C" w:rsidP="00E52D43">
      <w:pPr>
        <w:pStyle w:val="CM1"/>
        <w:spacing w:after="240"/>
        <w:jc w:val="both"/>
        <w:rPr>
          <w:rFonts w:ascii="Cambria" w:hAnsi="Cambria"/>
          <w:i/>
          <w:sz w:val="22"/>
          <w:szCs w:val="22"/>
        </w:rPr>
      </w:pPr>
      <w:r w:rsidRPr="00E52D43">
        <w:rPr>
          <w:rFonts w:ascii="Cambria" w:hAnsi="Cambria"/>
          <w:b/>
          <w:sz w:val="22"/>
          <w:szCs w:val="22"/>
        </w:rPr>
        <w:t>3)</w:t>
      </w:r>
      <w:r w:rsidRPr="00E52D43">
        <w:rPr>
          <w:rFonts w:ascii="Cambria" w:hAnsi="Cambria"/>
          <w:sz w:val="22"/>
          <w:szCs w:val="22"/>
        </w:rPr>
        <w:t xml:space="preserve"> Στην ενότητα </w:t>
      </w:r>
      <w:r w:rsidRPr="00E52D43">
        <w:rPr>
          <w:rFonts w:ascii="Cambria" w:hAnsi="Cambria"/>
          <w:b/>
          <w:bCs/>
          <w:sz w:val="22"/>
          <w:szCs w:val="22"/>
          <w:u w:val="single"/>
        </w:rPr>
        <w:t xml:space="preserve">11 </w:t>
      </w:r>
      <w:r w:rsidRPr="00E52D43">
        <w:rPr>
          <w:rFonts w:ascii="Cambria" w:hAnsi="Cambria"/>
          <w:b/>
          <w:bCs/>
          <w:i/>
          <w:iCs/>
          <w:sz w:val="22"/>
          <w:szCs w:val="22"/>
          <w:u w:val="single"/>
        </w:rPr>
        <w:t>‘Οριζόντιες Αρχές</w:t>
      </w:r>
      <w:r w:rsidRPr="00E52D43">
        <w:rPr>
          <w:rFonts w:ascii="Cambria" w:hAnsi="Cambria"/>
          <w:b/>
          <w:bCs/>
          <w:iCs/>
          <w:sz w:val="22"/>
          <w:szCs w:val="22"/>
          <w:u w:val="single"/>
        </w:rPr>
        <w:t>’</w:t>
      </w:r>
      <w:r w:rsidRPr="00E52D43">
        <w:rPr>
          <w:rFonts w:ascii="Cambria" w:hAnsi="Cambria"/>
          <w:b/>
          <w:bCs/>
          <w:sz w:val="22"/>
          <w:szCs w:val="22"/>
          <w:u w:val="single"/>
        </w:rPr>
        <w:t xml:space="preserve">, παρ. </w:t>
      </w:r>
      <w:bookmarkStart w:id="0" w:name="_Toc386364518"/>
      <w:r w:rsidRPr="00E52D43">
        <w:rPr>
          <w:rFonts w:ascii="Cambria" w:hAnsi="Cambria"/>
          <w:b/>
          <w:bCs/>
          <w:sz w:val="22"/>
          <w:szCs w:val="22"/>
          <w:u w:val="single"/>
        </w:rPr>
        <w:t>11.2 ‘</w:t>
      </w:r>
      <w:r w:rsidRPr="00E52D43">
        <w:rPr>
          <w:rFonts w:ascii="Cambria" w:hAnsi="Cambria"/>
          <w:b/>
          <w:bCs/>
          <w:i/>
          <w:iCs/>
          <w:sz w:val="22"/>
          <w:szCs w:val="22"/>
          <w:u w:val="single"/>
        </w:rPr>
        <w:t>Ισότητα ευκαιριών και κατάργηση των διακρίσεων</w:t>
      </w:r>
      <w:bookmarkEnd w:id="0"/>
      <w:r w:rsidRPr="00E52D43">
        <w:rPr>
          <w:rFonts w:ascii="Cambria" w:hAnsi="Cambria"/>
          <w:b/>
          <w:bCs/>
          <w:i/>
          <w:iCs/>
          <w:sz w:val="22"/>
          <w:szCs w:val="22"/>
          <w:u w:val="single"/>
        </w:rPr>
        <w:t>’</w:t>
      </w:r>
      <w:r w:rsidRPr="00E52D43">
        <w:rPr>
          <w:rFonts w:ascii="Cambria" w:hAnsi="Cambria"/>
          <w:bCs/>
          <w:sz w:val="22"/>
          <w:szCs w:val="22"/>
        </w:rPr>
        <w:t xml:space="preserve"> των Περιφερειακών Επιχειρησιακών Προγραμμάτων</w:t>
      </w:r>
      <w:r w:rsidRPr="00E52D43">
        <w:rPr>
          <w:rFonts w:ascii="Cambria" w:hAnsi="Cambria"/>
          <w:sz w:val="22"/>
          <w:szCs w:val="22"/>
        </w:rPr>
        <w:t>, η Ε.Σ.Α.μεΑ. είχε προτείνει τη συμπερίληψη τυπικού κειμένου, το οποίο όμως όπως φάνηκε από τα κείμενα των Επιχειρησιακών Προγραμμάτων που υποβλήθηκ</w:t>
      </w:r>
      <w:r>
        <w:rPr>
          <w:rFonts w:ascii="Cambria" w:hAnsi="Cambria"/>
          <w:sz w:val="22"/>
          <w:szCs w:val="22"/>
        </w:rPr>
        <w:t xml:space="preserve">αν στην Ε.Ε. δεν ελήφθη υπόψη. </w:t>
      </w:r>
      <w:r w:rsidRPr="00E52D43">
        <w:rPr>
          <w:rFonts w:ascii="Cambria" w:hAnsi="Cambria"/>
          <w:sz w:val="22"/>
          <w:szCs w:val="22"/>
        </w:rPr>
        <w:t>Ως εκ τούτου,</w:t>
      </w:r>
      <w:r w:rsidRPr="00E52D43">
        <w:rPr>
          <w:rFonts w:ascii="Cambria" w:hAnsi="Cambria"/>
          <w:b/>
          <w:sz w:val="22"/>
          <w:szCs w:val="22"/>
        </w:rPr>
        <w:t xml:space="preserve"> θεωρούμε αναγκαία κατ’ ελάχιστον τη συμπλήρωση του κειμένου ως εξής</w:t>
      </w:r>
      <w:r w:rsidRPr="00E52D43">
        <w:rPr>
          <w:rFonts w:ascii="Cambria" w:hAnsi="Cambria"/>
          <w:sz w:val="22"/>
          <w:szCs w:val="22"/>
        </w:rPr>
        <w:t xml:space="preserve"> </w:t>
      </w:r>
      <w:r w:rsidRPr="00E52D43">
        <w:rPr>
          <w:rFonts w:ascii="Cambria" w:hAnsi="Cambria"/>
          <w:i/>
          <w:sz w:val="22"/>
          <w:szCs w:val="22"/>
        </w:rPr>
        <w:t xml:space="preserve">(βλ. κείμενο εντός πλαισίου με χαρακτήρες </w:t>
      </w:r>
      <w:r w:rsidRPr="00E52D43">
        <w:rPr>
          <w:rFonts w:ascii="Cambria" w:hAnsi="Cambria"/>
          <w:i/>
          <w:sz w:val="22"/>
          <w:szCs w:val="22"/>
          <w:lang w:val="en-US"/>
        </w:rPr>
        <w:t>bold</w:t>
      </w:r>
      <w:r w:rsidRPr="00E52D43">
        <w:rPr>
          <w:rFonts w:ascii="Cambria" w:hAnsi="Cambria"/>
          <w:i/>
          <w:sz w:val="22"/>
          <w:szCs w:val="22"/>
        </w:rPr>
        <w:t>):</w:t>
      </w:r>
    </w:p>
    <w:p w:rsidR="00B4663C" w:rsidRPr="00E52D43" w:rsidRDefault="00B4663C" w:rsidP="00E52D43">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E52D43">
        <w:rPr>
          <w:rFonts w:eastAsia="TimesNewRomanPSMT"/>
          <w:i/>
        </w:rPr>
        <w:t xml:space="preserve">Η καταπολέμηση κάθε μορφής διακρίσεων και η προαγωγή της ισότητας ευκαιριών </w:t>
      </w:r>
      <w:r w:rsidRPr="00E52D43">
        <w:rPr>
          <w:b/>
          <w:i/>
        </w:rPr>
        <w:t xml:space="preserve">καθώς και η διασφάλιση της προσβασιμότητας στα άτομα με αναπηρία, </w:t>
      </w:r>
      <w:r w:rsidRPr="00E52D43">
        <w:rPr>
          <w:rFonts w:eastAsia="TimesNewRomanPSMT"/>
          <w:i/>
        </w:rPr>
        <w:t>διατρέχει οριζόντια το Επιχειρησιακό Πρόγραμμα, ενώ επιπλέον αναλαμβάνονται συγκεκριμένες ενέργειες για την:</w:t>
      </w:r>
    </w:p>
    <w:p w:rsidR="00B4663C" w:rsidRPr="00E52D43" w:rsidRDefault="00B4663C" w:rsidP="00E52D43">
      <w:pPr>
        <w:pBdr>
          <w:top w:val="single" w:sz="4" w:space="1" w:color="auto"/>
          <w:left w:val="single" w:sz="4" w:space="1" w:color="auto"/>
          <w:bottom w:val="single" w:sz="4" w:space="1" w:color="auto"/>
          <w:right w:val="single" w:sz="4" w:space="1" w:color="auto"/>
        </w:pBdr>
        <w:autoSpaceDE w:val="0"/>
        <w:autoSpaceDN w:val="0"/>
        <w:adjustRightInd w:val="0"/>
        <w:spacing w:line="240" w:lineRule="auto"/>
        <w:rPr>
          <w:rFonts w:eastAsia="TimesNewRomanPSMT"/>
          <w:i/>
        </w:rPr>
      </w:pPr>
      <w:r w:rsidRPr="00E52D43">
        <w:rPr>
          <w:rFonts w:eastAsia="TimesNewRomanPSMT"/>
          <w:i/>
        </w:rPr>
        <w:t>• Ισότιμη πρόσβαση στην αγορά εργασίας</w:t>
      </w:r>
    </w:p>
    <w:p w:rsidR="00B4663C" w:rsidRPr="00E52D43" w:rsidRDefault="00B4663C" w:rsidP="00E52D43">
      <w:pPr>
        <w:pBdr>
          <w:top w:val="single" w:sz="4" w:space="1" w:color="auto"/>
          <w:left w:val="single" w:sz="4" w:space="1" w:color="auto"/>
          <w:bottom w:val="single" w:sz="4" w:space="1" w:color="auto"/>
          <w:right w:val="single" w:sz="4" w:space="1" w:color="auto"/>
        </w:pBdr>
        <w:autoSpaceDE w:val="0"/>
        <w:autoSpaceDN w:val="0"/>
        <w:adjustRightInd w:val="0"/>
        <w:spacing w:line="240" w:lineRule="auto"/>
        <w:rPr>
          <w:rFonts w:eastAsia="TimesNewRomanPSMT"/>
          <w:i/>
        </w:rPr>
      </w:pPr>
      <w:r w:rsidRPr="00E52D43">
        <w:rPr>
          <w:rFonts w:eastAsia="TimesNewRomanPSMT"/>
          <w:i/>
        </w:rPr>
        <w:t>• Ισότιμη πρόσβαση στην εκπαίδευση, στην κατάρτιση και τη δια βίου μάθηση</w:t>
      </w:r>
    </w:p>
    <w:p w:rsidR="00B4663C" w:rsidRPr="00E52D43" w:rsidRDefault="00B4663C" w:rsidP="00E52D43">
      <w:pPr>
        <w:pBdr>
          <w:top w:val="single" w:sz="4" w:space="1" w:color="auto"/>
          <w:left w:val="single" w:sz="4" w:space="1" w:color="auto"/>
          <w:bottom w:val="single" w:sz="4" w:space="1" w:color="auto"/>
          <w:right w:val="single" w:sz="4" w:space="1" w:color="auto"/>
        </w:pBdr>
        <w:autoSpaceDE w:val="0"/>
        <w:autoSpaceDN w:val="0"/>
        <w:adjustRightInd w:val="0"/>
        <w:spacing w:line="240" w:lineRule="auto"/>
        <w:rPr>
          <w:rFonts w:eastAsia="TimesNewRomanPSMT"/>
          <w:i/>
        </w:rPr>
      </w:pPr>
      <w:r w:rsidRPr="00E52D43">
        <w:rPr>
          <w:rFonts w:eastAsia="TimesNewRomanPSMT"/>
          <w:i/>
        </w:rPr>
        <w:t>• Προώθηση της κοινωνικής ένταξης και καταπολέμησης της φτώχειας</w:t>
      </w:r>
    </w:p>
    <w:p w:rsidR="00B4663C" w:rsidRPr="00E52D43" w:rsidRDefault="00B4663C" w:rsidP="00E52D43">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E52D43">
        <w:rPr>
          <w:rFonts w:eastAsia="TimesNewRomanPSMT"/>
          <w:i/>
        </w:rPr>
        <w:t>• Καταπολέμηση των διακρίσεων λόγω, φυλετικής ή εθνικής καταγωγής, θρησκείας ή πεποιθήσεων, αναπηρίας, ηλικίας ή γενετήσιου προσανατολισμού.</w:t>
      </w:r>
    </w:p>
    <w:p w:rsidR="00B4663C" w:rsidRPr="00E52D43" w:rsidRDefault="00B4663C" w:rsidP="00E52D43">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E52D43">
        <w:rPr>
          <w:rFonts w:eastAsia="TimesNewRomanPSMT"/>
          <w:i/>
        </w:rPr>
        <w:t>Πιο συγκεκριμένα, στο πλαίσιο του ΕΠ ΠΕΛΟΠΟΝΝΗΣΟΥ 2014-2020, έχουν ενταχθεί επενδυτικές προτεραιότητες και παρεμβάσεις που στοχεύουν στην ενεργό ένταξη, στην κοινωνικοοικονομική ενσωμάτωση περιθωριοποιημένων κοινοτήτων, στην καταπολέμηση κάθε μορφής διακρίσεων, στη βελτίωση της πρόσβασης σε υψηλής ποιότητας κοινωνικές και υγειονομικής περίθαλψης υπηρεσίες.</w:t>
      </w:r>
    </w:p>
    <w:p w:rsidR="00B4663C" w:rsidRPr="00E52D43" w:rsidRDefault="00B4663C" w:rsidP="00E52D43">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E52D43">
        <w:rPr>
          <w:rFonts w:eastAsia="TimesNewRomanPSMT"/>
          <w:i/>
        </w:rPr>
        <w:t>Τέλος, κατά τη διάρκεια σχεδιασμού και εφαρμογής του προγράμματος προβλέπεται η ανάληψη πρόσθετων πρωτοβουλιών για:</w:t>
      </w:r>
    </w:p>
    <w:p w:rsidR="00B4663C" w:rsidRPr="00E52D43" w:rsidRDefault="00B4663C" w:rsidP="00E52D43">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E52D43">
        <w:rPr>
          <w:rFonts w:eastAsia="TimesNewRomanPSMT"/>
          <w:i/>
        </w:rPr>
        <w:t>• Την ενεργό συμμετοχή σε δημόσια διαβούλευση, περιφερειακές και τομεακές αναπτυξιακές ημερίδες, εθνικά συνέδρια αρμόδιων δημόσιων φορέων και οικείων κοινωνικών οργανώσεων</w:t>
      </w:r>
    </w:p>
    <w:p w:rsidR="00B4663C" w:rsidRPr="00E52D43" w:rsidRDefault="00B4663C" w:rsidP="00E52D43">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E52D43">
        <w:rPr>
          <w:rFonts w:eastAsia="TimesNewRomanPSMT"/>
          <w:i/>
        </w:rPr>
        <w:t>• Την ισόρροπη, κατά το δυνατόν, συμμετοχή ανδρών και γυναικών στην Επιτροπή Παρακολούθησης του ΠΕΠ και την εκπροσώπηση σε αυτή δημόσιων αρχών που είναι αρμόδιες για θέματα ισότητας, καθώς και κοινωνικών οργανώσεων ειδικών πληθυσμιακών ομάδων (Γενική Γραμματεία Ισότητας των Φύλων, Εθνική Συνομοσπονδία Ατόμων με Αναπηρία, κλ.π.)</w:t>
      </w:r>
    </w:p>
    <w:p w:rsidR="00B4663C" w:rsidRPr="00E52D43" w:rsidRDefault="00B4663C" w:rsidP="00E52D43">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E52D43">
        <w:rPr>
          <w:rFonts w:eastAsia="TimesNewRomanPSMT"/>
          <w:i/>
        </w:rPr>
        <w:t>• Τη λήψη κατάλληλων μέτρων για τη δημοσιοποίηση του ΕΠ και των ειδικότερων δράσεων που περιλαμβάνονται σε αυτό, ώστε να διασφαλίζεται η κατά το δυνατό ευρύτερη δυνατότητα πρόσβασης στην κοινοτική συγχρηματοδότηση.</w:t>
      </w:r>
    </w:p>
    <w:p w:rsidR="00B4663C" w:rsidRPr="00E52D43" w:rsidRDefault="00B4663C" w:rsidP="00E52D43">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E52D43">
        <w:rPr>
          <w:rFonts w:eastAsia="TimesNewRomanPSMT"/>
          <w:i/>
        </w:rPr>
        <w:t>• Την παρακολούθηση και τη σχετική ενημέρωση της Επιτροπής Παρακολούθησης του ΕΠ και της Ευρωπαϊκής Επιτροπής, μέσω της ετήσιας έκθεσης, όσον αφορά τα μέτρα που έχουν ληφθεί σε σχέση με την παροχή ίσων ευκαιριών στο πλαίσιο του ΕΠ, την αποτελεσματικότητα τους και τις διορθωτικές παρεμβάσεις που απαιτούνται ώστε να διασφαλίζεται η αρχή της μη διάκρισης</w:t>
      </w:r>
      <w:r w:rsidRPr="00E52D43">
        <w:rPr>
          <w:b/>
          <w:i/>
          <w:noProof/>
        </w:rPr>
        <w:t xml:space="preserve"> και η προσβασιμότητα στα άτομα με αναπηρία σύμφωνα με το άρθρο 9 της Σύμβασης των Ηνωμένων Εθνών για τα δικαιώματα των ατόμων με αναπηρία και το ευρωπαϊκό και εθνικό θεσμικό πλαίσιο (π.χ. Κανονισμοί για τα δικαιώματα των επιβατών, Οδηγία ΕΕ 2014/24, νέος Οικοδομικός Κανονισμός κ.λπ).</w:t>
      </w:r>
    </w:p>
    <w:p w:rsidR="00B4663C" w:rsidRPr="00E52D43" w:rsidRDefault="00B4663C" w:rsidP="00E52D43">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i/>
        </w:rPr>
      </w:pPr>
      <w:r w:rsidRPr="00E52D43">
        <w:rPr>
          <w:rFonts w:eastAsia="TimesNewRomanPSMT"/>
          <w:i/>
        </w:rPr>
        <w:t xml:space="preserve">• Τη χρήση εξειδικευμένων κριτηρίων για την τήρηση της αρχής της ισότητας μεταξύ ανδρών και γυναικών και της μη διάκρισης, καθώς και για την ενίσχυση της προσβασιμότητας </w:t>
      </w:r>
      <w:r w:rsidRPr="00E52D43">
        <w:rPr>
          <w:rFonts w:eastAsia="TimesNewRomanPSMT"/>
          <w:b/>
          <w:i/>
        </w:rPr>
        <w:t>στα άτομα με αναπηρία</w:t>
      </w:r>
      <w:r w:rsidRPr="00E52D43">
        <w:rPr>
          <w:rFonts w:eastAsia="TimesNewRomanPSMT"/>
          <w:i/>
        </w:rPr>
        <w:t>, κατά τη διαδικασία επιλογής, υλοποίησης και αξιολόγησης πράξεων για συγχρηματοδότηση, ανάλογα με το φυσικό αντικείμενο των παρεμβάσεων.</w:t>
      </w:r>
    </w:p>
    <w:p w:rsidR="00B4663C" w:rsidRPr="00E52D43" w:rsidRDefault="00B4663C" w:rsidP="00E52D43">
      <w:pPr>
        <w:pStyle w:val="Default"/>
        <w:spacing w:after="240"/>
        <w:jc w:val="both"/>
        <w:rPr>
          <w:rFonts w:ascii="Cambria" w:hAnsi="Cambria" w:cs="Times New Roman"/>
          <w:i/>
          <w:color w:val="auto"/>
          <w:sz w:val="22"/>
          <w:szCs w:val="22"/>
          <w:lang w:eastAsia="ko-KR"/>
        </w:rPr>
      </w:pPr>
      <w:r w:rsidRPr="00E52D43">
        <w:rPr>
          <w:rFonts w:ascii="Cambria" w:hAnsi="Cambria" w:cs="Times New Roman"/>
          <w:b/>
          <w:color w:val="auto"/>
          <w:sz w:val="22"/>
          <w:szCs w:val="22"/>
          <w:lang w:eastAsia="ko-KR"/>
        </w:rPr>
        <w:t xml:space="preserve">4) </w:t>
      </w:r>
      <w:r w:rsidRPr="00E52D43">
        <w:rPr>
          <w:rFonts w:ascii="Cambria" w:hAnsi="Cambria" w:cs="Times New Roman"/>
          <w:color w:val="auto"/>
          <w:sz w:val="22"/>
          <w:szCs w:val="22"/>
          <w:lang w:eastAsia="ko-KR"/>
        </w:rPr>
        <w:t xml:space="preserve">Δεδομένων των ιδιαίτερων προβλημάτων που αντιμετωπίζουν οι γυναίκες που υφίστανται πολλαπλή διάκριση λόγω του συνδυασμού του φύλου με κάποια άλλη αιτία διάκρισης (π.χ. αναπηρία, εθνοτική καταγωγή κ.λπ.), αλλά και οι γυναίκες που είναι μητέρες παιδιών με αναπηρία, οι οποίες υφίστανται διάκριση εξαιτίας της αναπηρίας του παιδιού τους, </w:t>
      </w:r>
      <w:r w:rsidRPr="00E52D43">
        <w:rPr>
          <w:rFonts w:ascii="Cambria" w:hAnsi="Cambria" w:cs="Times New Roman"/>
          <w:b/>
          <w:color w:val="auto"/>
          <w:sz w:val="22"/>
          <w:szCs w:val="22"/>
          <w:u w:val="single"/>
          <w:lang w:eastAsia="ko-KR"/>
        </w:rPr>
        <w:t xml:space="preserve">στην ενότητα </w:t>
      </w:r>
      <w:r w:rsidRPr="00E52D43">
        <w:rPr>
          <w:rFonts w:ascii="Cambria" w:hAnsi="Cambria" w:cs="Times New Roman"/>
          <w:b/>
          <w:bCs/>
          <w:sz w:val="22"/>
          <w:szCs w:val="22"/>
          <w:u w:val="single"/>
        </w:rPr>
        <w:t xml:space="preserve">11 </w:t>
      </w:r>
      <w:r w:rsidRPr="00E52D43">
        <w:rPr>
          <w:rFonts w:ascii="Cambria" w:hAnsi="Cambria" w:cs="Times New Roman"/>
          <w:b/>
          <w:bCs/>
          <w:i/>
          <w:iCs/>
          <w:sz w:val="22"/>
          <w:szCs w:val="22"/>
          <w:u w:val="single"/>
        </w:rPr>
        <w:t>‘Οριζόντιες Αρχές</w:t>
      </w:r>
      <w:r w:rsidRPr="00E52D43">
        <w:rPr>
          <w:rFonts w:ascii="Cambria" w:hAnsi="Cambria" w:cs="Times New Roman"/>
          <w:b/>
          <w:bCs/>
          <w:iCs/>
          <w:sz w:val="22"/>
          <w:szCs w:val="22"/>
          <w:u w:val="single"/>
        </w:rPr>
        <w:t>’</w:t>
      </w:r>
      <w:r w:rsidRPr="00E52D43">
        <w:rPr>
          <w:rFonts w:ascii="Cambria" w:hAnsi="Cambria" w:cs="Times New Roman"/>
          <w:b/>
          <w:bCs/>
          <w:sz w:val="22"/>
          <w:szCs w:val="22"/>
          <w:u w:val="single"/>
        </w:rPr>
        <w:t>, παρ</w:t>
      </w:r>
      <w:r w:rsidRPr="00E52D43">
        <w:rPr>
          <w:rFonts w:ascii="Cambria" w:hAnsi="Cambria" w:cs="Times New Roman"/>
          <w:b/>
          <w:color w:val="auto"/>
          <w:sz w:val="22"/>
          <w:szCs w:val="22"/>
          <w:u w:val="single"/>
          <w:lang w:eastAsia="ko-KR"/>
        </w:rPr>
        <w:t xml:space="preserve"> 11.3 </w:t>
      </w:r>
      <w:r w:rsidRPr="00E52D43">
        <w:rPr>
          <w:rFonts w:ascii="Cambria" w:hAnsi="Cambria" w:cs="Times New Roman"/>
          <w:b/>
          <w:i/>
          <w:color w:val="auto"/>
          <w:sz w:val="22"/>
          <w:szCs w:val="22"/>
          <w:u w:val="single"/>
          <w:lang w:eastAsia="ko-KR"/>
        </w:rPr>
        <w:t>‘Ισότητα μεταξύ ανδρών και γυναικών’</w:t>
      </w:r>
      <w:r w:rsidRPr="00E52D43">
        <w:rPr>
          <w:rFonts w:ascii="Cambria" w:hAnsi="Cambria" w:cs="Times New Roman"/>
          <w:b/>
          <w:color w:val="auto"/>
          <w:sz w:val="22"/>
          <w:szCs w:val="22"/>
          <w:u w:val="single"/>
          <w:lang w:eastAsia="ko-KR"/>
        </w:rPr>
        <w:t xml:space="preserve"> </w:t>
      </w:r>
      <w:r w:rsidRPr="00E52D43">
        <w:rPr>
          <w:rFonts w:ascii="Cambria" w:hAnsi="Cambria" w:cs="Times New Roman"/>
          <w:b/>
          <w:color w:val="auto"/>
          <w:sz w:val="22"/>
          <w:szCs w:val="22"/>
          <w:lang w:eastAsia="ko-KR"/>
        </w:rPr>
        <w:t>το γ΄ εδάφιο</w:t>
      </w:r>
      <w:r w:rsidRPr="00E52D43">
        <w:rPr>
          <w:rFonts w:ascii="Cambria" w:hAnsi="Cambria" w:cs="Times New Roman"/>
          <w:color w:val="auto"/>
          <w:sz w:val="22"/>
          <w:szCs w:val="22"/>
          <w:lang w:eastAsia="ko-KR"/>
        </w:rPr>
        <w:t xml:space="preserve"> </w:t>
      </w:r>
      <w:r w:rsidRPr="00E52D43">
        <w:rPr>
          <w:rFonts w:ascii="Cambria" w:hAnsi="Cambria" w:cs="Times New Roman"/>
          <w:b/>
          <w:color w:val="auto"/>
          <w:sz w:val="22"/>
          <w:szCs w:val="22"/>
          <w:lang w:eastAsia="ko-KR"/>
        </w:rPr>
        <w:t xml:space="preserve">θα πρέπει να συμπληρωθεί ως παρακάτω </w:t>
      </w:r>
      <w:r w:rsidRPr="00E52D43">
        <w:rPr>
          <w:rFonts w:ascii="Cambria" w:hAnsi="Cambria" w:cs="Times New Roman"/>
          <w:i/>
          <w:color w:val="auto"/>
          <w:sz w:val="22"/>
          <w:szCs w:val="22"/>
          <w:lang w:eastAsia="ko-KR"/>
        </w:rPr>
        <w:t xml:space="preserve">(βλ. κείμενο εντός πλαισίου με χαρακτήρες </w:t>
      </w:r>
      <w:r w:rsidRPr="00E52D43">
        <w:rPr>
          <w:rFonts w:ascii="Cambria" w:hAnsi="Cambria" w:cs="Times New Roman"/>
          <w:i/>
          <w:color w:val="auto"/>
          <w:sz w:val="22"/>
          <w:szCs w:val="22"/>
          <w:lang w:val="en-US" w:eastAsia="ko-KR"/>
        </w:rPr>
        <w:t>bold</w:t>
      </w:r>
      <w:r w:rsidRPr="00E52D43">
        <w:rPr>
          <w:rFonts w:ascii="Cambria" w:hAnsi="Cambria" w:cs="Times New Roman"/>
          <w:i/>
          <w:color w:val="auto"/>
          <w:sz w:val="22"/>
          <w:szCs w:val="22"/>
          <w:lang w:eastAsia="ko-KR"/>
        </w:rPr>
        <w:t>):</w:t>
      </w:r>
    </w:p>
    <w:p w:rsidR="00B4663C" w:rsidRPr="00E52D43" w:rsidRDefault="00B4663C" w:rsidP="00E52D43">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eastAsia="TimesNewRomanPSMT"/>
          <w:i/>
        </w:rPr>
      </w:pPr>
      <w:r w:rsidRPr="00E52D43">
        <w:rPr>
          <w:rFonts w:eastAsia="TimesNewRomanPSMT"/>
          <w:i/>
        </w:rPr>
        <w:t>Η προώθηση της ισότητας των ανδρών και γυναικών αποτελεί μια από τις θεμελιώδεις αρχές της Ευρωπαϊκής Ένωσης η οποία υπηρετείται με συνέπεια ήδη από το 1957.</w:t>
      </w:r>
    </w:p>
    <w:p w:rsidR="00B4663C" w:rsidRPr="00E52D43" w:rsidRDefault="00B4663C" w:rsidP="00E52D43">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eastAsia="TimesNewRomanPSMT"/>
          <w:i/>
        </w:rPr>
      </w:pPr>
      <w:r w:rsidRPr="00E52D43">
        <w:rPr>
          <w:rFonts w:eastAsia="TimesNewRomanPSMT"/>
          <w:i/>
        </w:rPr>
        <w:t>Ωστόσο, η πρόοδος που έχει επιτευχθεί μέχρι σήμερα απειλείται από την κοινωνικο-οικονομική κρίση που μαστίζει την Ευρώπη και ιδιαίτερα την Ελλάδα, καθώς από το 2008 μέχρι σήμερα, η εγχώρια αγορά εργασίας χαρακτηρίζεται από συνεχή συρρίκνωση της απασχόλησης και εκρηκτική άνοδο της ανεργίας, με τις γυναίκες να βρίσκονται σε ιδιαίτερα δυσμενή θέση.</w:t>
      </w:r>
    </w:p>
    <w:p w:rsidR="00B4663C" w:rsidRPr="00E52D43" w:rsidRDefault="00B4663C" w:rsidP="00E52D43">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eastAsia="TimesNewRomanPSMT"/>
          <w:i/>
        </w:rPr>
      </w:pPr>
      <w:r w:rsidRPr="00E52D43">
        <w:rPr>
          <w:rFonts w:eastAsia="TimesNewRomanPSMT"/>
          <w:i/>
        </w:rPr>
        <w:t>Το 2013 το ποσοστό ανεργίας ανήλθε σε 27,6%, με το ποσοστό ανεργίας των γυναικών (31%) να είναι σημαντικά υψηλότερο του αντίστοιχου των ανδρών (25%). Αντίστοιχα, κατά το δ΄τρίμηνο του 2013 το ποσοστό απασχόλησης των γυναικών ανήλθε στο 39,7% έναντι ποσοστού 58,1% των ανδρών, με το ποσοστό συμμετοχής των ανδρών να παρουσιάζει μεγαλύτερη κάμψη την περίοδο της κρίσης έναντι του αντιστοίχου των γυναικών.</w:t>
      </w:r>
    </w:p>
    <w:p w:rsidR="00B4663C" w:rsidRPr="00E52D43" w:rsidRDefault="00B4663C" w:rsidP="00E52D43">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eastAsia="TimesNewRomanPSMT"/>
          <w:i/>
        </w:rPr>
      </w:pPr>
      <w:r w:rsidRPr="00E52D43">
        <w:rPr>
          <w:rFonts w:eastAsia="TimesNewRomanPSMT"/>
          <w:i/>
        </w:rPr>
        <w:t>Στο πλαίσιο του Ε.Π. «ΠΕΛΟΠΟΝΝΗΣΟΥ» και σε πλήρη εναρμόνιση με τα προβλεπόμενα στο κανονιστικό πλαίσιο της προγραμματικής περιόδου 2014-2020 (Κανονισμός (ΕΕ) αριθ. 1304/2013-) Κανονισμός (ΕΕ) αριθ. 1303/2013-) καθώς και τις στρατηγικές προτεραιότητες πολιτικής της Γενικής Γραμματείας Ισότητας επιδιώκεται η διασφάλιση της προώθησης της ισότητας μεταξύ ανδρών και γυναικών και η ενσωμάτωση της διάστασης του φύλου κατά τα στάδια της προετοιμασίας, της υλοποίησης, της παρακολούθησης και της αξιολόγησης του εν λόγω επιχειρησιακού προγράμματος.</w:t>
      </w:r>
    </w:p>
    <w:p w:rsidR="00B4663C" w:rsidRPr="00E52D43" w:rsidRDefault="00B4663C" w:rsidP="00E52D43">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eastAsia="TimesNewRomanPSMT"/>
          <w:i/>
        </w:rPr>
      </w:pPr>
      <w:r w:rsidRPr="00E52D43">
        <w:rPr>
          <w:rFonts w:eastAsia="TimesNewRomanPSMT"/>
          <w:i/>
        </w:rPr>
        <w:t>Πιο συγκεκριμένα, μέσω των προβλεπόμενων δράσεων του Ε.Π. προωθείται:</w:t>
      </w:r>
    </w:p>
    <w:p w:rsidR="00B4663C" w:rsidRPr="00E52D43" w:rsidRDefault="00B4663C" w:rsidP="00E52D43">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eastAsia="TimesNewRomanPSMT"/>
          <w:i/>
        </w:rPr>
      </w:pPr>
      <w:r w:rsidRPr="00E52D43">
        <w:rPr>
          <w:rFonts w:eastAsia="TimesNewRomanPSMT"/>
          <w:i/>
        </w:rPr>
        <w:t>• Η ισότιμη συμμετοχή των γυναικών στην αγορά εργασίας</w:t>
      </w:r>
    </w:p>
    <w:p w:rsidR="00B4663C" w:rsidRPr="00E52D43" w:rsidRDefault="00B4663C" w:rsidP="00E52D43">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eastAsia="TimesNewRomanPSMT"/>
          <w:i/>
        </w:rPr>
      </w:pPr>
      <w:r w:rsidRPr="00E52D43">
        <w:rPr>
          <w:rFonts w:eastAsia="TimesNewRomanPSMT"/>
          <w:i/>
        </w:rPr>
        <w:t>• Η συμμετοχή των γυναικών σε δραστηριότητες υπαίθρου με στόχο την τοπική ανάπτυξη</w:t>
      </w:r>
    </w:p>
    <w:p w:rsidR="00B4663C" w:rsidRPr="00E52D43" w:rsidRDefault="00B4663C" w:rsidP="00E52D43">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eastAsia="TimesNewRomanPSMT"/>
          <w:i/>
        </w:rPr>
      </w:pPr>
      <w:r w:rsidRPr="00E52D43">
        <w:rPr>
          <w:rFonts w:eastAsia="TimesNewRomanPSMT"/>
          <w:i/>
        </w:rPr>
        <w:t xml:space="preserve">• Η προώθηση της κοινωνικής ένταξης των γυναικών, πρόληψη και καταπολέμηση της γυναικείας φτώχειας και όλων των μορφών βίας λόγω φύλου </w:t>
      </w:r>
    </w:p>
    <w:p w:rsidR="00B4663C" w:rsidRPr="00E52D43" w:rsidRDefault="00B4663C" w:rsidP="00E52D43">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eastAsia="TimesNewRomanPSMT"/>
          <w:i/>
        </w:rPr>
      </w:pPr>
      <w:r w:rsidRPr="00E52D43">
        <w:rPr>
          <w:rFonts w:eastAsia="TimesNewRomanPSMT"/>
          <w:i/>
        </w:rPr>
        <w:t>• Η ένταξη της διάστασης του φύλου σε ζητήματα κοινωνικής προστασίας και προστασίας της υγείας</w:t>
      </w:r>
    </w:p>
    <w:p w:rsidR="00B4663C" w:rsidRPr="00E52D43" w:rsidRDefault="00B4663C" w:rsidP="00E52D43">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eastAsia="TimesNewRomanPSMT"/>
          <w:i/>
        </w:rPr>
      </w:pPr>
      <w:r w:rsidRPr="00E52D43">
        <w:rPr>
          <w:rFonts w:eastAsia="TimesNewRomanPSMT"/>
          <w:i/>
        </w:rPr>
        <w:t>• Η στήριξη της οικογένειας, και της εναρμόνισης επαγγελματικής και οικογενειακής ζωής</w:t>
      </w:r>
    </w:p>
    <w:p w:rsidR="00B4663C" w:rsidRPr="00E52D43" w:rsidRDefault="00B4663C" w:rsidP="00E52D43">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eastAsia="TimesNewRomanPSMT"/>
          <w:i/>
        </w:rPr>
      </w:pPr>
      <w:r w:rsidRPr="00E52D43">
        <w:rPr>
          <w:rFonts w:eastAsia="TimesNewRomanPSMT"/>
          <w:i/>
        </w:rPr>
        <w:t>• Η ισότιμη συμμετοχή των γυναικών στη δημόσια ζωή και στις διαδικασίες λήψης πολιτικών, κοινωνικών και οικονομικών αποφάσεων</w:t>
      </w:r>
    </w:p>
    <w:p w:rsidR="00B4663C" w:rsidRPr="00E52D43" w:rsidRDefault="00B4663C" w:rsidP="00E52D43">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eastAsia="TimesNewRomanPSMT"/>
          <w:i/>
        </w:rPr>
      </w:pPr>
      <w:r w:rsidRPr="00E52D43">
        <w:rPr>
          <w:rFonts w:eastAsia="TimesNewRomanPSMT"/>
          <w:i/>
        </w:rPr>
        <w:t>• Η καταπολέμηση των διακρίσεων λόγω φύλου και των έμφυλων στερεοτύπων</w:t>
      </w:r>
      <w:r w:rsidRPr="00E52D43">
        <w:rPr>
          <w:rFonts w:eastAsia="TimesNewRomanPSMT"/>
          <w:b/>
          <w:i/>
        </w:rPr>
        <w:t xml:space="preserve"> με ιδιαίτερη μέριμνα για τις πολλαπλές διακρίσεις που προκύπτουν από συνδυασμό του φύλου με άλλους παράγοντες (π.χ. γυναίκες με αναπηρία ή/και με χρόνιες παθήσεις, γυναίκες/μητέρες παιδιών με αναπηρία, γυναίκες μετανάστριες, γυναίκες </w:t>
      </w:r>
      <w:r w:rsidRPr="00E52D43">
        <w:rPr>
          <w:rFonts w:eastAsia="TimesNewRomanPSMT"/>
          <w:b/>
          <w:i/>
          <w:lang w:val="en-US"/>
        </w:rPr>
        <w:t>ROM</w:t>
      </w:r>
      <w:r w:rsidRPr="00E52D43">
        <w:rPr>
          <w:rFonts w:eastAsia="TimesNewRomanPSMT"/>
          <w:b/>
          <w:i/>
        </w:rPr>
        <w:t xml:space="preserve"> κ.λπ.)</w:t>
      </w:r>
    </w:p>
    <w:p w:rsidR="00B4663C" w:rsidRPr="00E52D43" w:rsidRDefault="00B4663C" w:rsidP="00E52D43">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eastAsia="TimesNewRomanPSMT"/>
          <w:i/>
        </w:rPr>
      </w:pPr>
      <w:r w:rsidRPr="00E52D43">
        <w:rPr>
          <w:rFonts w:eastAsia="TimesNewRomanPSMT"/>
          <w:i/>
        </w:rPr>
        <w:t>• Η ένταξη της ισότητας των φύλων στις δημόσιες πολιτικές, παρακολούθηση και αξιολόγησή τους</w:t>
      </w:r>
    </w:p>
    <w:p w:rsidR="00B4663C" w:rsidRPr="00E52D43" w:rsidRDefault="00B4663C" w:rsidP="00E52D43">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eastAsia="TimesNewRomanPSMT"/>
        </w:rPr>
      </w:pPr>
      <w:r w:rsidRPr="00E52D43">
        <w:rPr>
          <w:rFonts w:eastAsia="TimesNewRomanPSMT"/>
          <w:i/>
        </w:rPr>
        <w:t>Τέλος, η συμμετοχή φορέων ισότητας στη διαδικασία σχεδιασμού είναι διασφαλισμένη και εφαρμόζεται στο πλαίσιο της διαβούλευσης στο Περιφερειακό Συμβούλιο και στην Περιφερειακή Επιτροπή Ισότητας των Φύλων η οποία εκπονεί το Περιφερειακό Πρόγραμμα Ισότητας των Φύλων 2014-2020 ενώ κατά την παρακολούθηση και αξιολόγηση του προγράμματος ισχύουν τα αναφερόμενα στην ενότητα 11.2.</w:t>
      </w:r>
    </w:p>
    <w:p w:rsidR="00B4663C" w:rsidRPr="00C805B1" w:rsidRDefault="00B4663C" w:rsidP="00E52D43">
      <w:pPr>
        <w:tabs>
          <w:tab w:val="left" w:pos="11160"/>
        </w:tabs>
        <w:autoSpaceDE w:val="0"/>
        <w:autoSpaceDN w:val="0"/>
        <w:adjustRightInd w:val="0"/>
        <w:spacing w:after="240" w:line="240" w:lineRule="auto"/>
        <w:rPr>
          <w:b/>
          <w:u w:val="single"/>
        </w:rPr>
      </w:pPr>
      <w:r w:rsidRPr="00C805B1">
        <w:rPr>
          <w:b/>
          <w:u w:val="single"/>
        </w:rPr>
        <w:t>Συνεχίζοντας σε πλέον εξειδικευμένα πεδία:</w:t>
      </w:r>
    </w:p>
    <w:p w:rsidR="00B4663C" w:rsidRPr="00E52D43" w:rsidRDefault="00B4663C" w:rsidP="00E52D43">
      <w:pPr>
        <w:autoSpaceDE w:val="0"/>
        <w:autoSpaceDN w:val="0"/>
        <w:adjustRightInd w:val="0"/>
        <w:spacing w:after="240" w:line="240" w:lineRule="auto"/>
      </w:pPr>
      <w:r w:rsidRPr="00E52D43">
        <w:rPr>
          <w:b/>
          <w:bCs/>
        </w:rPr>
        <w:t xml:space="preserve">5) </w:t>
      </w:r>
      <w:r w:rsidRPr="00E52D43">
        <w:t>Δεδομένου ότι είναι κοινά αποδεκτή η έλλειψη προσβασιμότητας στα άτομα με αναπηρία του περιφερειακού δικτύου της χώρας, γεγονός που αφ’ εαυτού γεννά διακρίσεις, επιβαρύνσεις και ενίοτε αποκλεισμό σε βάρος των ατόμων με αναπηρία, ενώ παράλληλα η Ε.Ε. αναπτύσσει πλαίσιο</w:t>
      </w:r>
      <w:r w:rsidRPr="00E52D43">
        <w:rPr>
          <w:rStyle w:val="FootnoteReference"/>
        </w:rPr>
        <w:footnoteReference w:id="1"/>
      </w:r>
      <w:r w:rsidRPr="00E52D43">
        <w:t xml:space="preserve"> για την ισότιμη πρόσβαση στις μεταφορές και των ατόμων με αναπηρία, η οποία σχετίζεται μάλιστα άμεσα με τον περιορισμό της εκπομπής ρύπων αλλά και την ασφάλεια,  </w:t>
      </w:r>
      <w:r w:rsidRPr="00E52D43">
        <w:rPr>
          <w:b/>
        </w:rPr>
        <w:t>η Ε</w:t>
      </w:r>
      <w:r>
        <w:rPr>
          <w:b/>
        </w:rPr>
        <w:t>.</w:t>
      </w:r>
      <w:r w:rsidRPr="00E52D43">
        <w:rPr>
          <w:b/>
        </w:rPr>
        <w:t>Σ</w:t>
      </w:r>
      <w:r>
        <w:rPr>
          <w:b/>
        </w:rPr>
        <w:t>.</w:t>
      </w:r>
      <w:r w:rsidRPr="00E52D43">
        <w:rPr>
          <w:b/>
        </w:rPr>
        <w:t>Α</w:t>
      </w:r>
      <w:r>
        <w:rPr>
          <w:b/>
        </w:rPr>
        <w:t>.</w:t>
      </w:r>
      <w:r w:rsidRPr="00E52D43">
        <w:rPr>
          <w:b/>
        </w:rPr>
        <w:t>μεΑ</w:t>
      </w:r>
      <w:r>
        <w:rPr>
          <w:b/>
        </w:rPr>
        <w:t>.</w:t>
      </w:r>
      <w:r w:rsidRPr="00E52D43">
        <w:rPr>
          <w:b/>
        </w:rPr>
        <w:t xml:space="preserve"> θεωρεί αναγκαία την παρακάτω προσθήκη </w:t>
      </w:r>
      <w:r w:rsidRPr="00E52D43">
        <w:rPr>
          <w:bCs/>
        </w:rPr>
        <w:t>(</w:t>
      </w:r>
      <w:r w:rsidRPr="00E52D43">
        <w:rPr>
          <w:bCs/>
          <w:i/>
        </w:rPr>
        <w:t xml:space="preserve">βλ. κείμενο εντός πλαισίου με χαρακτήρες </w:t>
      </w:r>
      <w:r w:rsidRPr="00E52D43">
        <w:rPr>
          <w:bCs/>
          <w:i/>
          <w:lang w:val="en-US"/>
        </w:rPr>
        <w:t>bold</w:t>
      </w:r>
      <w:r w:rsidRPr="00E52D43">
        <w:rPr>
          <w:bCs/>
        </w:rPr>
        <w:t xml:space="preserve">)  </w:t>
      </w:r>
      <w:r w:rsidRPr="00E52D43">
        <w:rPr>
          <w:b/>
          <w:bCs/>
          <w:u w:val="single"/>
        </w:rPr>
        <w:t xml:space="preserve">στο τέλος του </w:t>
      </w:r>
      <w:r w:rsidRPr="00E52D43">
        <w:rPr>
          <w:b/>
          <w:u w:val="single"/>
        </w:rPr>
        <w:t xml:space="preserve">εδαφίου ‘Υποδομές μεταφορών’ (σελ.8, 9), </w:t>
      </w:r>
      <w:r w:rsidRPr="00E52D43">
        <w:t xml:space="preserve">στο κεφάλαιο </w:t>
      </w:r>
      <w:r w:rsidRPr="00E52D43">
        <w:rPr>
          <w:i/>
        </w:rPr>
        <w:t>‘</w:t>
      </w:r>
      <w:r w:rsidRPr="00E52D43">
        <w:rPr>
          <w:bCs/>
          <w:i/>
        </w:rPr>
        <w:t xml:space="preserve">1.1 </w:t>
      </w:r>
      <w:r w:rsidRPr="00E52D43">
        <w:rPr>
          <w:bCs/>
          <w:i/>
          <w:lang w:val="en-US"/>
        </w:rPr>
        <w:t>Strategy</w:t>
      </w:r>
      <w:r w:rsidRPr="00E52D43">
        <w:rPr>
          <w:bCs/>
          <w:i/>
        </w:rPr>
        <w:t xml:space="preserve"> </w:t>
      </w:r>
      <w:r w:rsidRPr="00E52D43">
        <w:rPr>
          <w:bCs/>
          <w:i/>
          <w:lang w:val="en-US"/>
        </w:rPr>
        <w:t>for</w:t>
      </w:r>
      <w:r w:rsidRPr="00E52D43">
        <w:rPr>
          <w:bCs/>
          <w:i/>
        </w:rPr>
        <w:t xml:space="preserve"> </w:t>
      </w:r>
      <w:r w:rsidRPr="00E52D43">
        <w:rPr>
          <w:bCs/>
          <w:i/>
          <w:lang w:val="en-US"/>
        </w:rPr>
        <w:t>the</w:t>
      </w:r>
      <w:r w:rsidRPr="00E52D43">
        <w:rPr>
          <w:bCs/>
          <w:i/>
        </w:rPr>
        <w:t xml:space="preserve"> </w:t>
      </w:r>
      <w:r w:rsidRPr="00E52D43">
        <w:rPr>
          <w:bCs/>
          <w:i/>
          <w:lang w:val="en-US"/>
        </w:rPr>
        <w:t>operational</w:t>
      </w:r>
      <w:r w:rsidRPr="00E52D43">
        <w:rPr>
          <w:bCs/>
          <w:i/>
        </w:rPr>
        <w:t xml:space="preserve"> </w:t>
      </w:r>
      <w:r w:rsidRPr="00E52D43">
        <w:rPr>
          <w:bCs/>
          <w:i/>
          <w:lang w:val="en-US"/>
        </w:rPr>
        <w:t>programme</w:t>
      </w:r>
      <w:r w:rsidRPr="00E52D43">
        <w:rPr>
          <w:bCs/>
          <w:i/>
        </w:rPr>
        <w:t>'</w:t>
      </w:r>
      <w:r w:rsidRPr="00E52D43">
        <w:rPr>
          <w:bCs/>
          <w:i/>
          <w:lang w:val="en-US"/>
        </w:rPr>
        <w:t>s</w:t>
      </w:r>
      <w:r w:rsidRPr="00E52D43">
        <w:rPr>
          <w:bCs/>
          <w:i/>
        </w:rPr>
        <w:t xml:space="preserve"> </w:t>
      </w:r>
      <w:r w:rsidRPr="00E52D43">
        <w:rPr>
          <w:bCs/>
          <w:i/>
          <w:lang w:val="en-US"/>
        </w:rPr>
        <w:t>contribution</w:t>
      </w:r>
      <w:r w:rsidRPr="00E52D43">
        <w:rPr>
          <w:bCs/>
          <w:i/>
        </w:rPr>
        <w:t xml:space="preserve"> </w:t>
      </w:r>
      <w:r w:rsidRPr="00E52D43">
        <w:rPr>
          <w:bCs/>
          <w:i/>
          <w:lang w:val="en-US"/>
        </w:rPr>
        <w:t>to</w:t>
      </w:r>
      <w:r w:rsidRPr="00E52D43">
        <w:rPr>
          <w:bCs/>
          <w:i/>
        </w:rPr>
        <w:t xml:space="preserve"> </w:t>
      </w:r>
      <w:r w:rsidRPr="00E52D43">
        <w:rPr>
          <w:bCs/>
          <w:i/>
          <w:lang w:val="en-US"/>
        </w:rPr>
        <w:t>the</w:t>
      </w:r>
      <w:r w:rsidRPr="00E52D43">
        <w:rPr>
          <w:bCs/>
          <w:i/>
        </w:rPr>
        <w:t xml:space="preserve"> </w:t>
      </w:r>
      <w:r w:rsidRPr="00E52D43">
        <w:rPr>
          <w:bCs/>
          <w:i/>
          <w:lang w:val="en-US"/>
        </w:rPr>
        <w:t>Union</w:t>
      </w:r>
      <w:r w:rsidRPr="00E52D43">
        <w:rPr>
          <w:bCs/>
          <w:i/>
        </w:rPr>
        <w:t xml:space="preserve"> </w:t>
      </w:r>
      <w:r w:rsidRPr="00E52D43">
        <w:rPr>
          <w:bCs/>
          <w:i/>
          <w:lang w:val="en-US"/>
        </w:rPr>
        <w:t>strategy</w:t>
      </w:r>
      <w:r w:rsidRPr="00E52D43">
        <w:rPr>
          <w:bCs/>
          <w:i/>
        </w:rPr>
        <w:t xml:space="preserve"> </w:t>
      </w:r>
      <w:r w:rsidRPr="00E52D43">
        <w:rPr>
          <w:bCs/>
          <w:i/>
          <w:lang w:val="en-US"/>
        </w:rPr>
        <w:t>for</w:t>
      </w:r>
      <w:r w:rsidRPr="00E52D43">
        <w:rPr>
          <w:bCs/>
          <w:i/>
        </w:rPr>
        <w:t xml:space="preserve"> </w:t>
      </w:r>
      <w:r w:rsidRPr="00E52D43">
        <w:rPr>
          <w:bCs/>
          <w:i/>
          <w:lang w:val="en-US"/>
        </w:rPr>
        <w:t>smart</w:t>
      </w:r>
      <w:r w:rsidRPr="00E52D43">
        <w:rPr>
          <w:bCs/>
          <w:i/>
        </w:rPr>
        <w:t xml:space="preserve">, </w:t>
      </w:r>
      <w:r w:rsidRPr="00E52D43">
        <w:rPr>
          <w:bCs/>
          <w:i/>
          <w:lang w:val="en-US"/>
        </w:rPr>
        <w:t>sustainable</w:t>
      </w:r>
      <w:r w:rsidRPr="00E52D43">
        <w:rPr>
          <w:bCs/>
          <w:i/>
        </w:rPr>
        <w:t xml:space="preserve"> </w:t>
      </w:r>
      <w:r w:rsidRPr="00E52D43">
        <w:rPr>
          <w:bCs/>
          <w:i/>
          <w:lang w:val="en-US"/>
        </w:rPr>
        <w:t>and</w:t>
      </w:r>
      <w:r w:rsidRPr="00E52D43">
        <w:rPr>
          <w:bCs/>
          <w:i/>
        </w:rPr>
        <w:t xml:space="preserve"> </w:t>
      </w:r>
      <w:r w:rsidRPr="00E52D43">
        <w:rPr>
          <w:bCs/>
          <w:i/>
          <w:lang w:val="en-US"/>
        </w:rPr>
        <w:t>inclusive</w:t>
      </w:r>
      <w:r w:rsidRPr="00E52D43">
        <w:rPr>
          <w:bCs/>
          <w:i/>
        </w:rPr>
        <w:t xml:space="preserve"> </w:t>
      </w:r>
      <w:r w:rsidRPr="00E52D43">
        <w:rPr>
          <w:bCs/>
          <w:i/>
          <w:lang w:val="en-US"/>
        </w:rPr>
        <w:t>growth</w:t>
      </w:r>
      <w:r w:rsidRPr="00E52D43">
        <w:rPr>
          <w:bCs/>
          <w:i/>
        </w:rPr>
        <w:t xml:space="preserve"> </w:t>
      </w:r>
      <w:r w:rsidRPr="00E52D43">
        <w:rPr>
          <w:bCs/>
          <w:i/>
          <w:lang w:val="en-US"/>
        </w:rPr>
        <w:t>and</w:t>
      </w:r>
      <w:r w:rsidRPr="00E52D43">
        <w:rPr>
          <w:bCs/>
          <w:i/>
        </w:rPr>
        <w:t xml:space="preserve"> </w:t>
      </w:r>
      <w:r w:rsidRPr="00E52D43">
        <w:rPr>
          <w:bCs/>
          <w:i/>
          <w:lang w:val="en-US"/>
        </w:rPr>
        <w:t>to</w:t>
      </w:r>
      <w:r w:rsidRPr="00E52D43">
        <w:rPr>
          <w:bCs/>
          <w:i/>
        </w:rPr>
        <w:t xml:space="preserve"> </w:t>
      </w:r>
      <w:r w:rsidRPr="00E52D43">
        <w:rPr>
          <w:bCs/>
          <w:i/>
          <w:lang w:val="en-US"/>
        </w:rPr>
        <w:t>the</w:t>
      </w:r>
      <w:r w:rsidRPr="00E52D43">
        <w:rPr>
          <w:bCs/>
          <w:i/>
        </w:rPr>
        <w:t xml:space="preserve"> </w:t>
      </w:r>
      <w:r w:rsidRPr="00E52D43">
        <w:rPr>
          <w:bCs/>
          <w:i/>
          <w:lang w:val="en-US"/>
        </w:rPr>
        <w:t>achievement</w:t>
      </w:r>
      <w:r w:rsidRPr="00E52D43">
        <w:rPr>
          <w:bCs/>
          <w:i/>
        </w:rPr>
        <w:t xml:space="preserve"> </w:t>
      </w:r>
      <w:r w:rsidRPr="00E52D43">
        <w:rPr>
          <w:bCs/>
          <w:i/>
          <w:lang w:val="en-US"/>
        </w:rPr>
        <w:t>of</w:t>
      </w:r>
      <w:r w:rsidRPr="00E52D43">
        <w:rPr>
          <w:bCs/>
          <w:i/>
        </w:rPr>
        <w:t xml:space="preserve"> </w:t>
      </w:r>
      <w:r w:rsidRPr="00E52D43">
        <w:rPr>
          <w:bCs/>
          <w:i/>
          <w:lang w:val="en-US"/>
        </w:rPr>
        <w:t>economic</w:t>
      </w:r>
      <w:r w:rsidRPr="00E52D43">
        <w:rPr>
          <w:bCs/>
          <w:i/>
        </w:rPr>
        <w:t xml:space="preserve">, </w:t>
      </w:r>
      <w:r w:rsidRPr="00E52D43">
        <w:rPr>
          <w:bCs/>
          <w:i/>
          <w:lang w:val="en-US"/>
        </w:rPr>
        <w:t>social</w:t>
      </w:r>
      <w:r w:rsidRPr="00E52D43">
        <w:rPr>
          <w:bCs/>
          <w:i/>
        </w:rPr>
        <w:t xml:space="preserve"> </w:t>
      </w:r>
      <w:r w:rsidRPr="00E52D43">
        <w:rPr>
          <w:bCs/>
          <w:i/>
          <w:lang w:val="en-US"/>
        </w:rPr>
        <w:t>and</w:t>
      </w:r>
      <w:r w:rsidRPr="00E52D43">
        <w:rPr>
          <w:bCs/>
          <w:i/>
        </w:rPr>
        <w:t xml:space="preserve"> </w:t>
      </w:r>
      <w:r w:rsidRPr="00E52D43">
        <w:rPr>
          <w:bCs/>
          <w:i/>
          <w:lang w:val="en-US"/>
        </w:rPr>
        <w:t>territorial</w:t>
      </w:r>
      <w:r w:rsidRPr="00E52D43">
        <w:rPr>
          <w:bCs/>
          <w:i/>
        </w:rPr>
        <w:t xml:space="preserve"> </w:t>
      </w:r>
      <w:r w:rsidRPr="00E52D43">
        <w:rPr>
          <w:bCs/>
          <w:i/>
          <w:lang w:val="en-US"/>
        </w:rPr>
        <w:t>cohesion</w:t>
      </w:r>
      <w:r w:rsidRPr="00E52D43">
        <w:rPr>
          <w:i/>
        </w:rPr>
        <w:t>’-</w:t>
      </w:r>
      <w:r w:rsidRPr="00E52D43">
        <w:rPr>
          <w:bCs/>
          <w:i/>
        </w:rPr>
        <w:t>Α.Υφιστάμενη Κατάσταση – Σημείο Εκκίνησης</w:t>
      </w:r>
      <w:r w:rsidRPr="00E52D43">
        <w:rPr>
          <w:i/>
        </w:rPr>
        <w:t>’</w:t>
      </w:r>
      <w:r w:rsidRPr="00E52D43">
        <w:rPr>
          <w:bCs/>
        </w:rPr>
        <w:t>:</w:t>
      </w:r>
    </w:p>
    <w:p w:rsidR="00B4663C" w:rsidRPr="00E52D43" w:rsidRDefault="00B4663C" w:rsidP="00E52D43">
      <w:pPr>
        <w:pBdr>
          <w:top w:val="single" w:sz="4" w:space="1" w:color="auto"/>
          <w:left w:val="single" w:sz="4" w:space="1" w:color="auto"/>
          <w:bottom w:val="single" w:sz="4" w:space="1" w:color="auto"/>
          <w:right w:val="single" w:sz="4" w:space="1" w:color="auto"/>
        </w:pBdr>
        <w:autoSpaceDE w:val="0"/>
        <w:autoSpaceDN w:val="0"/>
        <w:adjustRightInd w:val="0"/>
        <w:spacing w:line="240" w:lineRule="auto"/>
        <w:rPr>
          <w:rFonts w:eastAsia="TimesNewRomanPSMT"/>
        </w:rPr>
      </w:pPr>
      <w:r w:rsidRPr="00E52D43">
        <w:rPr>
          <w:i/>
        </w:rPr>
        <w:t>[…]</w:t>
      </w:r>
      <w:r w:rsidRPr="00E52D43">
        <w:rPr>
          <w:rFonts w:eastAsia="TimesNewRomanPSMT"/>
        </w:rPr>
        <w:t>Πιο συγκεκριμένα, με βάση τα προαναφερόμενα, προκύπτουν άμεσα οι αντίστοιχες ανάγκες, οι οποίες αναφέρονται:</w:t>
      </w:r>
    </w:p>
    <w:p w:rsidR="00B4663C" w:rsidRPr="00E52D43" w:rsidRDefault="00B4663C" w:rsidP="00E52D43">
      <w:pPr>
        <w:numPr>
          <w:ilvl w:val="0"/>
          <w:numId w:val="18"/>
        </w:num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eastAsia="TimesNewRomanPSMT"/>
        </w:rPr>
      </w:pPr>
      <w:r w:rsidRPr="00E52D43">
        <w:rPr>
          <w:rFonts w:eastAsia="TimesNewRomanPSMT"/>
        </w:rPr>
        <w:t>Στην ολοκλήρωση των σημαντικών / κύριων μεταφορικών υποδομών της Χώρας, που διέρχονται ή / και χωροθετούνται στην Περιφέρεια Πελοποννήσου.</w:t>
      </w:r>
    </w:p>
    <w:p w:rsidR="00B4663C" w:rsidRPr="00E52D43" w:rsidRDefault="00B4663C" w:rsidP="00E52D43">
      <w:pPr>
        <w:numPr>
          <w:ilvl w:val="0"/>
          <w:numId w:val="18"/>
        </w:num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eastAsia="TimesNewRomanPSMT"/>
        </w:rPr>
      </w:pPr>
      <w:r w:rsidRPr="00E52D43">
        <w:rPr>
          <w:rFonts w:eastAsia="TimesNewRomanPSMT"/>
        </w:rPr>
        <w:t>Στην ολοκλήρωση, αλλά και βελτίωση διαπεριφερειακών και ενδοπεριφερειακών οδικών και σιδηροδρομικών συνδέσεων.</w:t>
      </w:r>
    </w:p>
    <w:p w:rsidR="00B4663C" w:rsidRPr="00E52D43" w:rsidRDefault="00B4663C" w:rsidP="00E52D43">
      <w:pPr>
        <w:numPr>
          <w:ilvl w:val="0"/>
          <w:numId w:val="18"/>
        </w:num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eastAsia="TimesNewRomanPSMT"/>
        </w:rPr>
      </w:pPr>
      <w:r w:rsidRPr="00E52D43">
        <w:rPr>
          <w:rFonts w:eastAsia="TimesNewRomanPSMT"/>
        </w:rPr>
        <w:t>Στη κατασκευή νέων έργων βελτίωσης των λιμενικών εγκαταστάσεων της Περιφέρειας.</w:t>
      </w:r>
    </w:p>
    <w:p w:rsidR="00B4663C" w:rsidRPr="00E52D43" w:rsidRDefault="00B4663C" w:rsidP="00E52D43">
      <w:pPr>
        <w:numPr>
          <w:ilvl w:val="0"/>
          <w:numId w:val="18"/>
        </w:num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eastAsia="TimesNewRomanPSMT"/>
        </w:rPr>
      </w:pPr>
      <w:r w:rsidRPr="00E52D43">
        <w:rPr>
          <w:rFonts w:eastAsia="TimesNewRomanPSMT"/>
        </w:rPr>
        <w:t>Στις συνδέσεις οικιστικών κέντρων και τουριστικών – πολιτιστικών περιοχών με το κύριο οδικό δίκτυο και διευρωπαϊκούς άξονες.</w:t>
      </w:r>
    </w:p>
    <w:p w:rsidR="00B4663C" w:rsidRPr="00E52D43" w:rsidRDefault="00B4663C" w:rsidP="00E52D43">
      <w:pPr>
        <w:numPr>
          <w:ilvl w:val="0"/>
          <w:numId w:val="18"/>
        </w:num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eastAsia="TimesNewRomanPSMT"/>
        </w:rPr>
      </w:pPr>
      <w:r w:rsidRPr="00E52D43">
        <w:rPr>
          <w:rFonts w:eastAsia="TimesNewRomanPSMT"/>
        </w:rPr>
        <w:t xml:space="preserve">Στην ασφαλή μεταφορά ανθρώπων και αγαθών </w:t>
      </w:r>
    </w:p>
    <w:p w:rsidR="00B4663C" w:rsidRPr="00E52D43" w:rsidRDefault="00B4663C" w:rsidP="00E52D43">
      <w:pPr>
        <w:numPr>
          <w:ilvl w:val="0"/>
          <w:numId w:val="18"/>
        </w:num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cs="TimesNewRomanPSMT"/>
        </w:rPr>
      </w:pPr>
      <w:r w:rsidRPr="00E52D43">
        <w:rPr>
          <w:b/>
          <w:i/>
        </w:rPr>
        <w:t>Στην βελτίωση των μεταφορικών συστημάτων της Περιφέρειας εν γένει ώστε να ικανοποιούν τις απαιτήσεις των Ευρωπαϊκών Κανονισμών για τα δικαιώματα των επιβατών, συμπεριλαμβανομένων των επιβατών με αναπηρία</w:t>
      </w:r>
    </w:p>
    <w:p w:rsidR="00B4663C" w:rsidRPr="00E52D43" w:rsidRDefault="00B4663C" w:rsidP="00E52D43">
      <w:pPr>
        <w:autoSpaceDE w:val="0"/>
        <w:autoSpaceDN w:val="0"/>
        <w:adjustRightInd w:val="0"/>
        <w:spacing w:after="240" w:line="240" w:lineRule="auto"/>
        <w:rPr>
          <w:bCs/>
        </w:rPr>
      </w:pPr>
      <w:r w:rsidRPr="00E52D43">
        <w:t xml:space="preserve">Κατ’ αντιστοιχία δε </w:t>
      </w:r>
      <w:r w:rsidRPr="00E52D43">
        <w:rPr>
          <w:b/>
          <w:u w:val="single"/>
        </w:rPr>
        <w:t>οι Επενδυτικές Προτεραιότητες</w:t>
      </w:r>
      <w:r w:rsidRPr="00E52D43">
        <w:t xml:space="preserve"> </w:t>
      </w:r>
      <w:r w:rsidRPr="00E52D43">
        <w:rPr>
          <w:rFonts w:eastAsia="TimesNewRomanPSMT"/>
          <w:i/>
        </w:rPr>
        <w:t>(7</w:t>
      </w:r>
      <w:r w:rsidRPr="00E52D43">
        <w:rPr>
          <w:rFonts w:eastAsia="TimesNewRomanPSMT"/>
          <w:i/>
          <w:lang w:val="en-US"/>
        </w:rPr>
        <w:t>b</w:t>
      </w:r>
      <w:r w:rsidRPr="00E52D43">
        <w:rPr>
          <w:rFonts w:eastAsia="TimesNewRomanPSMT"/>
          <w:i/>
        </w:rPr>
        <w:t xml:space="preserve">) </w:t>
      </w:r>
      <w:r w:rsidRPr="00E52D43">
        <w:rPr>
          <w:rFonts w:eastAsia="TimesNewRomanPSMT"/>
          <w:i/>
          <w:lang w:val="en-US"/>
        </w:rPr>
        <w:t>Enhancing</w:t>
      </w:r>
      <w:r w:rsidRPr="00E52D43">
        <w:rPr>
          <w:rFonts w:eastAsia="TimesNewRomanPSMT"/>
          <w:i/>
        </w:rPr>
        <w:t xml:space="preserve"> </w:t>
      </w:r>
      <w:r w:rsidRPr="00E52D43">
        <w:rPr>
          <w:rFonts w:eastAsia="TimesNewRomanPSMT"/>
          <w:i/>
          <w:lang w:val="en-US"/>
        </w:rPr>
        <w:t>regional</w:t>
      </w:r>
      <w:r w:rsidRPr="00E52D43">
        <w:rPr>
          <w:rFonts w:eastAsia="TimesNewRomanPSMT"/>
          <w:i/>
        </w:rPr>
        <w:t xml:space="preserve"> </w:t>
      </w:r>
      <w:r w:rsidRPr="00E52D43">
        <w:rPr>
          <w:rFonts w:eastAsia="TimesNewRomanPSMT"/>
          <w:i/>
          <w:lang w:val="en-US"/>
        </w:rPr>
        <w:t>mobility</w:t>
      </w:r>
      <w:r w:rsidRPr="00E52D43">
        <w:rPr>
          <w:rFonts w:eastAsia="TimesNewRomanPSMT"/>
          <w:i/>
        </w:rPr>
        <w:t xml:space="preserve"> </w:t>
      </w:r>
      <w:r w:rsidRPr="00E52D43">
        <w:rPr>
          <w:rFonts w:eastAsia="TimesNewRomanPSMT"/>
          <w:i/>
          <w:lang w:val="en-US"/>
        </w:rPr>
        <w:t>by</w:t>
      </w:r>
      <w:r w:rsidRPr="00E52D43">
        <w:rPr>
          <w:rFonts w:eastAsia="TimesNewRomanPSMT"/>
          <w:i/>
        </w:rPr>
        <w:t xml:space="preserve"> </w:t>
      </w:r>
      <w:r w:rsidRPr="00E52D43">
        <w:rPr>
          <w:rFonts w:eastAsia="TimesNewRomanPSMT"/>
          <w:i/>
          <w:lang w:val="en-US"/>
        </w:rPr>
        <w:t>connecting</w:t>
      </w:r>
      <w:r w:rsidRPr="00E52D43">
        <w:rPr>
          <w:rFonts w:eastAsia="TimesNewRomanPSMT"/>
          <w:i/>
        </w:rPr>
        <w:t xml:space="preserve"> </w:t>
      </w:r>
      <w:r w:rsidRPr="00E52D43">
        <w:rPr>
          <w:rFonts w:eastAsia="TimesNewRomanPSMT"/>
          <w:i/>
          <w:lang w:val="en-US"/>
        </w:rPr>
        <w:t>secondary</w:t>
      </w:r>
      <w:r w:rsidRPr="00E52D43">
        <w:rPr>
          <w:rFonts w:eastAsia="TimesNewRomanPSMT"/>
          <w:i/>
        </w:rPr>
        <w:t xml:space="preserve"> </w:t>
      </w:r>
      <w:r w:rsidRPr="00E52D43">
        <w:rPr>
          <w:rFonts w:eastAsia="TimesNewRomanPSMT"/>
          <w:i/>
          <w:lang w:val="en-US"/>
        </w:rPr>
        <w:t>and</w:t>
      </w:r>
      <w:r w:rsidRPr="00E52D43">
        <w:rPr>
          <w:rFonts w:eastAsia="TimesNewRomanPSMT"/>
          <w:i/>
        </w:rPr>
        <w:t xml:space="preserve"> </w:t>
      </w:r>
      <w:r w:rsidRPr="00E52D43">
        <w:rPr>
          <w:rFonts w:eastAsia="TimesNewRomanPSMT"/>
          <w:i/>
          <w:lang w:val="en-US"/>
        </w:rPr>
        <w:t>tertiary</w:t>
      </w:r>
      <w:r w:rsidRPr="00E52D43">
        <w:rPr>
          <w:rFonts w:eastAsia="TimesNewRomanPSMT"/>
          <w:i/>
        </w:rPr>
        <w:t xml:space="preserve"> </w:t>
      </w:r>
      <w:r w:rsidRPr="00E52D43">
        <w:rPr>
          <w:rFonts w:eastAsia="TimesNewRomanPSMT"/>
          <w:i/>
          <w:lang w:val="en-US"/>
        </w:rPr>
        <w:t>nodes</w:t>
      </w:r>
      <w:r w:rsidRPr="00E52D43">
        <w:rPr>
          <w:rFonts w:eastAsia="TimesNewRomanPSMT"/>
          <w:i/>
        </w:rPr>
        <w:t xml:space="preserve"> </w:t>
      </w:r>
      <w:r w:rsidRPr="00E52D43">
        <w:rPr>
          <w:rFonts w:eastAsia="TimesNewRomanPSMT"/>
          <w:i/>
          <w:lang w:val="en-US"/>
        </w:rPr>
        <w:t>to</w:t>
      </w:r>
      <w:r w:rsidRPr="00E52D43">
        <w:rPr>
          <w:rFonts w:eastAsia="TimesNewRomanPSMT"/>
          <w:i/>
        </w:rPr>
        <w:t xml:space="preserve"> </w:t>
      </w:r>
      <w:r w:rsidRPr="00E52D43">
        <w:rPr>
          <w:rFonts w:eastAsia="TimesNewRomanPSMT"/>
          <w:i/>
          <w:lang w:val="en-US"/>
        </w:rPr>
        <w:t>TEN</w:t>
      </w:r>
      <w:r w:rsidRPr="00E52D43">
        <w:rPr>
          <w:rFonts w:eastAsia="TimesNewRomanPSMT"/>
          <w:i/>
        </w:rPr>
        <w:t>-</w:t>
      </w:r>
      <w:r w:rsidRPr="00E52D43">
        <w:rPr>
          <w:rFonts w:eastAsia="TimesNewRomanPSMT"/>
          <w:i/>
          <w:lang w:val="en-US"/>
        </w:rPr>
        <w:t>T</w:t>
      </w:r>
      <w:r w:rsidRPr="00E52D43">
        <w:rPr>
          <w:rFonts w:eastAsia="TimesNewRomanPSMT"/>
          <w:i/>
        </w:rPr>
        <w:t xml:space="preserve"> </w:t>
      </w:r>
      <w:r w:rsidRPr="00E52D43">
        <w:rPr>
          <w:rFonts w:eastAsia="TimesNewRomanPSMT"/>
          <w:i/>
          <w:lang w:val="en-US"/>
        </w:rPr>
        <w:t>infrastructure</w:t>
      </w:r>
      <w:r w:rsidRPr="00E52D43">
        <w:rPr>
          <w:rFonts w:eastAsia="TimesNewRomanPSMT"/>
          <w:i/>
        </w:rPr>
        <w:t xml:space="preserve">, </w:t>
      </w:r>
      <w:r w:rsidRPr="00E52D43">
        <w:rPr>
          <w:rFonts w:eastAsia="TimesNewRomanPSMT"/>
          <w:i/>
          <w:lang w:val="en-US"/>
        </w:rPr>
        <w:t>including</w:t>
      </w:r>
      <w:r w:rsidRPr="00E52D43">
        <w:rPr>
          <w:rFonts w:eastAsia="TimesNewRomanPSMT"/>
          <w:i/>
        </w:rPr>
        <w:t xml:space="preserve"> </w:t>
      </w:r>
      <w:r w:rsidRPr="00E52D43">
        <w:rPr>
          <w:rFonts w:eastAsia="TimesNewRomanPSMT"/>
          <w:i/>
          <w:lang w:val="en-US"/>
        </w:rPr>
        <w:t>multimodal</w:t>
      </w:r>
      <w:r w:rsidRPr="00E52D43">
        <w:rPr>
          <w:rFonts w:eastAsia="TimesNewRomanPSMT"/>
          <w:i/>
        </w:rPr>
        <w:t xml:space="preserve"> </w:t>
      </w:r>
      <w:r w:rsidRPr="00E52D43">
        <w:rPr>
          <w:rFonts w:eastAsia="TimesNewRomanPSMT"/>
          <w:i/>
          <w:lang w:val="en-US"/>
        </w:rPr>
        <w:t>nodes</w:t>
      </w:r>
      <w:r w:rsidRPr="00E52D43">
        <w:rPr>
          <w:rFonts w:eastAsia="TimesNewRomanPSMT"/>
        </w:rPr>
        <w:t xml:space="preserve"> -Ειδικός στόχος 4.1.1 και 4.1.2 καθώς και </w:t>
      </w:r>
      <w:r w:rsidRPr="00E52D43">
        <w:rPr>
          <w:rFonts w:eastAsia="TimesNewRomanPSMT"/>
          <w:i/>
        </w:rPr>
        <w:t>(7</w:t>
      </w:r>
      <w:r w:rsidRPr="00E52D43">
        <w:rPr>
          <w:rFonts w:eastAsia="TimesNewRomanPSMT"/>
          <w:i/>
          <w:lang w:val="en-US"/>
        </w:rPr>
        <w:t>c</w:t>
      </w:r>
      <w:r w:rsidRPr="00E52D43">
        <w:rPr>
          <w:rFonts w:eastAsia="TimesNewRomanPSMT"/>
          <w:i/>
        </w:rPr>
        <w:t xml:space="preserve">) </w:t>
      </w:r>
      <w:r w:rsidRPr="00E52D43">
        <w:rPr>
          <w:rFonts w:eastAsia="TimesNewRomanPSMT"/>
          <w:i/>
          <w:lang w:val="en-US"/>
        </w:rPr>
        <w:t>Developing</w:t>
      </w:r>
      <w:r w:rsidRPr="00E52D43">
        <w:rPr>
          <w:rFonts w:eastAsia="TimesNewRomanPSMT"/>
          <w:i/>
        </w:rPr>
        <w:t xml:space="preserve"> </w:t>
      </w:r>
      <w:r w:rsidRPr="00E52D43">
        <w:rPr>
          <w:rFonts w:eastAsia="TimesNewRomanPSMT"/>
          <w:i/>
          <w:lang w:val="en-US"/>
        </w:rPr>
        <w:t>and</w:t>
      </w:r>
      <w:r w:rsidRPr="00E52D43">
        <w:rPr>
          <w:rFonts w:eastAsia="TimesNewRomanPSMT"/>
          <w:i/>
        </w:rPr>
        <w:t xml:space="preserve"> </w:t>
      </w:r>
      <w:r w:rsidRPr="00E52D43">
        <w:rPr>
          <w:rFonts w:eastAsia="TimesNewRomanPSMT"/>
          <w:i/>
          <w:lang w:val="en-US"/>
        </w:rPr>
        <w:t>improving</w:t>
      </w:r>
      <w:r w:rsidRPr="00E52D43">
        <w:rPr>
          <w:rFonts w:eastAsia="TimesNewRomanPSMT"/>
          <w:i/>
        </w:rPr>
        <w:t xml:space="preserve"> </w:t>
      </w:r>
      <w:r w:rsidRPr="00E52D43">
        <w:rPr>
          <w:rFonts w:eastAsia="TimesNewRomanPSMT"/>
          <w:i/>
          <w:lang w:val="en-US"/>
        </w:rPr>
        <w:t>environmentally</w:t>
      </w:r>
      <w:r w:rsidRPr="00E52D43">
        <w:rPr>
          <w:rFonts w:eastAsia="TimesNewRomanPSMT"/>
          <w:i/>
        </w:rPr>
        <w:t>-</w:t>
      </w:r>
      <w:r w:rsidRPr="00E52D43">
        <w:rPr>
          <w:rFonts w:eastAsia="TimesNewRomanPSMT"/>
          <w:i/>
          <w:lang w:val="en-US"/>
        </w:rPr>
        <w:t>friendly</w:t>
      </w:r>
      <w:r w:rsidRPr="00E52D43">
        <w:rPr>
          <w:rFonts w:eastAsia="TimesNewRomanPSMT"/>
          <w:i/>
        </w:rPr>
        <w:t xml:space="preserve"> (</w:t>
      </w:r>
      <w:r w:rsidRPr="00E52D43">
        <w:rPr>
          <w:rFonts w:eastAsia="TimesNewRomanPSMT"/>
          <w:i/>
          <w:lang w:val="en-US"/>
        </w:rPr>
        <w:t>including</w:t>
      </w:r>
      <w:r w:rsidRPr="00E52D43">
        <w:rPr>
          <w:rFonts w:eastAsia="TimesNewRomanPSMT"/>
          <w:i/>
        </w:rPr>
        <w:t xml:space="preserve"> </w:t>
      </w:r>
      <w:r w:rsidRPr="00E52D43">
        <w:rPr>
          <w:rFonts w:eastAsia="TimesNewRomanPSMT"/>
          <w:i/>
          <w:lang w:val="en-US"/>
        </w:rPr>
        <w:t>low</w:t>
      </w:r>
      <w:r w:rsidRPr="00E52D43">
        <w:rPr>
          <w:rFonts w:eastAsia="TimesNewRomanPSMT"/>
          <w:i/>
        </w:rPr>
        <w:t xml:space="preserve"> </w:t>
      </w:r>
      <w:r w:rsidRPr="00E52D43">
        <w:rPr>
          <w:rFonts w:eastAsia="TimesNewRomanPSMT"/>
          <w:i/>
          <w:lang w:val="en-US"/>
        </w:rPr>
        <w:t>noise</w:t>
      </w:r>
      <w:r w:rsidRPr="00E52D43">
        <w:rPr>
          <w:rFonts w:eastAsia="TimesNewRomanPSMT"/>
          <w:i/>
        </w:rPr>
        <w:t xml:space="preserve">) </w:t>
      </w:r>
      <w:r w:rsidRPr="00E52D43">
        <w:rPr>
          <w:rFonts w:eastAsia="TimesNewRomanPSMT"/>
          <w:i/>
          <w:lang w:val="en-US"/>
        </w:rPr>
        <w:t>and</w:t>
      </w:r>
      <w:r w:rsidRPr="00E52D43">
        <w:rPr>
          <w:rFonts w:eastAsia="TimesNewRomanPSMT"/>
          <w:i/>
        </w:rPr>
        <w:t xml:space="preserve"> </w:t>
      </w:r>
      <w:r w:rsidRPr="00E52D43">
        <w:rPr>
          <w:rFonts w:eastAsia="TimesNewRomanPSMT"/>
          <w:i/>
          <w:lang w:val="en-US"/>
        </w:rPr>
        <w:t>low</w:t>
      </w:r>
      <w:r w:rsidRPr="00E52D43">
        <w:rPr>
          <w:rFonts w:eastAsia="TimesNewRomanPSMT"/>
          <w:i/>
        </w:rPr>
        <w:t>-</w:t>
      </w:r>
      <w:r w:rsidRPr="00E52D43">
        <w:rPr>
          <w:rFonts w:eastAsia="TimesNewRomanPSMT"/>
          <w:i/>
          <w:lang w:val="en-US"/>
        </w:rPr>
        <w:t>carbon</w:t>
      </w:r>
      <w:r w:rsidRPr="00E52D43">
        <w:rPr>
          <w:rFonts w:eastAsia="TimesNewRomanPSMT"/>
          <w:i/>
        </w:rPr>
        <w:t xml:space="preserve"> </w:t>
      </w:r>
      <w:r w:rsidRPr="00E52D43">
        <w:rPr>
          <w:rFonts w:eastAsia="TimesNewRomanPSMT"/>
          <w:i/>
          <w:lang w:val="en-US"/>
        </w:rPr>
        <w:t>transport</w:t>
      </w:r>
      <w:r w:rsidRPr="00E52D43">
        <w:rPr>
          <w:rFonts w:eastAsia="TimesNewRomanPSMT"/>
          <w:i/>
        </w:rPr>
        <w:t xml:space="preserve"> </w:t>
      </w:r>
      <w:r w:rsidRPr="00E52D43">
        <w:rPr>
          <w:rFonts w:eastAsia="TimesNewRomanPSMT"/>
          <w:i/>
          <w:lang w:val="en-US"/>
        </w:rPr>
        <w:t>systems</w:t>
      </w:r>
      <w:r w:rsidRPr="00E52D43">
        <w:rPr>
          <w:rFonts w:eastAsia="TimesNewRomanPSMT"/>
          <w:i/>
        </w:rPr>
        <w:t xml:space="preserve">, </w:t>
      </w:r>
      <w:r w:rsidRPr="00E52D43">
        <w:rPr>
          <w:rFonts w:eastAsia="TimesNewRomanPSMT"/>
          <w:i/>
          <w:lang w:val="en-US"/>
        </w:rPr>
        <w:t>including</w:t>
      </w:r>
      <w:r w:rsidRPr="00E52D43">
        <w:rPr>
          <w:rFonts w:eastAsia="TimesNewRomanPSMT"/>
          <w:i/>
        </w:rPr>
        <w:t xml:space="preserve"> </w:t>
      </w:r>
      <w:r w:rsidRPr="00E52D43">
        <w:rPr>
          <w:rFonts w:eastAsia="TimesNewRomanPSMT"/>
          <w:i/>
          <w:lang w:val="en-US"/>
        </w:rPr>
        <w:t>inland</w:t>
      </w:r>
      <w:r w:rsidRPr="00E52D43">
        <w:rPr>
          <w:rFonts w:eastAsia="TimesNewRomanPSMT"/>
          <w:i/>
        </w:rPr>
        <w:t xml:space="preserve"> </w:t>
      </w:r>
      <w:r w:rsidRPr="00E52D43">
        <w:rPr>
          <w:rFonts w:eastAsia="TimesNewRomanPSMT"/>
          <w:i/>
          <w:lang w:val="en-US"/>
        </w:rPr>
        <w:t>waterways</w:t>
      </w:r>
      <w:r w:rsidRPr="00E52D43">
        <w:rPr>
          <w:rFonts w:eastAsia="TimesNewRomanPSMT"/>
          <w:i/>
        </w:rPr>
        <w:t xml:space="preserve"> </w:t>
      </w:r>
      <w:r w:rsidRPr="00E52D43">
        <w:rPr>
          <w:rFonts w:eastAsia="TimesNewRomanPSMT"/>
          <w:i/>
          <w:lang w:val="en-US"/>
        </w:rPr>
        <w:t>and</w:t>
      </w:r>
      <w:r w:rsidRPr="00E52D43">
        <w:rPr>
          <w:rFonts w:eastAsia="TimesNewRomanPSMT"/>
          <w:i/>
        </w:rPr>
        <w:t xml:space="preserve"> </w:t>
      </w:r>
      <w:r w:rsidRPr="00E52D43">
        <w:rPr>
          <w:rFonts w:eastAsia="TimesNewRomanPSMT"/>
          <w:i/>
          <w:lang w:val="en-US"/>
        </w:rPr>
        <w:t>maritime</w:t>
      </w:r>
      <w:r w:rsidRPr="00E52D43">
        <w:rPr>
          <w:rFonts w:eastAsia="TimesNewRomanPSMT"/>
          <w:i/>
        </w:rPr>
        <w:t xml:space="preserve"> </w:t>
      </w:r>
      <w:r w:rsidRPr="00E52D43">
        <w:rPr>
          <w:rFonts w:eastAsia="TimesNewRomanPSMT"/>
          <w:i/>
          <w:lang w:val="en-US"/>
        </w:rPr>
        <w:t>transport</w:t>
      </w:r>
      <w:r w:rsidRPr="00E52D43">
        <w:rPr>
          <w:rFonts w:eastAsia="TimesNewRomanPSMT"/>
          <w:i/>
        </w:rPr>
        <w:t xml:space="preserve">, </w:t>
      </w:r>
      <w:r w:rsidRPr="00E52D43">
        <w:rPr>
          <w:rFonts w:eastAsia="TimesNewRomanPSMT"/>
          <w:i/>
          <w:lang w:val="en-US"/>
        </w:rPr>
        <w:t>ports</w:t>
      </w:r>
      <w:r w:rsidRPr="00E52D43">
        <w:rPr>
          <w:rFonts w:eastAsia="TimesNewRomanPSMT"/>
          <w:i/>
        </w:rPr>
        <w:t xml:space="preserve">, </w:t>
      </w:r>
      <w:r w:rsidRPr="00E52D43">
        <w:rPr>
          <w:rFonts w:eastAsia="TimesNewRomanPSMT"/>
          <w:i/>
          <w:lang w:val="en-US"/>
        </w:rPr>
        <w:t>multimodal</w:t>
      </w:r>
      <w:r w:rsidRPr="00E52D43">
        <w:rPr>
          <w:rFonts w:eastAsia="TimesNewRomanPSMT"/>
          <w:i/>
        </w:rPr>
        <w:t xml:space="preserve"> </w:t>
      </w:r>
      <w:r w:rsidRPr="00E52D43">
        <w:rPr>
          <w:rFonts w:eastAsia="TimesNewRomanPSMT"/>
          <w:i/>
          <w:lang w:val="en-US"/>
        </w:rPr>
        <w:t>links</w:t>
      </w:r>
      <w:r w:rsidRPr="00E52D43">
        <w:rPr>
          <w:rFonts w:eastAsia="TimesNewRomanPSMT"/>
          <w:i/>
        </w:rPr>
        <w:t xml:space="preserve"> </w:t>
      </w:r>
      <w:r w:rsidRPr="00E52D43">
        <w:rPr>
          <w:rFonts w:eastAsia="TimesNewRomanPSMT"/>
          <w:i/>
          <w:lang w:val="en-US"/>
        </w:rPr>
        <w:t>and</w:t>
      </w:r>
      <w:r w:rsidRPr="00E52D43">
        <w:rPr>
          <w:rFonts w:eastAsia="TimesNewRomanPSMT"/>
          <w:i/>
        </w:rPr>
        <w:t xml:space="preserve"> </w:t>
      </w:r>
      <w:r w:rsidRPr="00E52D43">
        <w:rPr>
          <w:rFonts w:eastAsia="TimesNewRomanPSMT"/>
          <w:i/>
          <w:lang w:val="en-US"/>
        </w:rPr>
        <w:t>airport</w:t>
      </w:r>
      <w:r w:rsidRPr="00E52D43">
        <w:rPr>
          <w:rFonts w:eastAsia="TimesNewRomanPSMT"/>
          <w:i/>
        </w:rPr>
        <w:t xml:space="preserve"> </w:t>
      </w:r>
      <w:r w:rsidRPr="00E52D43">
        <w:rPr>
          <w:rFonts w:eastAsia="TimesNewRomanPSMT"/>
          <w:i/>
          <w:lang w:val="en-US"/>
        </w:rPr>
        <w:t>infrastructure</w:t>
      </w:r>
      <w:r w:rsidRPr="00E52D43">
        <w:rPr>
          <w:rFonts w:eastAsia="TimesNewRomanPSMT"/>
          <w:i/>
        </w:rPr>
        <w:t xml:space="preserve">, </w:t>
      </w:r>
      <w:r w:rsidRPr="00E52D43">
        <w:rPr>
          <w:rFonts w:eastAsia="TimesNewRomanPSMT"/>
          <w:i/>
          <w:lang w:val="en-US"/>
        </w:rPr>
        <w:t>in</w:t>
      </w:r>
      <w:r w:rsidRPr="00E52D43">
        <w:rPr>
          <w:rFonts w:eastAsia="TimesNewRomanPSMT"/>
          <w:i/>
        </w:rPr>
        <w:t xml:space="preserve"> </w:t>
      </w:r>
      <w:r w:rsidRPr="00E52D43">
        <w:rPr>
          <w:rFonts w:eastAsia="TimesNewRomanPSMT"/>
          <w:i/>
          <w:lang w:val="en-US"/>
        </w:rPr>
        <w:t>order</w:t>
      </w:r>
      <w:r w:rsidRPr="00E52D43">
        <w:rPr>
          <w:rFonts w:eastAsia="TimesNewRomanPSMT"/>
          <w:i/>
        </w:rPr>
        <w:t xml:space="preserve"> </w:t>
      </w:r>
      <w:r w:rsidRPr="00E52D43">
        <w:rPr>
          <w:rFonts w:eastAsia="TimesNewRomanPSMT"/>
          <w:i/>
          <w:lang w:val="en-US"/>
        </w:rPr>
        <w:t>to</w:t>
      </w:r>
      <w:r w:rsidRPr="00E52D43">
        <w:rPr>
          <w:rFonts w:eastAsia="TimesNewRomanPSMT"/>
          <w:i/>
        </w:rPr>
        <w:t xml:space="preserve"> </w:t>
      </w:r>
      <w:r w:rsidRPr="00E52D43">
        <w:rPr>
          <w:rFonts w:eastAsia="TimesNewRomanPSMT"/>
          <w:i/>
          <w:lang w:val="en-US"/>
        </w:rPr>
        <w:t>promote</w:t>
      </w:r>
      <w:r w:rsidRPr="00E52D43">
        <w:rPr>
          <w:rFonts w:eastAsia="TimesNewRomanPSMT"/>
          <w:i/>
        </w:rPr>
        <w:t xml:space="preserve"> </w:t>
      </w:r>
      <w:r w:rsidRPr="00E52D43">
        <w:rPr>
          <w:rFonts w:eastAsia="TimesNewRomanPSMT"/>
          <w:i/>
          <w:lang w:val="en-US"/>
        </w:rPr>
        <w:t>sustainable</w:t>
      </w:r>
      <w:r w:rsidRPr="00E52D43">
        <w:rPr>
          <w:rFonts w:eastAsia="TimesNewRomanPSMT"/>
          <w:i/>
        </w:rPr>
        <w:t xml:space="preserve"> </w:t>
      </w:r>
      <w:r w:rsidRPr="00E52D43">
        <w:rPr>
          <w:rFonts w:eastAsia="TimesNewRomanPSMT"/>
          <w:i/>
          <w:lang w:val="en-US"/>
        </w:rPr>
        <w:t>regional</w:t>
      </w:r>
      <w:r w:rsidRPr="00E52D43">
        <w:rPr>
          <w:rFonts w:eastAsia="TimesNewRomanPSMT"/>
          <w:i/>
        </w:rPr>
        <w:t xml:space="preserve"> </w:t>
      </w:r>
      <w:r w:rsidRPr="00E52D43">
        <w:rPr>
          <w:rFonts w:eastAsia="TimesNewRomanPSMT"/>
          <w:i/>
          <w:lang w:val="en-US"/>
        </w:rPr>
        <w:t>and</w:t>
      </w:r>
      <w:r w:rsidRPr="00E52D43">
        <w:rPr>
          <w:rFonts w:eastAsia="TimesNewRomanPSMT"/>
          <w:i/>
        </w:rPr>
        <w:t xml:space="preserve"> </w:t>
      </w:r>
      <w:r w:rsidRPr="00E52D43">
        <w:rPr>
          <w:rFonts w:eastAsia="TimesNewRomanPSMT"/>
          <w:i/>
          <w:lang w:val="en-US"/>
        </w:rPr>
        <w:t>local</w:t>
      </w:r>
      <w:r w:rsidRPr="00E52D43">
        <w:rPr>
          <w:rFonts w:eastAsia="TimesNewRomanPSMT"/>
          <w:i/>
        </w:rPr>
        <w:t xml:space="preserve"> </w:t>
      </w:r>
      <w:r w:rsidRPr="00E52D43">
        <w:rPr>
          <w:rFonts w:eastAsia="TimesNewRomanPSMT"/>
          <w:i/>
          <w:lang w:val="en-US"/>
        </w:rPr>
        <w:t>mobility</w:t>
      </w:r>
      <w:r w:rsidRPr="00E52D43">
        <w:rPr>
          <w:rFonts w:eastAsia="TimesNewRomanPSMT"/>
        </w:rPr>
        <w:t xml:space="preserve"> –Ειδικός στόχος 4.2.1 </w:t>
      </w:r>
      <w:r>
        <w:rPr>
          <w:bCs/>
        </w:rPr>
        <w:t xml:space="preserve">(σελ. 207 έως και 222), </w:t>
      </w:r>
      <w:r w:rsidRPr="00E52D43">
        <w:rPr>
          <w:b/>
          <w:bCs/>
        </w:rPr>
        <w:t>θα πρέπει να συμπεριλάβουν σχετική αναφορά στους προαναφερόμενους Κανονισμούς ΕΚ και στην ανάγκη βελτίωσης της προσβασιμότητας στα άτομα με αναπηρία του μεταφορικού δικτύου</w:t>
      </w:r>
      <w:r w:rsidRPr="00E52D43">
        <w:rPr>
          <w:bCs/>
        </w:rPr>
        <w:t xml:space="preserve">. Επίσης, πέραν των αναφερόμενων στην παράγραφο 2 της παρούσας επιστολής, </w:t>
      </w:r>
      <w:r w:rsidRPr="00E52D43">
        <w:rPr>
          <w:b/>
          <w:u w:val="single"/>
        </w:rPr>
        <w:t>στην αντίστοιχη παράγραφο ‘</w:t>
      </w:r>
      <w:r w:rsidRPr="00E52D43">
        <w:rPr>
          <w:b/>
          <w:i/>
          <w:iCs/>
          <w:u w:val="single"/>
        </w:rPr>
        <w:t>Κατευθυντήριες αρχές για την επιλογή πράξεων</w:t>
      </w:r>
      <w:r w:rsidRPr="00E52D43">
        <w:rPr>
          <w:b/>
          <w:u w:val="single"/>
        </w:rPr>
        <w:t>’ που αφορά στις προαναφερόμενες Επενδυτικές Προτεραιότητες</w:t>
      </w:r>
      <w:r w:rsidRPr="00E52D43">
        <w:t xml:space="preserve"> θα πρέπει μεταξύ των αρχών </w:t>
      </w:r>
      <w:r w:rsidRPr="00E52D43">
        <w:rPr>
          <w:b/>
        </w:rPr>
        <w:t>να περιληφθεί και η συμβατότητα με τους Ευρωπαϊκούς Κανονισμούς για τα δικαιώματα των επιβατών αναφορικά με την προσβασιμότητα υποδομών και υπηρεσιών.</w:t>
      </w:r>
      <w:r w:rsidRPr="00E52D43">
        <w:rPr>
          <w:bCs/>
        </w:rPr>
        <w:t xml:space="preserve"> </w:t>
      </w:r>
    </w:p>
    <w:p w:rsidR="00B4663C" w:rsidRPr="00E52D43" w:rsidRDefault="00B4663C" w:rsidP="00E52D43">
      <w:pPr>
        <w:autoSpaceDE w:val="0"/>
        <w:autoSpaceDN w:val="0"/>
        <w:adjustRightInd w:val="0"/>
        <w:spacing w:after="240" w:line="240" w:lineRule="auto"/>
        <w:rPr>
          <w:bCs/>
        </w:rPr>
      </w:pPr>
      <w:r w:rsidRPr="00E52D43">
        <w:rPr>
          <w:bCs/>
        </w:rPr>
        <w:t>Ιδιαίτερα επισημαίνουμε επίσης στο σημείο αυτό, την τεκμηριωμένη πλέον από μελέτες αλλά και τη διεθνή εμπειρία, στενότατη σχέση της προσβασιμότητας με την οδική ασφάλεια.</w:t>
      </w:r>
    </w:p>
    <w:p w:rsidR="00B4663C" w:rsidRPr="00E52D43" w:rsidRDefault="00B4663C" w:rsidP="00E52D43">
      <w:pPr>
        <w:autoSpaceDE w:val="0"/>
        <w:autoSpaceDN w:val="0"/>
        <w:adjustRightInd w:val="0"/>
        <w:spacing w:after="240" w:line="240" w:lineRule="auto"/>
        <w:rPr>
          <w:bCs/>
        </w:rPr>
      </w:pPr>
      <w:r w:rsidRPr="00E52D43">
        <w:rPr>
          <w:b/>
          <w:bCs/>
        </w:rPr>
        <w:t>6)</w:t>
      </w:r>
      <w:r>
        <w:rPr>
          <w:bCs/>
        </w:rPr>
        <w:t xml:space="preserve"> Όπως είναι γνωστό, </w:t>
      </w:r>
      <w:r w:rsidRPr="00E52D43">
        <w:rPr>
          <w:bCs/>
        </w:rPr>
        <w:t>τα άτομα με αναπηρία ως ανήκοντα διαχρονικά στις χαμηλότερες οικονομικές τάξεις πλήττονται ιδιαίτερα βάναυσα από την οικονομική κρίση. Ως εκ τούτου</w:t>
      </w:r>
      <w:r>
        <w:rPr>
          <w:bCs/>
        </w:rPr>
        <w:t xml:space="preserve">, </w:t>
      </w:r>
      <w:r w:rsidRPr="00E52D43">
        <w:rPr>
          <w:bCs/>
        </w:rPr>
        <w:t xml:space="preserve"> θεωρούμε απόλυτα αναγκαίο </w:t>
      </w:r>
      <w:r w:rsidRPr="00E52D43">
        <w:rPr>
          <w:b/>
          <w:bCs/>
          <w:u w:val="single"/>
        </w:rPr>
        <w:t>στην ενότητα 5.1 ‘</w:t>
      </w:r>
      <w:r w:rsidRPr="00E52D43">
        <w:rPr>
          <w:b/>
          <w:bCs/>
          <w:i/>
          <w:u w:val="single"/>
          <w:lang w:val="en-US"/>
        </w:rPr>
        <w:t>Geographical</w:t>
      </w:r>
      <w:r w:rsidRPr="00E52D43">
        <w:rPr>
          <w:b/>
          <w:bCs/>
          <w:i/>
          <w:u w:val="single"/>
        </w:rPr>
        <w:t xml:space="preserve"> </w:t>
      </w:r>
      <w:r w:rsidRPr="00E52D43">
        <w:rPr>
          <w:b/>
          <w:bCs/>
          <w:i/>
          <w:u w:val="single"/>
          <w:lang w:val="en-US"/>
        </w:rPr>
        <w:t>areas</w:t>
      </w:r>
      <w:r w:rsidRPr="00E52D43">
        <w:rPr>
          <w:b/>
          <w:bCs/>
          <w:i/>
          <w:u w:val="single"/>
        </w:rPr>
        <w:t xml:space="preserve"> </w:t>
      </w:r>
      <w:r w:rsidRPr="00E52D43">
        <w:rPr>
          <w:b/>
          <w:bCs/>
          <w:i/>
          <w:u w:val="single"/>
          <w:lang w:val="en-US"/>
        </w:rPr>
        <w:t>most</w:t>
      </w:r>
      <w:r w:rsidRPr="00E52D43">
        <w:rPr>
          <w:b/>
          <w:bCs/>
          <w:i/>
          <w:u w:val="single"/>
        </w:rPr>
        <w:t xml:space="preserve"> </w:t>
      </w:r>
      <w:r w:rsidRPr="00E52D43">
        <w:rPr>
          <w:b/>
          <w:bCs/>
          <w:i/>
          <w:u w:val="single"/>
          <w:lang w:val="en-US"/>
        </w:rPr>
        <w:t>affected</w:t>
      </w:r>
      <w:r w:rsidRPr="00E52D43">
        <w:rPr>
          <w:b/>
          <w:bCs/>
          <w:i/>
          <w:u w:val="single"/>
        </w:rPr>
        <w:t xml:space="preserve"> </w:t>
      </w:r>
      <w:r w:rsidRPr="00E52D43">
        <w:rPr>
          <w:b/>
          <w:bCs/>
          <w:i/>
          <w:u w:val="single"/>
          <w:lang w:val="en-US"/>
        </w:rPr>
        <w:t>by</w:t>
      </w:r>
      <w:r w:rsidRPr="00E52D43">
        <w:rPr>
          <w:b/>
          <w:bCs/>
          <w:i/>
          <w:u w:val="single"/>
        </w:rPr>
        <w:t xml:space="preserve"> </w:t>
      </w:r>
      <w:r w:rsidRPr="00E52D43">
        <w:rPr>
          <w:b/>
          <w:bCs/>
          <w:i/>
          <w:u w:val="single"/>
          <w:lang w:val="en-US"/>
        </w:rPr>
        <w:t>poverty</w:t>
      </w:r>
      <w:r w:rsidRPr="00E52D43">
        <w:rPr>
          <w:b/>
          <w:bCs/>
          <w:i/>
          <w:u w:val="single"/>
        </w:rPr>
        <w:t>/</w:t>
      </w:r>
      <w:r w:rsidRPr="00E52D43">
        <w:rPr>
          <w:b/>
          <w:bCs/>
          <w:i/>
          <w:u w:val="single"/>
          <w:lang w:val="en-US"/>
        </w:rPr>
        <w:t>target</w:t>
      </w:r>
      <w:r w:rsidRPr="00E52D43">
        <w:rPr>
          <w:b/>
          <w:bCs/>
          <w:i/>
          <w:u w:val="single"/>
        </w:rPr>
        <w:t xml:space="preserve"> </w:t>
      </w:r>
      <w:r w:rsidRPr="00E52D43">
        <w:rPr>
          <w:b/>
          <w:bCs/>
          <w:i/>
          <w:u w:val="single"/>
          <w:lang w:val="en-US"/>
        </w:rPr>
        <w:t>groups</w:t>
      </w:r>
      <w:r w:rsidRPr="00E52D43">
        <w:rPr>
          <w:b/>
          <w:bCs/>
          <w:i/>
          <w:u w:val="single"/>
        </w:rPr>
        <w:t xml:space="preserve"> </w:t>
      </w:r>
      <w:r w:rsidRPr="00E52D43">
        <w:rPr>
          <w:b/>
          <w:bCs/>
          <w:i/>
          <w:u w:val="single"/>
          <w:lang w:val="en-US"/>
        </w:rPr>
        <w:t>at</w:t>
      </w:r>
      <w:r w:rsidRPr="00E52D43">
        <w:rPr>
          <w:b/>
          <w:bCs/>
          <w:i/>
          <w:u w:val="single"/>
        </w:rPr>
        <w:t xml:space="preserve"> </w:t>
      </w:r>
      <w:r w:rsidRPr="00E52D43">
        <w:rPr>
          <w:b/>
          <w:bCs/>
          <w:i/>
          <w:u w:val="single"/>
          <w:lang w:val="en-US"/>
        </w:rPr>
        <w:t>highest</w:t>
      </w:r>
      <w:r w:rsidRPr="00E52D43">
        <w:rPr>
          <w:b/>
          <w:bCs/>
          <w:i/>
          <w:u w:val="single"/>
        </w:rPr>
        <w:t xml:space="preserve"> </w:t>
      </w:r>
      <w:r w:rsidRPr="00E52D43">
        <w:rPr>
          <w:b/>
          <w:bCs/>
          <w:i/>
          <w:u w:val="single"/>
          <w:lang w:val="en-US"/>
        </w:rPr>
        <w:t>risk</w:t>
      </w:r>
      <w:r w:rsidRPr="00E52D43">
        <w:rPr>
          <w:b/>
          <w:bCs/>
          <w:i/>
          <w:u w:val="single"/>
        </w:rPr>
        <w:t xml:space="preserve"> </w:t>
      </w:r>
      <w:r w:rsidRPr="00E52D43">
        <w:rPr>
          <w:b/>
          <w:bCs/>
          <w:i/>
          <w:u w:val="single"/>
          <w:lang w:val="en-US"/>
        </w:rPr>
        <w:t>of</w:t>
      </w:r>
      <w:r w:rsidRPr="00E52D43">
        <w:rPr>
          <w:b/>
          <w:bCs/>
          <w:i/>
          <w:u w:val="single"/>
        </w:rPr>
        <w:t xml:space="preserve"> discrimination or social exclusion’</w:t>
      </w:r>
      <w:r w:rsidRPr="00E52D43">
        <w:rPr>
          <w:bCs/>
        </w:rPr>
        <w:t xml:space="preserve"> όπου γίνεται εξειδικευμένη αναφορά στις ομάδες που κινδυνεύουν περισσότερο από τη φτώχεια και τον κοινωνικό αποκλεισμό πέραν της ειδικής αναφοράς που γίνεται στα άτομα με αναπηρία,</w:t>
      </w:r>
      <w:r w:rsidRPr="00E52D43">
        <w:rPr>
          <w:bCs/>
          <w:i/>
        </w:rPr>
        <w:t xml:space="preserve"> </w:t>
      </w:r>
      <w:r w:rsidRPr="00E52D43">
        <w:rPr>
          <w:b/>
          <w:bCs/>
        </w:rPr>
        <w:t>να υιοθετηθεί και το παράδειγμα της Περιφέρειας Αττικής</w:t>
      </w:r>
      <w:r w:rsidRPr="00E52D43">
        <w:rPr>
          <w:bCs/>
        </w:rPr>
        <w:t>, η οποία στην παρ. 5.1 αναφέρει αντίστοιχα ότι</w:t>
      </w:r>
      <w:r>
        <w:rPr>
          <w:bCs/>
        </w:rPr>
        <w:t xml:space="preserve">: </w:t>
      </w:r>
    </w:p>
    <w:p w:rsidR="00B4663C" w:rsidRPr="00E52D43" w:rsidRDefault="00B4663C" w:rsidP="00E52D43">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eastAsia="TimesNewRomanPSMT"/>
          <w:b/>
          <w:i/>
        </w:rPr>
      </w:pPr>
      <w:r w:rsidRPr="00E52D43">
        <w:rPr>
          <w:rFonts w:eastAsia="TimesNewRomanPSMT"/>
          <w:i/>
        </w:rPr>
        <w:t xml:space="preserve">[…] Στην Αττική χορηγούνται 1,7 εκ συντάξεις ή το 38,5% των συντάξεων του συνόλου της Χώρας. Το ποσοστό αυτό αναδεικνύει τα δυσμενή δημογραφικά χαρακτηριστικά της Περιφέρειας, αλλά και την ανάγκη παροχής υπηρεσιών υγείας και κοινωνικής αλληλεγγύης σε αυξημένο πληθυσμό ηλικιωμένων. Από τις παραπάνω συντάξεις, </w:t>
      </w:r>
      <w:r w:rsidRPr="00E52D43">
        <w:rPr>
          <w:rFonts w:eastAsia="TimesNewRomanPSMT"/>
          <w:b/>
          <w:i/>
        </w:rPr>
        <w:t>οι 93.383 είναι αναπηρικές (27,6% του συνόλου της Χώρας). Οι αναπηρικές συντάξεις στην Αττική ανέρχονται στο 5,5% των συνολικών στην Περιφέρεια, ενώ ο αντίστοιχη αναλογία σε εθνικό επίπεδο είναι 7,6%.</w:t>
      </w:r>
    </w:p>
    <w:p w:rsidR="00B4663C" w:rsidRPr="00E52D43" w:rsidRDefault="00B4663C" w:rsidP="00E52D43">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eastAsia="TimesNewRomanPSMT"/>
          <w:i/>
        </w:rPr>
      </w:pPr>
      <w:r w:rsidRPr="00E52D43">
        <w:rPr>
          <w:rFonts w:eastAsia="TimesNewRomanPSMT"/>
          <w:i/>
        </w:rPr>
        <w:t>Ο αριθμός των δικαιούχων προνοιακών επιδομάτων (π.ε.) στη Χώρα ανέρχεται σε 162.552 (47% άνδρες και 53% γυναίκες). Από αυτούς, το 29,6% αφορά σε δικαιούχους οι οποίοι παράλληλα λαμβάνουν και συντάξεις. Ο μεγαλύτερος αριθμός των συνταξιούχων λόγω γήρατος λαμβάνει π.ε. που κυμαίνονται σε ένα εύρος 300-400 ευρώ.</w:t>
      </w:r>
    </w:p>
    <w:p w:rsidR="00B4663C" w:rsidRPr="00E52D43" w:rsidRDefault="00B4663C" w:rsidP="00E52D43">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eastAsia="TimesNewRomanPSMT"/>
          <w:i/>
        </w:rPr>
      </w:pPr>
      <w:r w:rsidRPr="00E52D43">
        <w:rPr>
          <w:rFonts w:eastAsia="TimesNewRomanPSMT"/>
          <w:b/>
          <w:i/>
        </w:rPr>
        <w:t>Οι δικαιούχοι π.ε. στην Αττική ανέρχονται σε 45.631 (40% του συνόλου της Χώρας), ενώ π.ε. λαμβάνουν και 15.579 συνταξιούχοι (32% του συνόλου της Χώρας). Το μέσο ύψος των π.ε. της πρώτης κατηγορίας στην Αττική είναι 359 €, έναντι 324 ευρώ περίπου σε εθνικό μ.ο. Στην ηλικιακή διάρθρωση των δικαιούχων π.ε. σημαντικό ποσοστό είναι ηλικίας έως και 25 ετών (29,6%)</w:t>
      </w:r>
      <w:r w:rsidRPr="00E52D43">
        <w:rPr>
          <w:rFonts w:eastAsia="TimesNewRomanPSMT"/>
          <w:i/>
        </w:rPr>
        <w:t>[…].</w:t>
      </w:r>
    </w:p>
    <w:p w:rsidR="00B4663C" w:rsidRPr="00E52D43" w:rsidRDefault="00B4663C" w:rsidP="00E52D43">
      <w:pPr>
        <w:autoSpaceDE w:val="0"/>
        <w:autoSpaceDN w:val="0"/>
        <w:adjustRightInd w:val="0"/>
        <w:spacing w:before="240" w:after="240" w:line="240" w:lineRule="auto"/>
        <w:rPr>
          <w:bCs/>
        </w:rPr>
      </w:pPr>
      <w:r w:rsidRPr="00E52D43">
        <w:rPr>
          <w:rFonts w:eastAsia="TimesNewRomanPSMT"/>
        </w:rPr>
        <w:t>Η Ε.Σ.Α.μεΑ. θεωρεί απόλυτα αναγκαία την κατ’ αντιστοιχία αναφορά σε συγκεκριμένα αριθμητικά στοιχεία, τα οποία πλέον διαθέτει η κάθε Περιφέρεια, με στόχο την ανάδειξη του μεγέθους αυτής της πληθυσμιακής ομάδας, την τεκμηρίωση των συνθηκών διαβίωσης αυτών και την ανάγκη υποστήριξής τους με σωστή αξιοποίηση των πόρων του ΕΣΠΑ.</w:t>
      </w:r>
    </w:p>
    <w:p w:rsidR="00B4663C" w:rsidRPr="00E52D43" w:rsidRDefault="00B4663C" w:rsidP="00E52D43">
      <w:pPr>
        <w:tabs>
          <w:tab w:val="left" w:pos="11160"/>
        </w:tabs>
        <w:autoSpaceDE w:val="0"/>
        <w:autoSpaceDN w:val="0"/>
        <w:adjustRightInd w:val="0"/>
        <w:spacing w:after="240" w:line="240" w:lineRule="auto"/>
        <w:rPr>
          <w:lang w:eastAsia="ko-KR"/>
        </w:rPr>
      </w:pPr>
      <w:r w:rsidRPr="00E52D43">
        <w:rPr>
          <w:b/>
        </w:rPr>
        <w:t>7)</w:t>
      </w:r>
      <w:r w:rsidRPr="00E52D43">
        <w:t xml:space="preserve"> </w:t>
      </w:r>
      <w:r w:rsidRPr="00E52D43">
        <w:rPr>
          <w:bCs/>
        </w:rPr>
        <w:t xml:space="preserve">Είναι πλέον κοινά αποδεκτή, σε ευρωπαϊκό αλλά και εθνικό επίπεδο, η άμεση σχέση της αναπηρίας και της προσβασιμότητας με τομείς πέραν των παραδοσιακά γνωστών όπως π.χ. μεταφορές, ανάπτυξη ανθρώπινου δυναμικού, κοινωνική ένταξη και καταπολέμηση της φτώχειας, υγεία, εκπαίδευση κ.λπ. </w:t>
      </w:r>
      <w:r w:rsidRPr="00E52D43">
        <w:t>Τη σχέση αυτή τονίζει τόσο η Σύμβαση των Ηνωμένων Εθνών για τα δικαιώματα των ατόμων με αναπηρία όσο και το νεώτερο θεσμικό πλαίσιο σε ευρωπαϊκό επίπεδο (Κανονισμοί για τα δικαιώματα των επιβατών, Οδηγία 2014/24 για τις δημόσιες συμβάσεις που αναφέρει ότι ‘</w:t>
      </w:r>
      <w:r w:rsidRPr="00E52D43">
        <w:rPr>
          <w:i/>
          <w:iCs/>
          <w:lang w:eastAsia="ko-KR"/>
        </w:rPr>
        <w:t xml:space="preserve">Κατά την εφαρμογή της παρούσας οδηγίας θα πρέπει να λαμβάνεται υπόψη η Σύμβαση των Ηνωμένων Εθνών για τα δικαιώματα των ατόμων με αναπηρία ( 6 ), ιδίως όσον αφορά την επιλογή μέσων επικοινωνίας, τεχνικών προδιαγραφών, κριτηρίων ανάθεσης και όρων εκτελέσεων των συμβάσεων’, </w:t>
      </w:r>
      <w:r w:rsidRPr="00E52D43">
        <w:rPr>
          <w:lang w:eastAsia="ko-KR"/>
        </w:rPr>
        <w:t>κ.λπ.) αλλά και η εθνική νομοθεσία (Νέος Οικοδομικός Κανονισμός, Απόφαση  ΥΔΜΗΔ ΥΑΠ/Φ.40.4/1/989/ΦΕΚ 1301Β’ - Κύρωση Πλαισίου Παροχής Υπηρεσιών Ηλεκτρονικής Διακυβέρνησης κ.λπ.).</w:t>
      </w:r>
    </w:p>
    <w:p w:rsidR="00B4663C" w:rsidRPr="00E52D43" w:rsidRDefault="00B4663C" w:rsidP="00E52D43">
      <w:pPr>
        <w:autoSpaceDE w:val="0"/>
        <w:autoSpaceDN w:val="0"/>
        <w:adjustRightInd w:val="0"/>
        <w:spacing w:after="240" w:line="240" w:lineRule="auto"/>
        <w:rPr>
          <w:b/>
          <w:lang w:eastAsia="ko-KR"/>
        </w:rPr>
      </w:pPr>
      <w:r w:rsidRPr="00E52D43">
        <w:rPr>
          <w:u w:val="single"/>
          <w:lang w:eastAsia="ko-KR"/>
        </w:rPr>
        <w:t>Για το λόγο αυτό η Ε.Σ.Α.μεΑ. θεωρεί ότι</w:t>
      </w:r>
      <w:r w:rsidRPr="00E52D43">
        <w:rPr>
          <w:b/>
          <w:u w:val="single"/>
          <w:lang w:eastAsia="ko-KR"/>
        </w:rPr>
        <w:t xml:space="preserve"> στον αντίστοιχο Πίνακα 24, ενότητα 9.1 αναφορικά με την αιρεσιμότητα 3 «Αναπηρία» </w:t>
      </w:r>
      <w:r w:rsidRPr="00E52D43">
        <w:rPr>
          <w:lang w:eastAsia="ko-KR"/>
        </w:rPr>
        <w:t xml:space="preserve">θα πρέπει στη </w:t>
      </w:r>
      <w:r w:rsidRPr="00E52D43">
        <w:rPr>
          <w:i/>
          <w:lang w:eastAsia="ko-KR"/>
        </w:rPr>
        <w:t>στήλη ‘</w:t>
      </w:r>
      <w:r w:rsidRPr="00E52D43">
        <w:rPr>
          <w:bCs/>
          <w:i/>
        </w:rPr>
        <w:t>Priority axes to which conditonality applies’</w:t>
      </w:r>
      <w:r w:rsidRPr="00E52D43">
        <w:rPr>
          <w:b/>
          <w:bCs/>
          <w:i/>
        </w:rPr>
        <w:t xml:space="preserve"> </w:t>
      </w:r>
      <w:r w:rsidRPr="00E52D43">
        <w:rPr>
          <w:b/>
          <w:bCs/>
        </w:rPr>
        <w:t>να περιληφθούν ως σχετιζ</w:t>
      </w:r>
      <w:r>
        <w:rPr>
          <w:b/>
          <w:bCs/>
        </w:rPr>
        <w:t xml:space="preserve">όμενοι με την αιρεσιμότητα αυτή, </w:t>
      </w:r>
      <w:r w:rsidRPr="00E52D43">
        <w:rPr>
          <w:b/>
          <w:bCs/>
        </w:rPr>
        <w:t xml:space="preserve">όλοι οι Άξονες Προτεραιότητας του παρόντος </w:t>
      </w:r>
      <w:r>
        <w:rPr>
          <w:b/>
          <w:bCs/>
        </w:rPr>
        <w:t>Π</w:t>
      </w:r>
      <w:r w:rsidRPr="00E52D43">
        <w:rPr>
          <w:b/>
          <w:bCs/>
        </w:rPr>
        <w:t>ΕΠ και όχι μόνο οι Α.Π.3 και Α.Π.4 (βλ.σελ.287).</w:t>
      </w:r>
    </w:p>
    <w:p w:rsidR="00B4663C" w:rsidRPr="00E52D43" w:rsidRDefault="00B4663C" w:rsidP="00E52D43">
      <w:pPr>
        <w:pStyle w:val="Default"/>
        <w:spacing w:after="240"/>
        <w:jc w:val="both"/>
        <w:rPr>
          <w:rFonts w:ascii="Cambria" w:hAnsi="Cambria" w:cs="Times New Roman"/>
          <w:b/>
          <w:color w:val="auto"/>
          <w:sz w:val="22"/>
          <w:szCs w:val="22"/>
          <w:lang w:eastAsia="ko-KR"/>
        </w:rPr>
      </w:pPr>
      <w:r w:rsidRPr="00E52D43">
        <w:rPr>
          <w:rFonts w:ascii="Cambria" w:hAnsi="Cambria" w:cs="Times New Roman"/>
          <w:b/>
          <w:color w:val="auto"/>
          <w:sz w:val="22"/>
          <w:szCs w:val="22"/>
          <w:lang w:eastAsia="ko-KR"/>
        </w:rPr>
        <w:t>8)</w:t>
      </w:r>
      <w:r w:rsidRPr="00E52D43">
        <w:rPr>
          <w:rFonts w:ascii="Cambria" w:hAnsi="Cambria" w:cs="Times New Roman"/>
          <w:color w:val="auto"/>
          <w:sz w:val="22"/>
          <w:szCs w:val="22"/>
          <w:lang w:eastAsia="ko-KR"/>
        </w:rPr>
        <w:t xml:space="preserve"> Τέλος, </w:t>
      </w:r>
      <w:r w:rsidRPr="00E52D43">
        <w:rPr>
          <w:rFonts w:ascii="Cambria" w:hAnsi="Cambria" w:cs="Times New Roman"/>
          <w:b/>
          <w:color w:val="auto"/>
          <w:sz w:val="22"/>
          <w:szCs w:val="22"/>
          <w:lang w:eastAsia="ko-KR"/>
        </w:rPr>
        <w:t xml:space="preserve">η Ε.Σ.Α.μεΑ. προτείνει τη συμπερίληψη των παρακάτω </w:t>
      </w:r>
      <w:r w:rsidRPr="00E52D43">
        <w:rPr>
          <w:rFonts w:ascii="Cambria" w:hAnsi="Cambria" w:cs="Times New Roman"/>
          <w:b/>
          <w:color w:val="auto"/>
          <w:sz w:val="22"/>
          <w:szCs w:val="22"/>
          <w:u w:val="single"/>
          <w:lang w:eastAsia="ko-KR"/>
        </w:rPr>
        <w:t xml:space="preserve">ενδεικτικών στοχευμένων δράσεων </w:t>
      </w:r>
      <w:r w:rsidRPr="00E52D43">
        <w:rPr>
          <w:rFonts w:ascii="Cambria" w:hAnsi="Cambria" w:cs="Times New Roman"/>
          <w:b/>
          <w:color w:val="auto"/>
          <w:sz w:val="22"/>
          <w:szCs w:val="22"/>
          <w:lang w:eastAsia="ko-KR"/>
        </w:rPr>
        <w:t xml:space="preserve">στους αντίστοιχους άξονες προτεραιότητας του </w:t>
      </w:r>
      <w:r>
        <w:rPr>
          <w:rFonts w:ascii="Cambria" w:hAnsi="Cambria" w:cs="Times New Roman"/>
          <w:b/>
          <w:color w:val="auto"/>
          <w:sz w:val="22"/>
          <w:szCs w:val="22"/>
          <w:lang w:eastAsia="ko-KR"/>
        </w:rPr>
        <w:t>Π</w:t>
      </w:r>
      <w:r w:rsidRPr="00E52D43">
        <w:rPr>
          <w:rFonts w:ascii="Cambria" w:hAnsi="Cambria" w:cs="Times New Roman"/>
          <w:b/>
          <w:color w:val="auto"/>
          <w:sz w:val="22"/>
          <w:szCs w:val="22"/>
          <w:lang w:eastAsia="ko-KR"/>
        </w:rPr>
        <w:t>ΕΠ:</w:t>
      </w:r>
    </w:p>
    <w:p w:rsidR="00B4663C" w:rsidRPr="00E52D43" w:rsidRDefault="00B4663C" w:rsidP="00E52D43">
      <w:pPr>
        <w:numPr>
          <w:ilvl w:val="0"/>
          <w:numId w:val="17"/>
        </w:numPr>
        <w:autoSpaceDE w:val="0"/>
        <w:autoSpaceDN w:val="0"/>
        <w:adjustRightInd w:val="0"/>
        <w:spacing w:after="240" w:line="240" w:lineRule="auto"/>
        <w:rPr>
          <w:b/>
          <w:bCs/>
        </w:rPr>
      </w:pPr>
      <w:r w:rsidRPr="00E52D43">
        <w:rPr>
          <w:b/>
          <w:bCs/>
        </w:rPr>
        <w:t>ΑΠ1</w:t>
      </w:r>
      <w:r w:rsidRPr="00E52D43">
        <w:rPr>
          <w:rFonts w:eastAsia="TimesNewRomanPSMT"/>
        </w:rPr>
        <w:t xml:space="preserve"> ‘</w:t>
      </w:r>
      <w:r w:rsidRPr="00E52D43">
        <w:rPr>
          <w:rFonts w:eastAsia="TimesNewRomanPSMT"/>
          <w:i/>
        </w:rPr>
        <w:t>Ενίσχυση της ανταγωνιστικότητας, της ελκυστικότηταςκαι της εξωστρέφειας της Περιφέρειας (ιδιαίτερα των ΜΜΕ), μετάβαση στην ποιοτική επιχειρηματικότητα με αιχμή την καινοτομία και αύξηση της περιφερειακής προστιθέμενης αξίας’</w:t>
      </w:r>
      <w:r w:rsidRPr="00E52D43">
        <w:rPr>
          <w:b/>
          <w:bCs/>
        </w:rPr>
        <w:t xml:space="preserve">, </w:t>
      </w:r>
      <w:r w:rsidRPr="00E52D43">
        <w:rPr>
          <w:bCs/>
        </w:rPr>
        <w:t>που περιλαμβάνει τις παρακάτω Επενδυτικές Προτεραιότητες (ΕΠ):</w:t>
      </w:r>
    </w:p>
    <w:p w:rsidR="00B4663C" w:rsidRPr="00E52D43" w:rsidRDefault="00B4663C" w:rsidP="00E52D43">
      <w:pPr>
        <w:autoSpaceDE w:val="0"/>
        <w:autoSpaceDN w:val="0"/>
        <w:adjustRightInd w:val="0"/>
        <w:spacing w:after="240" w:line="240" w:lineRule="auto"/>
        <w:rPr>
          <w:lang w:val="en-US"/>
        </w:rPr>
      </w:pPr>
      <w:r w:rsidRPr="00E52D43">
        <w:rPr>
          <w:lang w:val="en-US"/>
        </w:rPr>
        <w:t>(01)Strengthening research, technological development and innovation</w:t>
      </w:r>
    </w:p>
    <w:p w:rsidR="00B4663C" w:rsidRPr="00E52D43" w:rsidRDefault="00B4663C" w:rsidP="00E52D43">
      <w:pPr>
        <w:autoSpaceDE w:val="0"/>
        <w:autoSpaceDN w:val="0"/>
        <w:adjustRightInd w:val="0"/>
        <w:spacing w:line="240" w:lineRule="auto"/>
        <w:ind w:left="720"/>
        <w:rPr>
          <w:lang w:val="en-US"/>
        </w:rPr>
      </w:pPr>
      <w:r w:rsidRPr="00E52D43">
        <w:rPr>
          <w:lang w:val="en-US"/>
        </w:rPr>
        <w:t>1a - Enhancing research and innovation (R&amp;I) infrastructure and capacities to develop R&amp;I excellence, and promoting centres of competence, in particular those of European interest</w:t>
      </w:r>
    </w:p>
    <w:p w:rsidR="00B4663C" w:rsidRPr="00E52D43" w:rsidRDefault="00B4663C" w:rsidP="00E52D43">
      <w:pPr>
        <w:autoSpaceDE w:val="0"/>
        <w:autoSpaceDN w:val="0"/>
        <w:adjustRightInd w:val="0"/>
        <w:spacing w:line="240" w:lineRule="auto"/>
        <w:ind w:left="720"/>
        <w:rPr>
          <w:lang w:val="en-US"/>
        </w:rPr>
      </w:pPr>
      <w:r w:rsidRPr="00E52D43">
        <w:rPr>
          <w:lang w:val="en-US"/>
        </w:rPr>
        <w:t>1b - Promoting business investment in R&amp;I, developing links and synergies between enterprises, researchand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w:t>
      </w:r>
    </w:p>
    <w:p w:rsidR="00B4663C" w:rsidRPr="00E52D43" w:rsidRDefault="00B4663C" w:rsidP="00E52D43">
      <w:pPr>
        <w:autoSpaceDE w:val="0"/>
        <w:autoSpaceDN w:val="0"/>
        <w:adjustRightInd w:val="0"/>
        <w:spacing w:line="240" w:lineRule="auto"/>
        <w:rPr>
          <w:lang w:val="en-US"/>
        </w:rPr>
      </w:pPr>
      <w:r w:rsidRPr="00E52D43">
        <w:rPr>
          <w:lang w:val="en-US"/>
        </w:rPr>
        <w:t>(02) Enhancing access to, and use and quality of, information and communication technologies</w:t>
      </w:r>
    </w:p>
    <w:p w:rsidR="00B4663C" w:rsidRPr="00E52D43" w:rsidRDefault="00B4663C" w:rsidP="00E52D43">
      <w:pPr>
        <w:autoSpaceDE w:val="0"/>
        <w:autoSpaceDN w:val="0"/>
        <w:adjustRightInd w:val="0"/>
        <w:spacing w:line="240" w:lineRule="auto"/>
        <w:ind w:left="720"/>
        <w:rPr>
          <w:lang w:val="en-US"/>
        </w:rPr>
      </w:pPr>
      <w:r w:rsidRPr="00E52D43">
        <w:rPr>
          <w:lang w:val="en-US"/>
        </w:rPr>
        <w:t>2b - Developing ICT products and services, e-commerce and enhancing demand for ICT</w:t>
      </w:r>
    </w:p>
    <w:p w:rsidR="00B4663C" w:rsidRPr="00E52D43" w:rsidRDefault="00B4663C" w:rsidP="00E52D43">
      <w:pPr>
        <w:autoSpaceDE w:val="0"/>
        <w:autoSpaceDN w:val="0"/>
        <w:adjustRightInd w:val="0"/>
        <w:spacing w:line="240" w:lineRule="auto"/>
        <w:ind w:left="720"/>
        <w:rPr>
          <w:lang w:val="en-US"/>
        </w:rPr>
      </w:pPr>
      <w:r w:rsidRPr="00E52D43">
        <w:rPr>
          <w:lang w:val="en-US"/>
        </w:rPr>
        <w:t>2c - Strengthening ICT applications for e-government, e-learning, e-inclusion, e-culture and e-health</w:t>
      </w:r>
    </w:p>
    <w:p w:rsidR="00B4663C" w:rsidRPr="00E52D43" w:rsidRDefault="00B4663C" w:rsidP="00E52D43">
      <w:pPr>
        <w:autoSpaceDE w:val="0"/>
        <w:autoSpaceDN w:val="0"/>
        <w:adjustRightInd w:val="0"/>
        <w:spacing w:line="240" w:lineRule="auto"/>
        <w:rPr>
          <w:lang w:val="en-US"/>
        </w:rPr>
      </w:pPr>
      <w:r w:rsidRPr="00E52D43">
        <w:rPr>
          <w:lang w:val="en-US"/>
        </w:rPr>
        <w:t>(03) Enhancing the competitiveness of small and medium-sized enterprises, the agricultural sector (for the EAFRD) and the fisheries and aquaculture sector (for the EMFF)</w:t>
      </w:r>
    </w:p>
    <w:p w:rsidR="00B4663C" w:rsidRPr="00E52D43" w:rsidRDefault="00B4663C" w:rsidP="00E52D43">
      <w:pPr>
        <w:autoSpaceDE w:val="0"/>
        <w:autoSpaceDN w:val="0"/>
        <w:adjustRightInd w:val="0"/>
        <w:spacing w:line="240" w:lineRule="auto"/>
        <w:ind w:left="720"/>
        <w:rPr>
          <w:lang w:val="en-US"/>
        </w:rPr>
      </w:pPr>
      <w:r w:rsidRPr="00E52D43">
        <w:rPr>
          <w:lang w:val="en-US"/>
        </w:rPr>
        <w:t>3a - Promoting entrepreneurship, in particular by facilitating the economic exploitation of new ideas and fostering the creation of new firms, including through business incubators</w:t>
      </w:r>
    </w:p>
    <w:p w:rsidR="00B4663C" w:rsidRPr="00E52D43" w:rsidRDefault="00B4663C" w:rsidP="00E52D43">
      <w:pPr>
        <w:autoSpaceDE w:val="0"/>
        <w:autoSpaceDN w:val="0"/>
        <w:adjustRightInd w:val="0"/>
        <w:spacing w:line="240" w:lineRule="auto"/>
        <w:ind w:left="720"/>
        <w:rPr>
          <w:lang w:val="en-US"/>
        </w:rPr>
      </w:pPr>
      <w:r w:rsidRPr="00E52D43">
        <w:rPr>
          <w:lang w:val="en-US"/>
        </w:rPr>
        <w:t>3c - Supporting the creation and the extension of advanced capacities for product and service development</w:t>
      </w:r>
    </w:p>
    <w:p w:rsidR="00B4663C" w:rsidRPr="00E52D43" w:rsidRDefault="00B4663C" w:rsidP="00E52D43">
      <w:pPr>
        <w:autoSpaceDE w:val="0"/>
        <w:autoSpaceDN w:val="0"/>
        <w:adjustRightInd w:val="0"/>
        <w:spacing w:after="240" w:line="240" w:lineRule="auto"/>
        <w:ind w:left="720"/>
        <w:rPr>
          <w:lang w:val="en-US"/>
        </w:rPr>
      </w:pPr>
      <w:r w:rsidRPr="00E52D43">
        <w:rPr>
          <w:lang w:val="en-US"/>
        </w:rPr>
        <w:t>3d - Supporting the capacity of SMEs to grow in regional, national and international markets, and to engage in innovation processes</w:t>
      </w:r>
    </w:p>
    <w:p w:rsidR="00B4663C" w:rsidRPr="00E52D43" w:rsidRDefault="00B4663C" w:rsidP="00E52D4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
          <w:u w:val="single"/>
        </w:rPr>
      </w:pPr>
      <w:r w:rsidRPr="00E52D43">
        <w:rPr>
          <w:b/>
          <w:u w:val="single"/>
        </w:rPr>
        <w:t>Ενδεικτικές δράσεις προς ένταξη στον ΑΠ1</w:t>
      </w:r>
    </w:p>
    <w:p w:rsidR="00B4663C" w:rsidRPr="00E52D43" w:rsidRDefault="00B4663C" w:rsidP="00E52D4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
          <w:u w:val="single"/>
        </w:rPr>
      </w:pPr>
      <w:r w:rsidRPr="00E52D43">
        <w:rPr>
          <w:b/>
        </w:rPr>
        <w:t xml:space="preserve">- </w:t>
      </w:r>
      <w:r w:rsidRPr="00E52D43">
        <w:rPr>
          <w:bCs/>
        </w:rPr>
        <w:t>Προώθηση της βελτίωσης της προσβασιμότητας ΜΜΕπ σε άτομα με αναπηρία και πιστοποίησης αυτών βάσει του Προτύπου ΕΛΟΤ 1439</w:t>
      </w:r>
      <w:r>
        <w:rPr>
          <w:bCs/>
        </w:rPr>
        <w:t xml:space="preserve">. </w:t>
      </w:r>
    </w:p>
    <w:p w:rsidR="00B4663C" w:rsidRPr="00E52D43" w:rsidRDefault="00B4663C" w:rsidP="00E52D4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rFonts w:eastAsia="TimesNewRomanPSMT"/>
        </w:rPr>
      </w:pPr>
      <w:r w:rsidRPr="00E52D43">
        <w:rPr>
          <w:bCs/>
        </w:rPr>
        <w:t>- Προώθηση της βελτίωσης της προσβασιμότητας στα άτομα με αναπηρία υφιστάμενων ιστοσελίδων δημόσιων και ιδιωτικών επιχειρήσεων</w:t>
      </w:r>
      <w:r>
        <w:rPr>
          <w:bCs/>
        </w:rPr>
        <w:t xml:space="preserve">. </w:t>
      </w:r>
    </w:p>
    <w:p w:rsidR="00B4663C" w:rsidRPr="00E52D43" w:rsidRDefault="00B4663C" w:rsidP="00E52D43">
      <w:pPr>
        <w:numPr>
          <w:ilvl w:val="0"/>
          <w:numId w:val="16"/>
        </w:numPr>
        <w:autoSpaceDE w:val="0"/>
        <w:autoSpaceDN w:val="0"/>
        <w:adjustRightInd w:val="0"/>
        <w:spacing w:after="240" w:line="240" w:lineRule="auto"/>
        <w:rPr>
          <w:bCs/>
        </w:rPr>
      </w:pPr>
      <w:r w:rsidRPr="00E52D43">
        <w:rPr>
          <w:b/>
          <w:bCs/>
        </w:rPr>
        <w:t xml:space="preserve">ΑΠ2 </w:t>
      </w:r>
      <w:r w:rsidRPr="00E52D43">
        <w:rPr>
          <w:b/>
          <w:bCs/>
          <w:i/>
        </w:rPr>
        <w:t>‘</w:t>
      </w:r>
      <w:r w:rsidRPr="00E52D43">
        <w:rPr>
          <w:rFonts w:eastAsia="TimesNewRomanPSMT"/>
          <w:i/>
        </w:rPr>
        <w:t>Ανάπτυξη και αξιοποίηση ικανοτήτων ανθρώπινου δυναμικού-Ενεργός κοινωνική ενσωμάτωση’</w:t>
      </w:r>
      <w:r w:rsidRPr="00E52D43">
        <w:rPr>
          <w:b/>
          <w:bCs/>
        </w:rPr>
        <w:t xml:space="preserve">, </w:t>
      </w:r>
      <w:r w:rsidRPr="00E52D43">
        <w:rPr>
          <w:bCs/>
        </w:rPr>
        <w:t>που περιλαμβάνει τις παρακάτω Επενδυτικές Προτεραιότητες (ΕΠ):</w:t>
      </w:r>
    </w:p>
    <w:p w:rsidR="00B4663C" w:rsidRPr="00E52D43" w:rsidRDefault="00B4663C" w:rsidP="00E52D43">
      <w:pPr>
        <w:autoSpaceDE w:val="0"/>
        <w:autoSpaceDN w:val="0"/>
        <w:adjustRightInd w:val="0"/>
        <w:spacing w:line="240" w:lineRule="auto"/>
        <w:rPr>
          <w:bCs/>
          <w:lang w:val="en-US"/>
        </w:rPr>
      </w:pPr>
      <w:r w:rsidRPr="00E52D43">
        <w:rPr>
          <w:bCs/>
        </w:rPr>
        <w:t>ΕΤΠΑ</w:t>
      </w:r>
    </w:p>
    <w:p w:rsidR="00B4663C" w:rsidRPr="00E52D43" w:rsidRDefault="00B4663C" w:rsidP="00E52D43">
      <w:pPr>
        <w:autoSpaceDE w:val="0"/>
        <w:autoSpaceDN w:val="0"/>
        <w:adjustRightInd w:val="0"/>
        <w:spacing w:line="240" w:lineRule="auto"/>
        <w:rPr>
          <w:lang w:val="en-GB"/>
        </w:rPr>
      </w:pPr>
      <w:r w:rsidRPr="00E52D43">
        <w:rPr>
          <w:lang w:val="en-US"/>
        </w:rPr>
        <w:t>(09) Promoting social inclusion, combating poverty and any discrimination</w:t>
      </w:r>
    </w:p>
    <w:p w:rsidR="00B4663C" w:rsidRPr="00E52D43" w:rsidRDefault="00B4663C" w:rsidP="00E52D43">
      <w:pPr>
        <w:autoSpaceDE w:val="0"/>
        <w:autoSpaceDN w:val="0"/>
        <w:adjustRightInd w:val="0"/>
        <w:spacing w:line="240" w:lineRule="auto"/>
        <w:ind w:left="720"/>
        <w:rPr>
          <w:lang w:val="en-US"/>
        </w:rPr>
      </w:pPr>
      <w:r w:rsidRPr="00E52D43">
        <w:rPr>
          <w:lang w:val="en-US"/>
        </w:rPr>
        <w:t>9a - Investing in health and social infrastructure which contributes to national, regional and local development, reducing inequalities in terms of health status, promoting social inclusion through improved access to social, cultural and recreational services and the transition from institutional to community-based services</w:t>
      </w:r>
    </w:p>
    <w:p w:rsidR="00B4663C" w:rsidRPr="00E52D43" w:rsidRDefault="00B4663C" w:rsidP="00E52D43">
      <w:pPr>
        <w:autoSpaceDE w:val="0"/>
        <w:autoSpaceDN w:val="0"/>
        <w:adjustRightInd w:val="0"/>
        <w:spacing w:line="240" w:lineRule="auto"/>
        <w:ind w:left="720"/>
        <w:rPr>
          <w:lang w:val="en-US"/>
        </w:rPr>
      </w:pPr>
      <w:r w:rsidRPr="00E52D43">
        <w:rPr>
          <w:lang w:val="en-US"/>
        </w:rPr>
        <w:t>9b - Providing support for physical, economic and social regeneration of deprived communities in urban and rural areas</w:t>
      </w:r>
    </w:p>
    <w:p w:rsidR="00B4663C" w:rsidRPr="00E52D43" w:rsidRDefault="00B4663C" w:rsidP="00E52D43">
      <w:pPr>
        <w:autoSpaceDE w:val="0"/>
        <w:autoSpaceDN w:val="0"/>
        <w:adjustRightInd w:val="0"/>
        <w:spacing w:line="240" w:lineRule="auto"/>
        <w:ind w:left="720"/>
        <w:rPr>
          <w:lang w:val="en-US"/>
        </w:rPr>
      </w:pPr>
      <w:r w:rsidRPr="00E52D43">
        <w:rPr>
          <w:lang w:val="en-US"/>
        </w:rPr>
        <w:t>9c - Providing support for social enterprises</w:t>
      </w:r>
    </w:p>
    <w:p w:rsidR="00B4663C" w:rsidRPr="00E52D43" w:rsidRDefault="00B4663C" w:rsidP="00E52D43">
      <w:pPr>
        <w:autoSpaceDE w:val="0"/>
        <w:autoSpaceDN w:val="0"/>
        <w:adjustRightInd w:val="0"/>
        <w:spacing w:line="240" w:lineRule="auto"/>
        <w:ind w:left="720"/>
        <w:rPr>
          <w:lang w:val="en-US"/>
        </w:rPr>
      </w:pPr>
      <w:r w:rsidRPr="00E52D43">
        <w:rPr>
          <w:lang w:val="en-US"/>
        </w:rPr>
        <w:t>9d - Undertaking investment in the context of community-led local development strategies</w:t>
      </w:r>
    </w:p>
    <w:p w:rsidR="00B4663C" w:rsidRPr="00E52D43" w:rsidRDefault="00B4663C" w:rsidP="00E52D43">
      <w:pPr>
        <w:autoSpaceDE w:val="0"/>
        <w:autoSpaceDN w:val="0"/>
        <w:adjustRightInd w:val="0"/>
        <w:spacing w:line="240" w:lineRule="auto"/>
        <w:rPr>
          <w:lang w:val="en-US"/>
        </w:rPr>
      </w:pPr>
      <w:r w:rsidRPr="00E52D43">
        <w:rPr>
          <w:lang w:val="en-US"/>
        </w:rPr>
        <w:t>(10) Investing in education, training and vocational training for skills and lifelong learning</w:t>
      </w:r>
    </w:p>
    <w:p w:rsidR="00B4663C" w:rsidRPr="00E52D43" w:rsidRDefault="00B4663C" w:rsidP="00E52D43">
      <w:pPr>
        <w:autoSpaceDE w:val="0"/>
        <w:autoSpaceDN w:val="0"/>
        <w:adjustRightInd w:val="0"/>
        <w:spacing w:line="240" w:lineRule="auto"/>
        <w:ind w:left="720"/>
        <w:rPr>
          <w:lang w:val="en-US"/>
        </w:rPr>
      </w:pPr>
      <w:r w:rsidRPr="00E52D43">
        <w:rPr>
          <w:lang w:val="en-US"/>
        </w:rPr>
        <w:t>10a - Investing in education, training and vocational training for skills and lifelong learning by developing education and training infrastructure</w:t>
      </w:r>
    </w:p>
    <w:p w:rsidR="00B4663C" w:rsidRPr="00E52D43" w:rsidRDefault="00B4663C" w:rsidP="00E52D43">
      <w:pPr>
        <w:autoSpaceDE w:val="0"/>
        <w:autoSpaceDN w:val="0"/>
        <w:adjustRightInd w:val="0"/>
        <w:spacing w:line="240" w:lineRule="auto"/>
        <w:rPr>
          <w:lang w:val="en-GB"/>
        </w:rPr>
      </w:pPr>
      <w:r w:rsidRPr="00E52D43">
        <w:rPr>
          <w:rFonts w:eastAsia="TimesNewRomanPSMT"/>
        </w:rPr>
        <w:t>ΕΚΤ</w:t>
      </w:r>
    </w:p>
    <w:p w:rsidR="00B4663C" w:rsidRPr="00E52D43" w:rsidRDefault="00B4663C" w:rsidP="00E52D43">
      <w:pPr>
        <w:autoSpaceDE w:val="0"/>
        <w:autoSpaceDN w:val="0"/>
        <w:adjustRightInd w:val="0"/>
        <w:spacing w:line="240" w:lineRule="auto"/>
        <w:rPr>
          <w:lang w:val="en-US"/>
        </w:rPr>
      </w:pPr>
      <w:r w:rsidRPr="00E52D43">
        <w:rPr>
          <w:lang w:val="en-US"/>
        </w:rPr>
        <w:t>(08) Promoting sustainable and quality employment and supporting labour mobility</w:t>
      </w:r>
    </w:p>
    <w:p w:rsidR="00B4663C" w:rsidRPr="00E52D43" w:rsidRDefault="00B4663C" w:rsidP="00E52D43">
      <w:pPr>
        <w:autoSpaceDE w:val="0"/>
        <w:autoSpaceDN w:val="0"/>
        <w:adjustRightInd w:val="0"/>
        <w:spacing w:line="240" w:lineRule="auto"/>
        <w:ind w:left="720"/>
        <w:rPr>
          <w:lang w:val="en-US"/>
        </w:rPr>
      </w:pPr>
      <w:r w:rsidRPr="00E52D43">
        <w:rPr>
          <w:lang w:val="en-US"/>
        </w:rPr>
        <w:t>8iii - Self employment, entrepreneurship and business creation including innovative micro, small and medium sized enterprises</w:t>
      </w:r>
    </w:p>
    <w:p w:rsidR="00B4663C" w:rsidRPr="00E52D43" w:rsidRDefault="00B4663C" w:rsidP="00E52D43">
      <w:pPr>
        <w:autoSpaceDE w:val="0"/>
        <w:autoSpaceDN w:val="0"/>
        <w:adjustRightInd w:val="0"/>
        <w:spacing w:line="240" w:lineRule="auto"/>
        <w:ind w:left="720"/>
        <w:rPr>
          <w:lang w:val="en-US"/>
        </w:rPr>
      </w:pPr>
      <w:r w:rsidRPr="00E52D43">
        <w:rPr>
          <w:lang w:val="en-US"/>
        </w:rPr>
        <w:t>8v - Adaptation of workers, enterprises and entrepreneurs to change</w:t>
      </w:r>
    </w:p>
    <w:p w:rsidR="00B4663C" w:rsidRPr="00E52D43" w:rsidRDefault="00B4663C" w:rsidP="00E52D43">
      <w:pPr>
        <w:autoSpaceDE w:val="0"/>
        <w:autoSpaceDN w:val="0"/>
        <w:adjustRightInd w:val="0"/>
        <w:spacing w:line="240" w:lineRule="auto"/>
        <w:rPr>
          <w:lang w:val="en-US"/>
        </w:rPr>
      </w:pPr>
      <w:r w:rsidRPr="00E52D43">
        <w:rPr>
          <w:lang w:val="en-US"/>
        </w:rPr>
        <w:t>(09) Promoting social inclusion, combating poverty and any discrimination</w:t>
      </w:r>
    </w:p>
    <w:p w:rsidR="00B4663C" w:rsidRPr="00E52D43" w:rsidRDefault="00B4663C" w:rsidP="00E52D43">
      <w:pPr>
        <w:autoSpaceDE w:val="0"/>
        <w:autoSpaceDN w:val="0"/>
        <w:adjustRightInd w:val="0"/>
        <w:spacing w:line="240" w:lineRule="auto"/>
        <w:ind w:left="720"/>
        <w:rPr>
          <w:lang w:val="en-US"/>
        </w:rPr>
      </w:pPr>
      <w:r w:rsidRPr="00E52D43">
        <w:rPr>
          <w:lang w:val="en-US"/>
        </w:rPr>
        <w:t>9i - Active inclusion, including with a view to promoting equal opportunities and active participation, and improving employability</w:t>
      </w:r>
    </w:p>
    <w:p w:rsidR="00B4663C" w:rsidRPr="00E52D43" w:rsidRDefault="00B4663C" w:rsidP="00E52D43">
      <w:pPr>
        <w:autoSpaceDE w:val="0"/>
        <w:autoSpaceDN w:val="0"/>
        <w:adjustRightInd w:val="0"/>
        <w:spacing w:line="240" w:lineRule="auto"/>
        <w:ind w:left="720"/>
        <w:rPr>
          <w:lang w:val="en-US"/>
        </w:rPr>
      </w:pPr>
      <w:r w:rsidRPr="00E52D43">
        <w:rPr>
          <w:lang w:val="en-US"/>
        </w:rPr>
        <w:t>9ii - Socio economic integration of marginalised communities such as the Roma</w:t>
      </w:r>
    </w:p>
    <w:p w:rsidR="00B4663C" w:rsidRPr="00E52D43" w:rsidRDefault="00B4663C" w:rsidP="00E52D43">
      <w:pPr>
        <w:autoSpaceDE w:val="0"/>
        <w:autoSpaceDN w:val="0"/>
        <w:adjustRightInd w:val="0"/>
        <w:spacing w:line="240" w:lineRule="auto"/>
        <w:ind w:left="720"/>
        <w:rPr>
          <w:lang w:val="en-US"/>
        </w:rPr>
      </w:pPr>
      <w:r w:rsidRPr="00E52D43">
        <w:rPr>
          <w:lang w:val="en-US"/>
        </w:rPr>
        <w:t>9iii - Combating all forms of discrimination and promoting equal opportunities</w:t>
      </w:r>
    </w:p>
    <w:p w:rsidR="00B4663C" w:rsidRPr="00E52D43" w:rsidRDefault="00B4663C" w:rsidP="00E52D43">
      <w:pPr>
        <w:autoSpaceDE w:val="0"/>
        <w:autoSpaceDN w:val="0"/>
        <w:adjustRightInd w:val="0"/>
        <w:spacing w:line="240" w:lineRule="auto"/>
        <w:ind w:left="720"/>
        <w:rPr>
          <w:lang w:val="en-US"/>
        </w:rPr>
      </w:pPr>
      <w:r w:rsidRPr="00E52D43">
        <w:rPr>
          <w:lang w:val="en-US"/>
        </w:rPr>
        <w:t>9iv - Enhancing access to affordable, sustainable and high quality services, including health care and social services of general interest</w:t>
      </w:r>
    </w:p>
    <w:p w:rsidR="00B4663C" w:rsidRPr="00E52D43" w:rsidRDefault="00B4663C" w:rsidP="00E52D43">
      <w:pPr>
        <w:autoSpaceDE w:val="0"/>
        <w:autoSpaceDN w:val="0"/>
        <w:adjustRightInd w:val="0"/>
        <w:spacing w:line="240" w:lineRule="auto"/>
        <w:ind w:left="720"/>
        <w:rPr>
          <w:lang w:val="en-US"/>
        </w:rPr>
      </w:pPr>
      <w:r w:rsidRPr="00E52D43">
        <w:rPr>
          <w:lang w:val="en-US"/>
        </w:rPr>
        <w:t>9v - Promoting social entrepreneurship and vocational integration in social enterprises and the social and solidarity economy in order to facilitate access to employment</w:t>
      </w:r>
    </w:p>
    <w:p w:rsidR="00B4663C" w:rsidRPr="00E52D43" w:rsidRDefault="00B4663C" w:rsidP="00E52D43">
      <w:pPr>
        <w:autoSpaceDE w:val="0"/>
        <w:autoSpaceDN w:val="0"/>
        <w:adjustRightInd w:val="0"/>
        <w:spacing w:line="240" w:lineRule="auto"/>
        <w:ind w:left="720"/>
        <w:rPr>
          <w:lang w:val="en-US"/>
        </w:rPr>
      </w:pPr>
      <w:r w:rsidRPr="00E52D43">
        <w:rPr>
          <w:lang w:val="en-US"/>
        </w:rPr>
        <w:t>9vi - Community-led local development strategies</w:t>
      </w:r>
    </w:p>
    <w:p w:rsidR="00B4663C" w:rsidRPr="00E52D43" w:rsidRDefault="00B4663C" w:rsidP="00E52D4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outlineLvl w:val="1"/>
        <w:rPr>
          <w:rFonts w:eastAsia="TimesNewRomanPSMT"/>
        </w:rPr>
      </w:pPr>
      <w:r w:rsidRPr="00E52D43">
        <w:rPr>
          <w:b/>
          <w:u w:val="single"/>
        </w:rPr>
        <w:t>Ενδεικτικές δράσεις προς ένταξη στον ΑΠ2</w:t>
      </w:r>
    </w:p>
    <w:p w:rsidR="00B4663C" w:rsidRPr="00E52D43" w:rsidRDefault="00B4663C" w:rsidP="00E52D4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
          <w:u w:val="single"/>
        </w:rPr>
      </w:pPr>
      <w:r w:rsidRPr="00E52D43">
        <w:rPr>
          <w:b/>
        </w:rPr>
        <w:t xml:space="preserve">- </w:t>
      </w:r>
      <w:r w:rsidRPr="00E52D43">
        <w:rPr>
          <w:rFonts w:eastAsia="TimesNewRomanPSMT"/>
        </w:rPr>
        <w:t>Βελτίωση της ποιότητας των υπηρεσιών εκπαίδευσης, κατάρτισης και διά βίου μάθησης των ατόμων με αναπηρία και της σύνδεσής τους με την περιφερειακή αγορά</w:t>
      </w:r>
      <w:r w:rsidRPr="00E52D43">
        <w:rPr>
          <w:rFonts w:cs="Calibri"/>
        </w:rPr>
        <w:t>.</w:t>
      </w:r>
    </w:p>
    <w:p w:rsidR="00B4663C" w:rsidRPr="00E52D43" w:rsidRDefault="00B4663C" w:rsidP="00E52D4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rFonts w:eastAsia="TimesNewRomanPSMT"/>
        </w:rPr>
      </w:pPr>
      <w:r w:rsidRPr="00E52D43">
        <w:rPr>
          <w:rFonts w:eastAsia="TimesNewRomanPSMT"/>
        </w:rPr>
        <w:t>- Βελτίωση της προσβασιμότητας στα άτομα με αναπηρία των υποδομών υγείας και εκπαίδευσης</w:t>
      </w:r>
      <w:r>
        <w:rPr>
          <w:rFonts w:eastAsia="TimesNewRomanPSMT"/>
        </w:rPr>
        <w:t xml:space="preserve">. </w:t>
      </w:r>
    </w:p>
    <w:p w:rsidR="00B4663C" w:rsidRPr="00E52D43" w:rsidRDefault="00B4663C" w:rsidP="00E52D4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outlineLvl w:val="1"/>
        <w:rPr>
          <w:bCs/>
        </w:rPr>
      </w:pPr>
      <w:r w:rsidRPr="00E52D43">
        <w:rPr>
          <w:bCs/>
        </w:rPr>
        <w:t>- Προώθηση της ανεξάρτητης διαβίωσης των ατόμων με αναπηρία (θεσμός του προσωπικού βοηθού).</w:t>
      </w:r>
    </w:p>
    <w:p w:rsidR="00B4663C" w:rsidRPr="00E52D43" w:rsidRDefault="00B4663C" w:rsidP="00E52D4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outlineLvl w:val="1"/>
        <w:rPr>
          <w:bCs/>
        </w:rPr>
      </w:pPr>
      <w:r w:rsidRPr="00E52D43">
        <w:rPr>
          <w:bCs/>
        </w:rPr>
        <w:t>- Παροχή εξατομικευμένης υποστήριξης σε μητέρες/πατέρες  παιδιών/ατόμων με αναπηρία και γυναίκες με αναπηρία.</w:t>
      </w:r>
    </w:p>
    <w:p w:rsidR="00B4663C" w:rsidRPr="00E52D43" w:rsidRDefault="00B4663C" w:rsidP="00E52D4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outlineLvl w:val="1"/>
        <w:rPr>
          <w:bCs/>
        </w:rPr>
      </w:pPr>
      <w:r w:rsidRPr="00E52D43">
        <w:rPr>
          <w:bCs/>
        </w:rPr>
        <w:t xml:space="preserve">- Δημιουργία Δικτύου Ολοκληρωμένων Υπηρεσιών Υποστήριξης Οικογενειών που φροντίζουν παιδιά/άτομα με αναπηρία (όπως για π.χ. Βρεφονηπιακοί Σταθμοί,  ΚΔΑΠ – ΜΕΑ, Κέντρα Διημέρευσης και Ημερήσιας Φροντίδας, ΚΗΦΗ, Στέγες Υποστηριζόμενης Διαβίωσης, Ξενώνες  Βραχείας Φιλοξενίας κ.λπ.) μέσω της δημιουργίας σχετικού Γραφείου στους Δήμους. </w:t>
      </w:r>
    </w:p>
    <w:p w:rsidR="00B4663C" w:rsidRPr="00E52D43" w:rsidRDefault="00B4663C" w:rsidP="00E52D4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outlineLvl w:val="1"/>
        <w:rPr>
          <w:bCs/>
        </w:rPr>
      </w:pPr>
      <w:r w:rsidRPr="00E52D43">
        <w:rPr>
          <w:bCs/>
        </w:rPr>
        <w:t xml:space="preserve">- Προώθηση δράσης «Διαβίωση κατ’ οίκον», για επιδότηση παρεμβάσεων προσβασιμότητας σε κατοικίες ατόμων με αναπηρία με σκοπό την προώθηση της ανεξάρτητης διαβίωσης και την αποφυγή της ιδρυματοποίησης. </w:t>
      </w:r>
    </w:p>
    <w:p w:rsidR="00B4663C" w:rsidRPr="00E52D43" w:rsidRDefault="00B4663C" w:rsidP="00E52D4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outlineLvl w:val="1"/>
        <w:rPr>
          <w:bCs/>
        </w:rPr>
      </w:pPr>
      <w:r w:rsidRPr="00E52D43">
        <w:rPr>
          <w:bCs/>
        </w:rPr>
        <w:t xml:space="preserve">- Εκστρατείες ενημέρωσης επιχειρηματιών για τις ικανότητες των ατόμων με αναπηρία και τα οφέλη για την επιχείρηση που απασχολεί άτομα με αναπηρία. </w:t>
      </w:r>
    </w:p>
    <w:p w:rsidR="00B4663C" w:rsidRPr="00E52D43" w:rsidRDefault="00B4663C" w:rsidP="00E52D4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outlineLvl w:val="1"/>
        <w:rPr>
          <w:bCs/>
        </w:rPr>
      </w:pPr>
      <w:r w:rsidRPr="00E52D43">
        <w:rPr>
          <w:bCs/>
        </w:rPr>
        <w:t>- Παροχή κινήτρων στους επιχειρηματίες για την απασχόληση ατόμων με αναπηρία (π.χ. επιδότηση της απασχόλησης των ατόμων με αναπηρία).</w:t>
      </w:r>
    </w:p>
    <w:p w:rsidR="00B4663C" w:rsidRPr="00E52D43" w:rsidRDefault="00B4663C" w:rsidP="00E52D4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outlineLvl w:val="1"/>
        <w:rPr>
          <w:bCs/>
        </w:rPr>
      </w:pPr>
      <w:r w:rsidRPr="00E52D43">
        <w:rPr>
          <w:bCs/>
        </w:rPr>
        <w:t>- Εφαρμογή δράσης για την προώθηση των εύλογων προσαρμογών στους χώρους εργασίας και τις ΤΠΕ που χρησιμοποιούνται.</w:t>
      </w:r>
    </w:p>
    <w:p w:rsidR="00B4663C" w:rsidRPr="00E52D43" w:rsidRDefault="00B4663C" w:rsidP="00E52D4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outlineLvl w:val="1"/>
        <w:rPr>
          <w:bCs/>
        </w:rPr>
      </w:pPr>
      <w:r w:rsidRPr="00E52D43">
        <w:rPr>
          <w:bCs/>
        </w:rPr>
        <w:t>- Υποστήριξη αναπηρικών φορέων για ίδρυση και λειτουργία προστατευμένων παραγωγικών εργαστηρίων αλλά και προγραμμάτων υποστηριζόμενης απασχόλησης</w:t>
      </w:r>
      <w:r>
        <w:rPr>
          <w:bCs/>
        </w:rPr>
        <w:t xml:space="preserve">. </w:t>
      </w:r>
    </w:p>
    <w:p w:rsidR="00B4663C" w:rsidRPr="00E52D43" w:rsidRDefault="00B4663C" w:rsidP="00E52D4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outlineLvl w:val="1"/>
        <w:rPr>
          <w:bCs/>
        </w:rPr>
      </w:pPr>
      <w:r w:rsidRPr="00E52D43">
        <w:rPr>
          <w:rFonts w:cs="Calibri"/>
        </w:rPr>
        <w:t xml:space="preserve">- </w:t>
      </w:r>
      <w:r w:rsidRPr="00E52D43">
        <w:t>Δημιουργία δομών εκπαίδευσης και υποστήριξη ατόμων με αναπηρία για τη δημιουργία συνεταιριστικών και αγροτικών επιχειρήσεων</w:t>
      </w:r>
      <w:r>
        <w:t xml:space="preserve">. </w:t>
      </w:r>
    </w:p>
    <w:p w:rsidR="00B4663C" w:rsidRPr="00E52D43" w:rsidRDefault="00B4663C" w:rsidP="00E52D43">
      <w:pPr>
        <w:numPr>
          <w:ilvl w:val="0"/>
          <w:numId w:val="16"/>
        </w:numPr>
        <w:autoSpaceDE w:val="0"/>
        <w:autoSpaceDN w:val="0"/>
        <w:adjustRightInd w:val="0"/>
        <w:spacing w:after="240" w:line="240" w:lineRule="auto"/>
        <w:rPr>
          <w:bCs/>
        </w:rPr>
      </w:pPr>
      <w:r w:rsidRPr="00E52D43">
        <w:rPr>
          <w:b/>
          <w:bCs/>
        </w:rPr>
        <w:t xml:space="preserve">ΑΠ3 </w:t>
      </w:r>
      <w:r w:rsidRPr="00E52D43">
        <w:rPr>
          <w:b/>
          <w:bCs/>
          <w:i/>
        </w:rPr>
        <w:t>‘</w:t>
      </w:r>
      <w:r w:rsidRPr="00E52D43">
        <w:rPr>
          <w:rFonts w:eastAsia="TimesNewRomanPSMT"/>
          <w:i/>
        </w:rPr>
        <w:t>Προστασία του περιβάλλοντος – μετάβαση σε μία οικονομία φιλική στο περιβάλλον’</w:t>
      </w:r>
      <w:r w:rsidRPr="00E52D43">
        <w:rPr>
          <w:b/>
          <w:bCs/>
          <w:i/>
        </w:rPr>
        <w:t xml:space="preserve">, </w:t>
      </w:r>
      <w:r w:rsidRPr="00E52D43">
        <w:rPr>
          <w:bCs/>
        </w:rPr>
        <w:t>που περιλαμβάνει τις παρακάτω Επενδυτικές Προτεραιότητες (ΕΠ):</w:t>
      </w:r>
    </w:p>
    <w:p w:rsidR="00B4663C" w:rsidRPr="00E52D43" w:rsidRDefault="00B4663C" w:rsidP="00E52D43">
      <w:pPr>
        <w:autoSpaceDE w:val="0"/>
        <w:autoSpaceDN w:val="0"/>
        <w:adjustRightInd w:val="0"/>
        <w:spacing w:line="240" w:lineRule="auto"/>
        <w:rPr>
          <w:lang w:val="en-US"/>
        </w:rPr>
      </w:pPr>
      <w:r w:rsidRPr="00E52D43">
        <w:rPr>
          <w:lang w:val="en-US"/>
        </w:rPr>
        <w:t>(04) Supporting the shift towards a low-carbon economy in all sectors</w:t>
      </w:r>
    </w:p>
    <w:p w:rsidR="00B4663C" w:rsidRPr="00E52D43" w:rsidRDefault="00B4663C" w:rsidP="00E52D43">
      <w:pPr>
        <w:autoSpaceDE w:val="0"/>
        <w:autoSpaceDN w:val="0"/>
        <w:adjustRightInd w:val="0"/>
        <w:spacing w:line="240" w:lineRule="auto"/>
        <w:ind w:left="720"/>
        <w:rPr>
          <w:lang w:val="en-US"/>
        </w:rPr>
      </w:pPr>
      <w:r w:rsidRPr="00E52D43">
        <w:rPr>
          <w:lang w:val="en-US"/>
        </w:rPr>
        <w:t>4c - Supporting energy efficiency, smart energy management and renewable energy use in public</w:t>
      </w:r>
    </w:p>
    <w:p w:rsidR="00B4663C" w:rsidRPr="00E52D43" w:rsidRDefault="00B4663C" w:rsidP="00E52D43">
      <w:pPr>
        <w:autoSpaceDE w:val="0"/>
        <w:autoSpaceDN w:val="0"/>
        <w:adjustRightInd w:val="0"/>
        <w:spacing w:line="240" w:lineRule="auto"/>
        <w:ind w:left="720"/>
        <w:rPr>
          <w:lang w:val="en-US"/>
        </w:rPr>
      </w:pPr>
      <w:r w:rsidRPr="00E52D43">
        <w:rPr>
          <w:lang w:val="en-US"/>
        </w:rPr>
        <w:t>infrastructure, including in public buildings, and in the housing sector</w:t>
      </w:r>
    </w:p>
    <w:p w:rsidR="00B4663C" w:rsidRPr="00E52D43" w:rsidRDefault="00B4663C" w:rsidP="00E52D43">
      <w:pPr>
        <w:autoSpaceDE w:val="0"/>
        <w:autoSpaceDN w:val="0"/>
        <w:adjustRightInd w:val="0"/>
        <w:spacing w:line="240" w:lineRule="auto"/>
        <w:rPr>
          <w:lang w:val="en-US"/>
        </w:rPr>
      </w:pPr>
      <w:r w:rsidRPr="00E52D43">
        <w:rPr>
          <w:lang w:val="en-US"/>
        </w:rPr>
        <w:t>(05) Promoting climate change adaptation, risk prevention and management</w:t>
      </w:r>
    </w:p>
    <w:p w:rsidR="00B4663C" w:rsidRPr="00E52D43" w:rsidRDefault="00B4663C" w:rsidP="00E52D43">
      <w:pPr>
        <w:autoSpaceDE w:val="0"/>
        <w:autoSpaceDN w:val="0"/>
        <w:adjustRightInd w:val="0"/>
        <w:spacing w:line="240" w:lineRule="auto"/>
        <w:ind w:left="720"/>
        <w:rPr>
          <w:lang w:val="en-US"/>
        </w:rPr>
      </w:pPr>
      <w:r w:rsidRPr="00E52D43">
        <w:rPr>
          <w:lang w:val="en-US"/>
        </w:rPr>
        <w:t>5a - Supporting investment for adaptation to climate change, including ecosystem-based approaches</w:t>
      </w:r>
    </w:p>
    <w:p w:rsidR="00B4663C" w:rsidRPr="00E52D43" w:rsidRDefault="00B4663C" w:rsidP="00E52D43">
      <w:pPr>
        <w:autoSpaceDE w:val="0"/>
        <w:autoSpaceDN w:val="0"/>
        <w:adjustRightInd w:val="0"/>
        <w:spacing w:line="240" w:lineRule="auto"/>
        <w:rPr>
          <w:lang w:val="en-US"/>
        </w:rPr>
      </w:pPr>
      <w:r w:rsidRPr="00E52D43">
        <w:rPr>
          <w:lang w:val="en-US"/>
        </w:rPr>
        <w:t>(06) Preserving and protecting the environment and promoting resource efficiency</w:t>
      </w:r>
    </w:p>
    <w:p w:rsidR="00B4663C" w:rsidRPr="00E52D43" w:rsidRDefault="00B4663C" w:rsidP="00E52D43">
      <w:pPr>
        <w:autoSpaceDE w:val="0"/>
        <w:autoSpaceDN w:val="0"/>
        <w:adjustRightInd w:val="0"/>
        <w:spacing w:line="240" w:lineRule="auto"/>
        <w:ind w:left="720"/>
        <w:rPr>
          <w:lang w:val="en-US"/>
        </w:rPr>
      </w:pPr>
      <w:r w:rsidRPr="00E52D43">
        <w:rPr>
          <w:lang w:val="en-US"/>
        </w:rPr>
        <w:t>6a - Investing in the waste sector to meet the requirements of the Union's environmental acquis and to address needs, identified by the Member States, for investment that goes beyond those requirements</w:t>
      </w:r>
    </w:p>
    <w:p w:rsidR="00B4663C" w:rsidRPr="00E52D43" w:rsidRDefault="00B4663C" w:rsidP="00E52D43">
      <w:pPr>
        <w:autoSpaceDE w:val="0"/>
        <w:autoSpaceDN w:val="0"/>
        <w:adjustRightInd w:val="0"/>
        <w:spacing w:line="240" w:lineRule="auto"/>
        <w:ind w:left="720"/>
        <w:rPr>
          <w:lang w:val="en-US"/>
        </w:rPr>
      </w:pPr>
      <w:r w:rsidRPr="00E52D43">
        <w:rPr>
          <w:lang w:val="en-US"/>
        </w:rPr>
        <w:t>6b - Investing in the water sector to meet the requirements of the Union's environmental acquis and to address needs, identified by the Member States, for investment that goes beyond those requirements</w:t>
      </w:r>
    </w:p>
    <w:p w:rsidR="00B4663C" w:rsidRPr="00E52D43" w:rsidRDefault="00B4663C" w:rsidP="00E52D43">
      <w:pPr>
        <w:autoSpaceDE w:val="0"/>
        <w:autoSpaceDN w:val="0"/>
        <w:adjustRightInd w:val="0"/>
        <w:spacing w:line="240" w:lineRule="auto"/>
        <w:ind w:left="720"/>
        <w:rPr>
          <w:lang w:val="en-US"/>
        </w:rPr>
      </w:pPr>
      <w:r w:rsidRPr="00E52D43">
        <w:rPr>
          <w:lang w:val="en-US"/>
        </w:rPr>
        <w:t>6c - Conserving, protecting, promoting and developing natural and cultural heritage</w:t>
      </w:r>
    </w:p>
    <w:p w:rsidR="00B4663C" w:rsidRPr="00E52D43" w:rsidRDefault="00B4663C" w:rsidP="00E52D43">
      <w:pPr>
        <w:autoSpaceDE w:val="0"/>
        <w:autoSpaceDN w:val="0"/>
        <w:adjustRightInd w:val="0"/>
        <w:spacing w:line="240" w:lineRule="auto"/>
        <w:ind w:left="720"/>
        <w:rPr>
          <w:lang w:val="en-US"/>
        </w:rPr>
      </w:pPr>
      <w:r w:rsidRPr="00E52D43">
        <w:rPr>
          <w:lang w:val="en-US"/>
        </w:rPr>
        <w:t>6e - Taking action to improve the urban environment, to revitalise cities, regenerate and decontaminate brownfield sites (including conversion areas), reduce air pollution and promote noise-reduction measures</w:t>
      </w:r>
    </w:p>
    <w:p w:rsidR="00B4663C" w:rsidRPr="00E52D43" w:rsidRDefault="00B4663C" w:rsidP="00E52D4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
          <w:u w:val="single"/>
        </w:rPr>
      </w:pPr>
      <w:r w:rsidRPr="00E52D43">
        <w:rPr>
          <w:b/>
          <w:u w:val="single"/>
        </w:rPr>
        <w:t>Ενδεικτικές δράσεις προς ένταξη στον ΑΠ3</w:t>
      </w:r>
    </w:p>
    <w:p w:rsidR="00B4663C" w:rsidRPr="00E52D43" w:rsidRDefault="00B4663C" w:rsidP="00E52D4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Cs/>
        </w:rPr>
      </w:pPr>
      <w:r w:rsidRPr="00E52D43">
        <w:rPr>
          <w:bCs/>
        </w:rPr>
        <w:t xml:space="preserve">- Δημιουργία και προβολή δικτύων προσβάσιμων προορισμών (διαδρομών,  υποδομών και μέσων) τουριστικού ενδιαφέροντος </w:t>
      </w:r>
      <w:r w:rsidRPr="00E52D43">
        <w:rPr>
          <w:bCs/>
          <w:i/>
        </w:rPr>
        <w:t>(βλ. και σημείο 9 της παρούσας επιστολής)</w:t>
      </w:r>
      <w:r>
        <w:rPr>
          <w:bCs/>
          <w:i/>
        </w:rPr>
        <w:t xml:space="preserve">. </w:t>
      </w:r>
    </w:p>
    <w:p w:rsidR="00B4663C" w:rsidRPr="00E52D43" w:rsidRDefault="00B4663C" w:rsidP="00E52D4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E52D43">
        <w:t>- Εφαρμογή εμβληματικής ολοκληρωμένης δράσης για τη δημιουργία τυπικής προσβάσιμης και έξυπνης πόλης</w:t>
      </w:r>
      <w:r>
        <w:t xml:space="preserve">. </w:t>
      </w:r>
    </w:p>
    <w:p w:rsidR="00B4663C" w:rsidRPr="00E52D43" w:rsidRDefault="00B4663C" w:rsidP="00E52D4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rFonts w:eastAsia="TimesNewRomanPSMT"/>
        </w:rPr>
      </w:pPr>
      <w:r w:rsidRPr="00E52D43">
        <w:rPr>
          <w:rFonts w:eastAsia="TimesNewRomanPSMT"/>
        </w:rPr>
        <w:t>- Προώθηση δράσεων βελτίωσης της προσβασιμότητας αστικών αξόνων σε υποβαθμισμένες περιοχές ή/και σε περιοχές εμβληματικού χαρακτήρα / ειδικής δυναμικής της Περιφέρειας</w:t>
      </w:r>
      <w:r>
        <w:rPr>
          <w:rFonts w:eastAsia="TimesNewRomanPSMT"/>
        </w:rPr>
        <w:t>.</w:t>
      </w:r>
    </w:p>
    <w:p w:rsidR="00B4663C" w:rsidRPr="00E52D43" w:rsidRDefault="00B4663C" w:rsidP="00E52D4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rFonts w:eastAsia="TimesNewRomanPSMT"/>
        </w:rPr>
      </w:pPr>
      <w:r w:rsidRPr="00E52D43">
        <w:rPr>
          <w:rFonts w:eastAsia="TimesNewRomanPSMT"/>
        </w:rPr>
        <w:t>-Προώθηση δράσεων βελτίωσης της προσβασιμότητας στα άτομα με αναπηρία παραλιών της Περιφέρειας</w:t>
      </w:r>
      <w:r>
        <w:rPr>
          <w:rFonts w:eastAsia="TimesNewRomanPSMT"/>
        </w:rPr>
        <w:t xml:space="preserve">. </w:t>
      </w:r>
    </w:p>
    <w:p w:rsidR="00B4663C" w:rsidRPr="00E52D43" w:rsidRDefault="00B4663C" w:rsidP="00E52D4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E52D43">
        <w:t>- Υποστήριξη παρεμβάσεων αποκατάστασης της προσβασιμότητας κτιρίων ανοικτών στο κοινό βάσει των απαιτήσεων του Νέου Οικοδομικού Κανονισμού</w:t>
      </w:r>
      <w:r>
        <w:t xml:space="preserve">. </w:t>
      </w:r>
    </w:p>
    <w:p w:rsidR="00B4663C" w:rsidRPr="00E52D43" w:rsidRDefault="00B4663C" w:rsidP="00E52D43">
      <w:pPr>
        <w:numPr>
          <w:ilvl w:val="0"/>
          <w:numId w:val="16"/>
        </w:numPr>
        <w:autoSpaceDE w:val="0"/>
        <w:autoSpaceDN w:val="0"/>
        <w:adjustRightInd w:val="0"/>
        <w:spacing w:after="240" w:line="240" w:lineRule="auto"/>
        <w:rPr>
          <w:bCs/>
        </w:rPr>
      </w:pPr>
      <w:r w:rsidRPr="00E52D43">
        <w:rPr>
          <w:b/>
          <w:bCs/>
        </w:rPr>
        <w:t>ΑΠ4</w:t>
      </w:r>
      <w:r w:rsidRPr="00E52D43">
        <w:rPr>
          <w:rFonts w:eastAsia="TimesNewRomanPSMT"/>
        </w:rPr>
        <w:t xml:space="preserve"> </w:t>
      </w:r>
      <w:r w:rsidRPr="00E52D43">
        <w:rPr>
          <w:rFonts w:eastAsia="TimesNewRomanPSMT"/>
          <w:i/>
        </w:rPr>
        <w:t>‘Ανάπτυξη – εκσυγχρονισμός – συμπλήρωση υποδομών για την οικονομική και κοινωνική ανάπτυξη</w:t>
      </w:r>
      <w:r w:rsidRPr="00E52D43">
        <w:rPr>
          <w:b/>
          <w:bCs/>
        </w:rPr>
        <w:t xml:space="preserve">, </w:t>
      </w:r>
      <w:r w:rsidRPr="00E52D43">
        <w:rPr>
          <w:bCs/>
        </w:rPr>
        <w:t>που περιλαμβάνει τις παρακάτω Επενδυτικές Προτεραιότητες (ΕΠ):</w:t>
      </w:r>
    </w:p>
    <w:p w:rsidR="00B4663C" w:rsidRPr="00E52D43" w:rsidRDefault="00B4663C" w:rsidP="00E52D43">
      <w:pPr>
        <w:autoSpaceDE w:val="0"/>
        <w:autoSpaceDN w:val="0"/>
        <w:adjustRightInd w:val="0"/>
        <w:spacing w:line="240" w:lineRule="auto"/>
        <w:rPr>
          <w:lang w:val="en-US"/>
        </w:rPr>
      </w:pPr>
      <w:r w:rsidRPr="00E52D43">
        <w:rPr>
          <w:lang w:val="en-US"/>
        </w:rPr>
        <w:t>(07)  Promoting sustainable transport and removing bottlenecks in key network infrastructures</w:t>
      </w:r>
    </w:p>
    <w:p w:rsidR="00B4663C" w:rsidRPr="00E52D43" w:rsidRDefault="00B4663C" w:rsidP="00E52D43">
      <w:pPr>
        <w:autoSpaceDE w:val="0"/>
        <w:autoSpaceDN w:val="0"/>
        <w:adjustRightInd w:val="0"/>
        <w:spacing w:line="240" w:lineRule="auto"/>
        <w:ind w:left="720"/>
        <w:rPr>
          <w:rFonts w:eastAsia="TimesNewRomanPSMT"/>
          <w:lang w:val="en-US"/>
        </w:rPr>
      </w:pPr>
      <w:r w:rsidRPr="00E52D43">
        <w:rPr>
          <w:rFonts w:eastAsia="TimesNewRomanPSMT"/>
          <w:lang w:val="en-US"/>
        </w:rPr>
        <w:t>(7b) Enhancing regional mobility by connecting secondary and tertiary nodes to TEN-T infrastructure, including multimodal nodes</w:t>
      </w:r>
    </w:p>
    <w:p w:rsidR="00B4663C" w:rsidRPr="00E52D43" w:rsidRDefault="00B4663C" w:rsidP="00E52D43">
      <w:pPr>
        <w:autoSpaceDE w:val="0"/>
        <w:autoSpaceDN w:val="0"/>
        <w:adjustRightInd w:val="0"/>
        <w:spacing w:after="240" w:line="240" w:lineRule="auto"/>
        <w:ind w:left="720"/>
        <w:rPr>
          <w:rFonts w:eastAsia="TimesNewRomanPSMT"/>
          <w:lang w:val="en-US"/>
        </w:rPr>
      </w:pPr>
      <w:r w:rsidRPr="00E52D43">
        <w:rPr>
          <w:rFonts w:eastAsia="TimesNewRomanPSMT"/>
          <w:lang w:val="en-US"/>
        </w:rPr>
        <w:t>(7c)Developing and improving environmentally-friendly (including low noise) and low-carbon transport systems, including inland waterways and maritime transport, ports, multimodal links and airport infrastructure, in order to promote sustainable regional and local mobility</w:t>
      </w:r>
    </w:p>
    <w:p w:rsidR="00B4663C" w:rsidRPr="00E52D43" w:rsidRDefault="00B4663C" w:rsidP="00E52D4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
          <w:u w:val="single"/>
        </w:rPr>
      </w:pPr>
      <w:r w:rsidRPr="00E52D43">
        <w:rPr>
          <w:b/>
          <w:u w:val="single"/>
        </w:rPr>
        <w:t>Ενδεικτικές δράσεις προς ένταξη στον ΑΠ4</w:t>
      </w:r>
    </w:p>
    <w:p w:rsidR="00B4663C" w:rsidRPr="00E52D43" w:rsidRDefault="00B4663C" w:rsidP="00E52D4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rFonts w:eastAsia="TimesNewRomanPSMT"/>
        </w:rPr>
      </w:pPr>
      <w:r w:rsidRPr="00E52D43">
        <w:rPr>
          <w:bCs/>
        </w:rPr>
        <w:t>- Προώθηση δράσεων για τη συμμόρφωση των μεταφορικών συστημάτων και υποδομών της Περιφέρειας στις απαιτήσεις των Ευρωπαϊκών Κανονισμών για τα δικαιώματα των επιβατών και ιδιαίτερα των επιβατών με αναπηρία</w:t>
      </w:r>
      <w:r>
        <w:rPr>
          <w:bCs/>
        </w:rPr>
        <w:t>.</w:t>
      </w:r>
    </w:p>
    <w:p w:rsidR="00B4663C" w:rsidRPr="00E52D43" w:rsidRDefault="00B4663C" w:rsidP="00E52D43">
      <w:pPr>
        <w:spacing w:after="240" w:line="240" w:lineRule="auto"/>
        <w:rPr>
          <w:bCs/>
        </w:rPr>
      </w:pPr>
      <w:r w:rsidRPr="00E52D43">
        <w:rPr>
          <w:b/>
          <w:bCs/>
          <w:iCs/>
        </w:rPr>
        <w:t>9)</w:t>
      </w:r>
      <w:r w:rsidRPr="00E52D43">
        <w:rPr>
          <w:bCs/>
          <w:iCs/>
        </w:rPr>
        <w:t xml:space="preserve"> Τέλος, επισημαίνουμε ότι </w:t>
      </w:r>
      <w:r w:rsidRPr="00E52D43">
        <w:rPr>
          <w:bCs/>
        </w:rPr>
        <w:t>ο προσβάσιμος τουρισμός, που καλύπτει τις ανάγκες των ατόμων με αναπηρία, τρίτης ηλικίας και άλλων ομάδων με παρόμοιες ανάγκες, μπορεί να συνεισφέρει τα μέγιστα στη διεύρυνση της τουριστικής αγοράς, την επιμήκυνση της τουριστικής περιόδου και συνεπώς την αναβάθμιση του τουριστικού προϊόντος</w:t>
      </w:r>
      <w:r w:rsidRPr="00E52D43">
        <w:rPr>
          <w:rStyle w:val="FootnoteReference"/>
          <w:bCs/>
        </w:rPr>
        <w:footnoteReference w:id="2"/>
      </w:r>
      <w:r w:rsidRPr="00E52D43">
        <w:rPr>
          <w:bCs/>
        </w:rPr>
        <w:t>. Ως εκ τούτου, διεθνώς πλέον θεωρείται απαραίτητο ο σχεδιασμός κάθε δράσης στον τομέα τουρισμού-πολτιτισμού να ενσωματώνει την οριζόντια αρχή της προσβασιμότητας στα άτομα με αναπηρία, όπως εξάλλου επιβάλλουν και οι Κανονισμοί των Ευρωπαϊκών Ταμείων.</w:t>
      </w:r>
    </w:p>
    <w:p w:rsidR="00B4663C" w:rsidRPr="00E52D43" w:rsidRDefault="00B4663C" w:rsidP="00E52D43">
      <w:pPr>
        <w:spacing w:after="240" w:line="240" w:lineRule="auto"/>
        <w:rPr>
          <w:bCs/>
        </w:rPr>
      </w:pPr>
      <w:r w:rsidRPr="00E52D43">
        <w:rPr>
          <w:bCs/>
        </w:rPr>
        <w:t>Στο παραπάνω πλαίσιο, το Υπουργείο Τουρισμού σε συνεργασία με την Ε.Σ.Α.μεΑ.</w:t>
      </w:r>
      <w:r w:rsidRPr="00E52D43">
        <w:rPr>
          <w:rStyle w:val="FootnoteReference"/>
          <w:bCs/>
        </w:rPr>
        <w:footnoteReference w:id="3"/>
      </w:r>
      <w:r w:rsidRPr="00E52D43">
        <w:t xml:space="preserve"> συνιστούν, την ένταξη στο νέο ΕΣΠΑ 2014-2020 και την υλοποίηση της ολοκληρωμένης παρέμβασης «</w:t>
      </w:r>
      <w:r w:rsidRPr="00E52D43">
        <w:rPr>
          <w:i/>
        </w:rPr>
        <w:t>Προσβάσιμοι Προορισμοί</w:t>
      </w:r>
      <w:r w:rsidRPr="00E52D43">
        <w:t>» για τη δημιουργία ενός τουλάχιστον δικτύου προσβάσιμων προορισμών τουριστικού ενδιαφέροντος σε κάθε Περιφέρεια. Το δίκτυο μπορεί να περιλαμβάνει σημεία πολιτισμού (αρχαιολογικούς χώρους, μουσεία, πινακοθήκες, βιβλιοθήκες, πολιτιστικούς χώρους κ.λπ.), φυσικά αξιοθέατα (άλση, πάρκα, παραλίες, δασικές διαδρομές κ.λπ.) καθώς και επιχειρήσεις (διαμονής, εστίασης, εμπορικές κ.λπ.) προσβάσιμων σε άτομα με αναπηρία, τρίτης ηλικίας κ.λπ. Η δράση μπορεί επίσης να ενσωματώνει και δράσεις πιστοποίησης επιχειρήσεων και οργανισμών βάσει του εθνικού προτύπου ΕΛΟΤ 1439, εκπαίδευση προσωπικού κ.λπ. και ως εκ τούτου να ενταχθεί στις Ολοκληρωμένες χωρικές επενδύσεις.</w:t>
      </w:r>
    </w:p>
    <w:p w:rsidR="00B4663C" w:rsidRPr="00E52D43" w:rsidRDefault="00B4663C" w:rsidP="00E52D43">
      <w:pPr>
        <w:spacing w:after="240" w:line="240" w:lineRule="auto"/>
        <w:rPr>
          <w:bCs/>
          <w:iCs/>
        </w:rPr>
      </w:pPr>
      <w:r w:rsidRPr="00E52D43">
        <w:rPr>
          <w:b/>
          <w:bCs/>
          <w:u w:val="single"/>
        </w:rPr>
        <w:t>Στην κατεύθυνση αυτή, η Ε.Σ.Α.μεΑ. θεωρεί αναγκαία την αξιοποίηση του εργαλείου των ‘Ολοκληρωμένων χωρικών επενδύσεων’</w:t>
      </w:r>
      <w:r w:rsidRPr="00E52D43">
        <w:rPr>
          <w:bCs/>
        </w:rPr>
        <w:t>,</w:t>
      </w:r>
      <w:r>
        <w:rPr>
          <w:bCs/>
        </w:rPr>
        <w:t xml:space="preserve"> </w:t>
      </w:r>
      <w:r w:rsidRPr="00E52D43">
        <w:rPr>
          <w:bCs/>
        </w:rPr>
        <w:t>το οποίο ούτως ή άλλως προβλέπεται από το παρόν ΠΕΠ να αξιοποιηθεί για την χρηματοδότηση δράσεων σχετικών με τον τουρισμό</w:t>
      </w:r>
      <w:r w:rsidRPr="00E52D43">
        <w:rPr>
          <w:bCs/>
          <w:i/>
        </w:rPr>
        <w:t xml:space="preserve"> (βλ.</w:t>
      </w:r>
      <w:r w:rsidRPr="00E52D43">
        <w:rPr>
          <w:bCs/>
          <w:iCs/>
        </w:rPr>
        <w:t xml:space="preserve"> ενότητα </w:t>
      </w:r>
      <w:r w:rsidRPr="00E52D43">
        <w:rPr>
          <w:bCs/>
          <w:i/>
        </w:rPr>
        <w:t>4.3 του ΠΕΠ (σελ.248)</w:t>
      </w:r>
      <w:r w:rsidRPr="00E52D43">
        <w:rPr>
          <w:bCs/>
        </w:rPr>
        <w:t>.</w:t>
      </w:r>
    </w:p>
    <w:p w:rsidR="00B4663C" w:rsidRPr="00E52D43" w:rsidRDefault="00B4663C" w:rsidP="00E52D43">
      <w:pPr>
        <w:spacing w:after="240" w:line="240" w:lineRule="auto"/>
        <w:rPr>
          <w:bCs/>
          <w:iCs/>
        </w:rPr>
      </w:pPr>
      <w:r w:rsidRPr="00E52D43">
        <w:rPr>
          <w:bCs/>
          <w:iCs/>
        </w:rPr>
        <w:t>Σε συνέχεια των παραπάνω προτάσεων, η Ε.Σ.Α.μεΑ. αναμένοντας τις δικές σας ενέργειες για τη συμπλήρωση/προσαρμογή του ΠΕΠ κατά τρόπο συμβατό με τις απαιτήσεις των νέων Κανονισμών των ΕΔΕΤ για τα άτομα με αναπηρία, θέτει στη διάθεσή σας την εξειδικευμένη τεχνογνωσία που πλέον κατά κοινή ομολογία διαθέτει.</w:t>
      </w:r>
    </w:p>
    <w:p w:rsidR="00B4663C" w:rsidRDefault="00B4663C" w:rsidP="00F7282A">
      <w:pPr>
        <w:spacing w:after="240" w:line="240" w:lineRule="auto"/>
        <w:rPr>
          <w:bCs/>
          <w:iCs/>
        </w:rPr>
      </w:pPr>
      <w:r w:rsidRPr="00E52D43">
        <w:rPr>
          <w:bCs/>
          <w:iCs/>
        </w:rPr>
        <w:t xml:space="preserve">Σας ευχαριστούμε  θερμά εκ των προτέρων. </w:t>
      </w:r>
    </w:p>
    <w:p w:rsidR="00B4663C" w:rsidRPr="00F7282A" w:rsidRDefault="00B4663C" w:rsidP="00F7282A">
      <w:pPr>
        <w:spacing w:after="240" w:line="240" w:lineRule="auto"/>
        <w:jc w:val="center"/>
        <w:rPr>
          <w:bCs/>
          <w:iCs/>
        </w:rPr>
      </w:pPr>
      <w:r w:rsidRPr="00E52D43">
        <w:t>Με εκτίμηση,</w:t>
      </w:r>
    </w:p>
    <w:p w:rsidR="00B4663C" w:rsidRDefault="00B4663C" w:rsidP="008D62CA">
      <w:pPr>
        <w:spacing w:after="240" w:line="240" w:lineRule="auto"/>
        <w:jc w:val="center"/>
      </w:pPr>
      <w:r w:rsidRPr="00E52D43">
        <w:t xml:space="preserve">Ο Πρόεδρος  </w:t>
      </w:r>
      <w:r w:rsidRPr="00E52D43">
        <w:tab/>
      </w:r>
      <w:r w:rsidRPr="00E52D43">
        <w:tab/>
      </w:r>
      <w:r w:rsidRPr="00E52D43">
        <w:tab/>
      </w:r>
      <w:r w:rsidRPr="00E52D43">
        <w:tab/>
      </w:r>
      <w:r w:rsidRPr="00E52D43">
        <w:tab/>
      </w:r>
      <w:r w:rsidRPr="00E52D43">
        <w:tab/>
        <w:t xml:space="preserve">          Ο Γεν. Γραμματέας</w:t>
      </w:r>
    </w:p>
    <w:p w:rsidR="00B4663C" w:rsidRDefault="00B4663C" w:rsidP="00C805B1">
      <w:pPr>
        <w:spacing w:after="120" w:line="240" w:lineRule="auto"/>
        <w:rPr>
          <w:lang w:val="en-US"/>
        </w:rPr>
      </w:pPr>
    </w:p>
    <w:p w:rsidR="00B4663C" w:rsidRDefault="00B4663C" w:rsidP="00C805B1">
      <w:pPr>
        <w:spacing w:after="120" w:line="240" w:lineRule="auto"/>
        <w:rPr>
          <w:lang w:val="en-US"/>
        </w:rPr>
      </w:pPr>
    </w:p>
    <w:p w:rsidR="00B4663C" w:rsidRPr="00E52D43" w:rsidRDefault="00B4663C" w:rsidP="00EF72D8">
      <w:pPr>
        <w:spacing w:after="120" w:line="240" w:lineRule="auto"/>
      </w:pPr>
      <w:r>
        <w:rPr>
          <w:lang w:val="en-US"/>
        </w:rPr>
        <w:t xml:space="preserve">                        </w:t>
      </w:r>
      <w:r>
        <w:t xml:space="preserve">Ι. Βαρδακαστάνης </w:t>
      </w:r>
      <w:r>
        <w:tab/>
      </w:r>
      <w:r>
        <w:tab/>
      </w:r>
      <w:r>
        <w:tab/>
      </w:r>
      <w:r>
        <w:tab/>
      </w:r>
      <w:r>
        <w:tab/>
        <w:t xml:space="preserve">           </w:t>
      </w:r>
      <w:r w:rsidRPr="00E52D43">
        <w:t>Χρ. Νάστας</w:t>
      </w:r>
    </w:p>
    <w:sectPr w:rsidR="00B4663C" w:rsidRPr="00E52D43" w:rsidSect="00F7282A">
      <w:headerReference w:type="even" r:id="rId9"/>
      <w:headerReference w:type="default" r:id="rId10"/>
      <w:headerReference w:type="first" r:id="rId11"/>
      <w:footerReference w:type="first" r:id="rId12"/>
      <w:type w:val="continuous"/>
      <w:pgSz w:w="11906" w:h="16838"/>
      <w:pgMar w:top="1847" w:right="1106" w:bottom="1440" w:left="1080"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63C" w:rsidRDefault="00B4663C" w:rsidP="00A5663B">
      <w:pPr>
        <w:spacing w:after="0" w:line="240" w:lineRule="auto"/>
      </w:pPr>
      <w:r>
        <w:separator/>
      </w:r>
    </w:p>
  </w:endnote>
  <w:endnote w:type="continuationSeparator" w:id="0">
    <w:p w:rsidR="00B4663C" w:rsidRDefault="00B4663C" w:rsidP="00A56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EUAlbertina">
    <w:altName w:val="Times New Roman"/>
    <w:panose1 w:val="00000000000000000000"/>
    <w:charset w:val="A1"/>
    <w:family w:val="roman"/>
    <w:notTrueType/>
    <w:pitch w:val="default"/>
    <w:sig w:usb0="00000083" w:usb1="00000000" w:usb2="00000000" w:usb3="00000000" w:csb0="00000009"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3C" w:rsidRDefault="00B4663C" w:rsidP="00811A9B">
    <w:pPr>
      <w:pStyle w:val="Footer"/>
      <w:tabs>
        <w:tab w:val="clear" w:pos="8306"/>
        <w:tab w:val="right" w:pos="10065"/>
      </w:tabs>
      <w:ind w:left="-1800" w:right="-1759"/>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i1028" type="#_x0000_t75" alt="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style="width:595.5pt;height:57.75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3C" w:rsidRDefault="00B4663C" w:rsidP="00E52D43">
    <w:r>
      <w:rPr>
        <w:noProof/>
        <w:lang w:eastAsia="el-GR"/>
      </w:rPr>
      <w:pict>
        <v:line id="_x0000_s2050" style="position:absolute;left:0;text-align:left;z-index:251662336" from="-54pt,3.3pt" to="441pt,3.3pt" strokecolor="green"/>
      </w:pict>
    </w:r>
  </w:p>
  <w:tbl>
    <w:tblPr>
      <w:tblW w:w="10440" w:type="dxa"/>
      <w:tblInd w:w="-1152" w:type="dxa"/>
      <w:tblLook w:val="0000"/>
    </w:tblPr>
    <w:tblGrid>
      <w:gridCol w:w="4045"/>
      <w:gridCol w:w="5027"/>
    </w:tblGrid>
    <w:tr w:rsidR="00B4663C" w:rsidRPr="00971007" w:rsidTr="00E52D43">
      <w:tc>
        <w:tcPr>
          <w:tcW w:w="5413" w:type="dxa"/>
        </w:tcPr>
        <w:p w:rsidR="00B4663C" w:rsidRPr="00E646D4" w:rsidRDefault="00B4663C" w:rsidP="00E52D43">
          <w:pPr>
            <w:pStyle w:val="Footer"/>
            <w:jc w:val="center"/>
            <w:rPr>
              <w:rFonts w:ascii="Verdana" w:hAnsi="Verdana"/>
            </w:rPr>
          </w:pPr>
          <w:r w:rsidRPr="00E646D4">
            <w:rPr>
              <w:rFonts w:ascii="Verdana" w:hAnsi="Verdana"/>
            </w:rPr>
            <w:t>Ελ.Βενιζέλου 236, Ηλιούπολη, 16341, ΕΛΛΑΔΑ</w:t>
          </w:r>
        </w:p>
        <w:p w:rsidR="00B4663C" w:rsidRPr="00E646D4" w:rsidRDefault="00B4663C" w:rsidP="00E52D43">
          <w:pPr>
            <w:pStyle w:val="Footer"/>
            <w:jc w:val="center"/>
            <w:rPr>
              <w:rFonts w:ascii="Verdana" w:hAnsi="Verdana"/>
            </w:rPr>
          </w:pPr>
          <w:r w:rsidRPr="00E646D4">
            <w:rPr>
              <w:rFonts w:ascii="Verdana" w:hAnsi="Verdana"/>
            </w:rPr>
            <w:t>Τηλ. 210.9949837 Φαξ 210.5238967</w:t>
          </w:r>
        </w:p>
        <w:p w:rsidR="00B4663C" w:rsidRPr="00E646D4" w:rsidRDefault="00B4663C" w:rsidP="00E52D43">
          <w:pPr>
            <w:pStyle w:val="Footer"/>
            <w:jc w:val="center"/>
            <w:rPr>
              <w:rFonts w:ascii="Verdana" w:hAnsi="Verdana"/>
              <w:lang w:val="de-DE"/>
            </w:rPr>
          </w:pPr>
          <w:r w:rsidRPr="00E646D4">
            <w:rPr>
              <w:rFonts w:ascii="Verdana" w:hAnsi="Verdana"/>
              <w:lang w:val="de-DE"/>
            </w:rPr>
            <w:t xml:space="preserve">e-mail: </w:t>
          </w:r>
          <w:smartTag w:uri="urn:schemas-microsoft-com:office:smarttags" w:element="PersonName">
            <w:r w:rsidRPr="00E646D4">
              <w:rPr>
                <w:rFonts w:ascii="Verdana" w:hAnsi="Verdana"/>
                <w:lang w:val="de-DE"/>
              </w:rPr>
              <w:t>esaea@otenet.gr</w:t>
            </w:r>
          </w:smartTag>
        </w:p>
        <w:p w:rsidR="00B4663C" w:rsidRPr="00E646D4" w:rsidRDefault="00B4663C" w:rsidP="00E52D43">
          <w:pPr>
            <w:pStyle w:val="Footer"/>
            <w:jc w:val="center"/>
            <w:rPr>
              <w:rFonts w:ascii="Verdana" w:hAnsi="Verdana"/>
              <w:lang w:val="de-DE"/>
            </w:rPr>
          </w:pPr>
          <w:r w:rsidRPr="00E646D4">
            <w:rPr>
              <w:rFonts w:ascii="Verdana" w:hAnsi="Verdana"/>
              <w:lang w:val="de-DE"/>
            </w:rPr>
            <w:t>http://www.esaea.gr</w:t>
          </w:r>
        </w:p>
      </w:tc>
      <w:tc>
        <w:tcPr>
          <w:tcW w:w="5027" w:type="dxa"/>
        </w:tcPr>
        <w:p w:rsidR="00B4663C" w:rsidRPr="00E646D4" w:rsidRDefault="00B4663C" w:rsidP="00E52D43">
          <w:pPr>
            <w:pStyle w:val="Footer"/>
            <w:jc w:val="center"/>
            <w:rPr>
              <w:rFonts w:ascii="Verdana" w:hAnsi="Verdana"/>
              <w:lang w:val="fr-FR"/>
            </w:rPr>
          </w:pPr>
          <w:r w:rsidRPr="00E646D4">
            <w:rPr>
              <w:rFonts w:ascii="Verdana" w:hAnsi="Verdana"/>
              <w:lang w:val="fr-FR"/>
            </w:rPr>
            <w:t>El. Venizelou 236, 16341 Ilioupoli, GREECE</w:t>
          </w:r>
        </w:p>
        <w:p w:rsidR="00B4663C" w:rsidRPr="00E646D4" w:rsidRDefault="00B4663C" w:rsidP="00E52D43">
          <w:pPr>
            <w:pStyle w:val="Footer"/>
            <w:jc w:val="center"/>
            <w:rPr>
              <w:rFonts w:ascii="Verdana" w:hAnsi="Verdana"/>
              <w:lang w:val="fr-FR"/>
            </w:rPr>
          </w:pPr>
          <w:r w:rsidRPr="00E646D4">
            <w:rPr>
              <w:rFonts w:ascii="Verdana" w:hAnsi="Verdana"/>
              <w:lang w:val="fr-FR"/>
            </w:rPr>
            <w:t>Tel. +30210.9949837, Fax 30210.5238967</w:t>
          </w:r>
        </w:p>
        <w:p w:rsidR="00B4663C" w:rsidRPr="00E646D4" w:rsidRDefault="00B4663C" w:rsidP="00E52D43">
          <w:pPr>
            <w:pStyle w:val="Footer"/>
            <w:jc w:val="center"/>
            <w:rPr>
              <w:rFonts w:ascii="Verdana" w:hAnsi="Verdana"/>
              <w:lang w:val="fr-FR"/>
            </w:rPr>
          </w:pPr>
          <w:r w:rsidRPr="00E646D4">
            <w:rPr>
              <w:rFonts w:ascii="Verdana" w:hAnsi="Verdana"/>
              <w:lang w:val="fr-FR"/>
            </w:rPr>
            <w:t xml:space="preserve">e-mail: </w:t>
          </w:r>
          <w:smartTag w:uri="urn:schemas-microsoft-com:office:smarttags" w:element="PersonName">
            <w:r w:rsidRPr="00E646D4">
              <w:rPr>
                <w:rFonts w:ascii="Verdana" w:hAnsi="Verdana"/>
                <w:lang w:val="fr-FR"/>
              </w:rPr>
              <w:t>esaea@otenet.gr</w:t>
            </w:r>
          </w:smartTag>
        </w:p>
        <w:p w:rsidR="00B4663C" w:rsidRPr="00E646D4" w:rsidRDefault="00B4663C" w:rsidP="00E52D43">
          <w:pPr>
            <w:pStyle w:val="Footer"/>
            <w:jc w:val="center"/>
            <w:rPr>
              <w:rFonts w:ascii="Verdana" w:hAnsi="Verdana"/>
              <w:lang w:val="en-GB"/>
            </w:rPr>
          </w:pPr>
          <w:r w:rsidRPr="00E646D4">
            <w:rPr>
              <w:rFonts w:ascii="Verdana" w:hAnsi="Verdana"/>
              <w:lang w:val="fr-FR"/>
            </w:rPr>
            <w:t>http://www.esa</w:t>
          </w:r>
          <w:r w:rsidRPr="00E646D4">
            <w:rPr>
              <w:rFonts w:ascii="Verdana" w:hAnsi="Verdana"/>
              <w:lang w:val="en-GB"/>
            </w:rPr>
            <w:t>ea.gr</w:t>
          </w:r>
        </w:p>
      </w:tc>
    </w:tr>
  </w:tbl>
  <w:p w:rsidR="00B4663C" w:rsidRPr="002F7589" w:rsidRDefault="00B4663C" w:rsidP="00E52D43">
    <w:pPr>
      <w:pStyle w:val="Footer"/>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63C" w:rsidRDefault="00B4663C" w:rsidP="00A5663B">
      <w:pPr>
        <w:spacing w:after="0" w:line="240" w:lineRule="auto"/>
      </w:pPr>
      <w:r>
        <w:separator/>
      </w:r>
    </w:p>
  </w:footnote>
  <w:footnote w:type="continuationSeparator" w:id="0">
    <w:p w:rsidR="00B4663C" w:rsidRDefault="00B4663C" w:rsidP="00A5663B">
      <w:pPr>
        <w:spacing w:after="0" w:line="240" w:lineRule="auto"/>
      </w:pPr>
      <w:r>
        <w:continuationSeparator/>
      </w:r>
    </w:p>
  </w:footnote>
  <w:footnote w:id="1">
    <w:p w:rsidR="00B4663C" w:rsidRDefault="00B4663C" w:rsidP="00E52D43">
      <w:pPr>
        <w:pStyle w:val="FootnoteText"/>
      </w:pPr>
      <w:r>
        <w:rPr>
          <w:rStyle w:val="FootnoteReference"/>
        </w:rPr>
        <w:footnoteRef/>
      </w:r>
      <w:r>
        <w:t xml:space="preserve"> Βλ. Κανονισμούς ΕΚ 1107/2006, 1371/2007, 1177/2010 και 181/2011.</w:t>
      </w:r>
    </w:p>
  </w:footnote>
  <w:footnote w:id="2">
    <w:p w:rsidR="00B4663C" w:rsidRDefault="00B4663C" w:rsidP="00E52D43">
      <w:pPr>
        <w:pStyle w:val="Default"/>
        <w:jc w:val="both"/>
      </w:pPr>
      <w:r w:rsidRPr="00F7282A">
        <w:rPr>
          <w:rStyle w:val="FootnoteReference"/>
          <w:rFonts w:ascii="Times New Roman" w:hAnsi="Times New Roman" w:cs="Verdana"/>
          <w:sz w:val="18"/>
          <w:szCs w:val="18"/>
        </w:rPr>
        <w:footnoteRef/>
      </w:r>
      <w:r w:rsidRPr="00F7282A">
        <w:rPr>
          <w:rFonts w:ascii="Times New Roman" w:hAnsi="Times New Roman" w:cs="Times New Roman"/>
          <w:sz w:val="18"/>
          <w:szCs w:val="18"/>
        </w:rPr>
        <w:t xml:space="preserve"> Βλ.  </w:t>
      </w:r>
      <w:r w:rsidRPr="00F7282A">
        <w:rPr>
          <w:rFonts w:ascii="Times New Roman" w:hAnsi="Times New Roman" w:cs="Times New Roman"/>
          <w:b/>
          <w:bCs/>
          <w:sz w:val="18"/>
          <w:szCs w:val="18"/>
          <w:lang w:val="en-US"/>
        </w:rPr>
        <w:t xml:space="preserve">ECONOMIC IMPACT AND TRAVEL PATTERNS OF ACCESSIBLE TOURISM IN EUROPE – FINAL REPORT </w:t>
      </w:r>
      <w:r w:rsidRPr="00F7282A">
        <w:rPr>
          <w:rFonts w:ascii="Times New Roman" w:hAnsi="Times New Roman" w:cs="Times New Roman"/>
          <w:i/>
          <w:iCs/>
          <w:sz w:val="18"/>
          <w:szCs w:val="18"/>
          <w:lang w:val="en-US"/>
        </w:rPr>
        <w:t>Service Contract SI2.ACPROCE052481700 – European Commission, DG Enterprise and Industry</w:t>
      </w:r>
    </w:p>
  </w:footnote>
  <w:footnote w:id="3">
    <w:p w:rsidR="00B4663C" w:rsidRDefault="00B4663C" w:rsidP="00E52D43">
      <w:pPr>
        <w:pStyle w:val="FootnoteText"/>
        <w:jc w:val="both"/>
      </w:pPr>
      <w:r w:rsidRPr="00F7282A">
        <w:rPr>
          <w:rStyle w:val="FootnoteReference"/>
          <w:sz w:val="18"/>
          <w:szCs w:val="18"/>
        </w:rPr>
        <w:footnoteRef/>
      </w:r>
      <w:r w:rsidRPr="00F7282A">
        <w:rPr>
          <w:sz w:val="18"/>
          <w:szCs w:val="18"/>
        </w:rPr>
        <w:t xml:space="preserve"> Βλ. Δελτίο Τύπου Υπ.Τουρισμού της 28.03.2014 ‘</w:t>
      </w:r>
      <w:r w:rsidRPr="00F7282A">
        <w:rPr>
          <w:i/>
          <w:color w:val="000000"/>
          <w:sz w:val="18"/>
          <w:szCs w:val="18"/>
        </w:rPr>
        <w:t>Πρωτόκολλο Συνεργασίας με την Εθνική Συνομοσπονδία Ατόμων με Αναπηρία’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3C" w:rsidRPr="00A5663B" w:rsidRDefault="00B4663C" w:rsidP="00A5663B">
    <w:pPr>
      <w:pStyle w:val="Header"/>
      <w:ind w:left="-1800"/>
      <w:rPr>
        <w:lang w:val="en-US"/>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i1026" type="#_x0000_t75" alt="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style="width:595.5pt;height:113.2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3C" w:rsidRDefault="00B4663C" w:rsidP="00E52D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663C" w:rsidRDefault="00B4663C" w:rsidP="00E52D43">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3C" w:rsidRDefault="00B4663C" w:rsidP="00E52D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B4663C" w:rsidRDefault="00B4663C" w:rsidP="00E52D43">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591"/>
      <w:gridCol w:w="3357"/>
    </w:tblGrid>
    <w:tr w:rsidR="00B4663C" w:rsidRPr="00971007" w:rsidTr="00E52D43">
      <w:trPr>
        <w:trHeight w:val="1515"/>
      </w:trPr>
      <w:tc>
        <w:tcPr>
          <w:tcW w:w="3888" w:type="dxa"/>
          <w:tcBorders>
            <w:top w:val="nil"/>
            <w:left w:val="nil"/>
            <w:bottom w:val="nil"/>
            <w:right w:val="nil"/>
          </w:tcBorders>
        </w:tcPr>
        <w:p w:rsidR="00B4663C" w:rsidRPr="00E646D4" w:rsidRDefault="00B4663C" w:rsidP="00E52D43">
          <w:pPr>
            <w:pStyle w:val="Header"/>
            <w:jc w:val="center"/>
            <w:rPr>
              <w:rFonts w:ascii="Verdana" w:hAnsi="Verdana"/>
            </w:rPr>
          </w:pPr>
          <w:r w:rsidRPr="00E646D4">
            <w:rPr>
              <w:rFonts w:ascii="Verdana" w:hAnsi="Verdana"/>
            </w:rPr>
            <w:t>ΕΘΝΙΚΗ ΣΥΝΟΜΟΣΠΟΝΔΙΑ</w:t>
          </w:r>
        </w:p>
        <w:p w:rsidR="00B4663C" w:rsidRPr="00E646D4" w:rsidRDefault="00B4663C" w:rsidP="00E52D43">
          <w:pPr>
            <w:pStyle w:val="Header"/>
            <w:jc w:val="center"/>
            <w:rPr>
              <w:rFonts w:ascii="Verdana" w:hAnsi="Verdana"/>
            </w:rPr>
          </w:pPr>
          <w:r w:rsidRPr="00E646D4">
            <w:rPr>
              <w:rFonts w:ascii="Verdana" w:hAnsi="Verdana"/>
            </w:rPr>
            <w:t>ΑΤΟΜΩΝ ΜΕ ΑΝΑΠΗΡΙΑ</w:t>
          </w:r>
        </w:p>
        <w:p w:rsidR="00B4663C" w:rsidRPr="00E646D4" w:rsidRDefault="00B4663C" w:rsidP="00E52D43">
          <w:pPr>
            <w:pStyle w:val="Header"/>
            <w:jc w:val="center"/>
            <w:rPr>
              <w:rFonts w:ascii="Verdana" w:hAnsi="Verdana"/>
            </w:rPr>
          </w:pPr>
          <w:r w:rsidRPr="00E646D4">
            <w:rPr>
              <w:rFonts w:ascii="Verdana" w:hAnsi="Verdana"/>
            </w:rPr>
            <w:t>“Ε.Σ.Α.με.Α.”</w:t>
          </w:r>
        </w:p>
        <w:p w:rsidR="00B4663C" w:rsidRPr="00E646D4" w:rsidRDefault="00B4663C" w:rsidP="00E52D43">
          <w:pPr>
            <w:pStyle w:val="Header"/>
            <w:jc w:val="center"/>
            <w:rPr>
              <w:rFonts w:ascii="Verdana" w:hAnsi="Verdana"/>
            </w:rPr>
          </w:pPr>
          <w:r w:rsidRPr="00E646D4">
            <w:rPr>
              <w:rFonts w:ascii="Verdana" w:hAnsi="Verdana"/>
            </w:rPr>
            <w:t>ΜΕΛΟΣ ΤΟΥ ΕΥΡΩΠΑΪΚΟΥ ΦΟΡΟΥΜ ΑΤΟΜΩΝ ΜΕ ΑΝΑΠΗΡΙΑ</w:t>
          </w:r>
        </w:p>
      </w:tc>
      <w:tc>
        <w:tcPr>
          <w:tcW w:w="1591" w:type="dxa"/>
          <w:tcBorders>
            <w:top w:val="nil"/>
            <w:left w:val="nil"/>
            <w:bottom w:val="nil"/>
            <w:right w:val="nil"/>
          </w:tcBorders>
        </w:tcPr>
        <w:p w:rsidR="00B4663C" w:rsidRPr="00E646D4" w:rsidRDefault="00B4663C" w:rsidP="00E52D43">
          <w:pPr>
            <w:pStyle w:val="Header"/>
            <w:rPr>
              <w:rFonts w:ascii="Verdana" w:hAnsi="Verdana"/>
            </w:rPr>
          </w:pPr>
        </w:p>
        <w:p w:rsidR="00B4663C" w:rsidRPr="00E646D4" w:rsidRDefault="00B4663C" w:rsidP="00E52D43">
          <w:pPr>
            <w:pStyle w:val="Header"/>
            <w:rPr>
              <w:rFonts w:ascii="Verdana" w:hAnsi="Verdana"/>
            </w:rPr>
          </w:pPr>
          <w:r w:rsidRPr="00B12100">
            <w:rPr>
              <w:rFonts w:ascii="Verdana" w:hAnsi="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3.75pt;height:54pt">
                <v:imagedata r:id="rId1" o:title=""/>
              </v:shape>
            </w:pict>
          </w:r>
        </w:p>
      </w:tc>
      <w:tc>
        <w:tcPr>
          <w:tcW w:w="3357" w:type="dxa"/>
          <w:tcBorders>
            <w:top w:val="nil"/>
            <w:left w:val="nil"/>
            <w:bottom w:val="nil"/>
            <w:right w:val="nil"/>
          </w:tcBorders>
        </w:tcPr>
        <w:p w:rsidR="00B4663C" w:rsidRPr="00E646D4" w:rsidRDefault="00B4663C" w:rsidP="00E52D43">
          <w:pPr>
            <w:pStyle w:val="Header"/>
            <w:jc w:val="center"/>
            <w:rPr>
              <w:rFonts w:ascii="Verdana" w:hAnsi="Verdana"/>
              <w:lang w:val="en-US"/>
            </w:rPr>
          </w:pPr>
          <w:r w:rsidRPr="00E646D4">
            <w:rPr>
              <w:rFonts w:ascii="Verdana" w:hAnsi="Verdana"/>
              <w:lang w:val="en-US"/>
            </w:rPr>
            <w:t>NATIONAL CONFEDERATION OF DISABLED PEOPLE</w:t>
          </w:r>
        </w:p>
        <w:p w:rsidR="00B4663C" w:rsidRPr="00E646D4" w:rsidRDefault="00B4663C" w:rsidP="00E52D43">
          <w:pPr>
            <w:pStyle w:val="Header"/>
            <w:jc w:val="center"/>
            <w:rPr>
              <w:rFonts w:ascii="Verdana" w:hAnsi="Verdana"/>
              <w:lang w:val="en-US"/>
            </w:rPr>
          </w:pPr>
          <w:r w:rsidRPr="00E646D4">
            <w:rPr>
              <w:rFonts w:ascii="Verdana" w:hAnsi="Verdana"/>
              <w:lang w:val="en-US"/>
            </w:rPr>
            <w:t>“N.C.D.P.”</w:t>
          </w:r>
        </w:p>
        <w:p w:rsidR="00B4663C" w:rsidRPr="00E646D4" w:rsidRDefault="00B4663C" w:rsidP="00E52D43">
          <w:pPr>
            <w:pStyle w:val="Header"/>
            <w:jc w:val="center"/>
            <w:rPr>
              <w:rFonts w:ascii="Verdana" w:hAnsi="Verdana"/>
              <w:lang w:val="en-US"/>
            </w:rPr>
          </w:pPr>
          <w:r w:rsidRPr="00E646D4">
            <w:rPr>
              <w:rFonts w:ascii="Verdana" w:hAnsi="Verdana"/>
              <w:lang w:val="en-US"/>
            </w:rPr>
            <w:t>MEMBER OF THE EUROPEAN DISABILITY FORUM</w:t>
          </w:r>
        </w:p>
      </w:tc>
    </w:tr>
  </w:tbl>
  <w:p w:rsidR="00B4663C" w:rsidRDefault="00B4663C" w:rsidP="00E52D43">
    <w:pPr>
      <w:pStyle w:val="Header"/>
      <w:rPr>
        <w:lang w:val="en-US"/>
      </w:rPr>
    </w:pPr>
    <w:r>
      <w:rPr>
        <w:noProof/>
        <w:lang w:eastAsia="el-GR"/>
      </w:rPr>
      <w:pict>
        <v:line id="_x0000_s2049" style="position:absolute;left:0;text-align:left;z-index:251660288;mso-position-horizontal-relative:text;mso-position-vertical-relative:text" from="9pt,3.7pt" to="423pt,3.7pt" strokecolor="green"/>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B99"/>
    <w:multiLevelType w:val="hybridMultilevel"/>
    <w:tmpl w:val="AAE45C92"/>
    <w:lvl w:ilvl="0" w:tplc="BF06DAEE">
      <w:start w:val="1"/>
      <w:numFmt w:val="bullet"/>
      <w:lvlText w:val=""/>
      <w:lvlJc w:val="left"/>
      <w:pPr>
        <w:tabs>
          <w:tab w:val="num" w:pos="284"/>
        </w:tabs>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455317"/>
    <w:multiLevelType w:val="hybridMultilevel"/>
    <w:tmpl w:val="B13023E8"/>
    <w:lvl w:ilvl="0" w:tplc="36B292A4">
      <w:numFmt w:val="bullet"/>
      <w:lvlText w:val="-"/>
      <w:lvlJc w:val="left"/>
      <w:pPr>
        <w:tabs>
          <w:tab w:val="num" w:pos="360"/>
        </w:tabs>
        <w:ind w:left="360" w:hanging="360"/>
      </w:pPr>
      <w:rPr>
        <w:rFonts w:ascii="Times New Roman" w:eastAsia="Times New Roman" w:hAnsi="Times New Roman" w:hint="default"/>
        <w:b/>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22E44180"/>
    <w:multiLevelType w:val="multilevel"/>
    <w:tmpl w:val="5E9CE7C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b/>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3B9D3C54"/>
    <w:multiLevelType w:val="hybridMultilevel"/>
    <w:tmpl w:val="2410E3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4D126ABE"/>
    <w:multiLevelType w:val="hybridMultilevel"/>
    <w:tmpl w:val="853CF0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AEA7A89"/>
    <w:multiLevelType w:val="hybridMultilevel"/>
    <w:tmpl w:val="79CE3A06"/>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5B3376DA"/>
    <w:multiLevelType w:val="hybridMultilevel"/>
    <w:tmpl w:val="B1DA9652"/>
    <w:lvl w:ilvl="0" w:tplc="18E0ABFC">
      <w:start w:val="1"/>
      <w:numFmt w:val="bullet"/>
      <w:lvlText w:val="-"/>
      <w:lvlJc w:val="left"/>
      <w:pPr>
        <w:tabs>
          <w:tab w:val="num" w:pos="720"/>
        </w:tabs>
        <w:ind w:left="720" w:hanging="360"/>
      </w:pPr>
      <w:rPr>
        <w:rFonts w:ascii="Microsoft JhengHei" w:eastAsia="Microsoft JhengHei" w:hAnsi="Microsoft JhengHei" w:hint="default"/>
        <w:b/>
      </w:rPr>
    </w:lvl>
    <w:lvl w:ilvl="1" w:tplc="04080003">
      <w:start w:val="1"/>
      <w:numFmt w:val="bullet"/>
      <w:lvlText w:val="o"/>
      <w:lvlJc w:val="left"/>
      <w:pPr>
        <w:tabs>
          <w:tab w:val="num" w:pos="720"/>
        </w:tabs>
        <w:ind w:left="720" w:hanging="360"/>
      </w:pPr>
      <w:rPr>
        <w:rFonts w:ascii="Courier New" w:hAnsi="Courier New" w:hint="default"/>
      </w:rPr>
    </w:lvl>
    <w:lvl w:ilvl="2" w:tplc="F3EE9992">
      <w:start w:val="1"/>
      <w:numFmt w:val="bullet"/>
      <w:lvlText w:val="-"/>
      <w:lvlJc w:val="left"/>
      <w:pPr>
        <w:tabs>
          <w:tab w:val="num" w:pos="180"/>
        </w:tabs>
        <w:ind w:left="180" w:hanging="360"/>
      </w:pPr>
      <w:rPr>
        <w:rFonts w:ascii="Courier New" w:hAnsi="Courier New"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7">
    <w:nsid w:val="714F406F"/>
    <w:multiLevelType w:val="hybridMultilevel"/>
    <w:tmpl w:val="A118B7C2"/>
    <w:lvl w:ilvl="0" w:tplc="F0FA3C6E">
      <w:numFmt w:val="bullet"/>
      <w:lvlText w:val="-"/>
      <w:lvlJc w:val="left"/>
      <w:pPr>
        <w:ind w:left="720" w:hanging="720"/>
      </w:pPr>
      <w:rPr>
        <w:rFonts w:ascii="Cambria" w:eastAsia="Times New Roman" w:hAnsi="Cambria"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EA60702"/>
    <w:multiLevelType w:val="multilevel"/>
    <w:tmpl w:val="04C2F23C"/>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5"/>
  </w:num>
  <w:num w:numId="17">
    <w:abstractNumId w:val="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663B"/>
    <w:rsid w:val="0001412E"/>
    <w:rsid w:val="00071647"/>
    <w:rsid w:val="000C602B"/>
    <w:rsid w:val="0011409A"/>
    <w:rsid w:val="00143100"/>
    <w:rsid w:val="001B3428"/>
    <w:rsid w:val="002306A6"/>
    <w:rsid w:val="002D1046"/>
    <w:rsid w:val="002F7589"/>
    <w:rsid w:val="00312BB2"/>
    <w:rsid w:val="003320B9"/>
    <w:rsid w:val="0039679D"/>
    <w:rsid w:val="003B3F42"/>
    <w:rsid w:val="003B6D60"/>
    <w:rsid w:val="003E1C31"/>
    <w:rsid w:val="004F5C78"/>
    <w:rsid w:val="00563635"/>
    <w:rsid w:val="005F5F9C"/>
    <w:rsid w:val="00636B08"/>
    <w:rsid w:val="00651CD5"/>
    <w:rsid w:val="006574AC"/>
    <w:rsid w:val="006E3C0D"/>
    <w:rsid w:val="0075134C"/>
    <w:rsid w:val="0077016C"/>
    <w:rsid w:val="007C12F9"/>
    <w:rsid w:val="00811A9B"/>
    <w:rsid w:val="008675F1"/>
    <w:rsid w:val="008865BA"/>
    <w:rsid w:val="008D62CA"/>
    <w:rsid w:val="008F4A49"/>
    <w:rsid w:val="009018B8"/>
    <w:rsid w:val="009668F9"/>
    <w:rsid w:val="00971007"/>
    <w:rsid w:val="00981DF1"/>
    <w:rsid w:val="009B3183"/>
    <w:rsid w:val="009F3E7D"/>
    <w:rsid w:val="00A5663B"/>
    <w:rsid w:val="00A63964"/>
    <w:rsid w:val="00A66224"/>
    <w:rsid w:val="00A67170"/>
    <w:rsid w:val="00AE02E0"/>
    <w:rsid w:val="00B01AB1"/>
    <w:rsid w:val="00B12100"/>
    <w:rsid w:val="00B4663C"/>
    <w:rsid w:val="00B5788D"/>
    <w:rsid w:val="00B64AC9"/>
    <w:rsid w:val="00B914F4"/>
    <w:rsid w:val="00C805B1"/>
    <w:rsid w:val="00E401E1"/>
    <w:rsid w:val="00E408C1"/>
    <w:rsid w:val="00E52D43"/>
    <w:rsid w:val="00E646D4"/>
    <w:rsid w:val="00E70687"/>
    <w:rsid w:val="00E7291D"/>
    <w:rsid w:val="00E96D84"/>
    <w:rsid w:val="00EE6171"/>
    <w:rsid w:val="00EF055F"/>
    <w:rsid w:val="00EF72D8"/>
    <w:rsid w:val="00F444EB"/>
    <w:rsid w:val="00F7282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B3428"/>
    <w:pPr>
      <w:spacing w:after="200" w:line="276" w:lineRule="auto"/>
      <w:jc w:val="both"/>
    </w:pPr>
    <w:rPr>
      <w:rFonts w:ascii="Cambria" w:hAnsi="Cambria"/>
      <w:color w:val="000000"/>
      <w:lang w:eastAsia="en-US"/>
    </w:rPr>
  </w:style>
  <w:style w:type="paragraph" w:styleId="Heading1">
    <w:name w:val="heading 1"/>
    <w:basedOn w:val="Normal"/>
    <w:next w:val="Normal"/>
    <w:link w:val="Heading1Char"/>
    <w:uiPriority w:val="99"/>
    <w:qFormat/>
    <w:rsid w:val="001B3428"/>
    <w:pPr>
      <w:keepNext/>
      <w:numPr>
        <w:numId w:val="9"/>
      </w:numPr>
      <w:spacing w:before="240" w:after="480"/>
      <w:jc w:val="left"/>
      <w:outlineLvl w:val="0"/>
    </w:pPr>
    <w:rPr>
      <w:rFonts w:cs="Arial"/>
      <w:bCs/>
      <w:smallCaps/>
      <w:color w:val="548DD4"/>
      <w:kern w:val="32"/>
      <w:sz w:val="36"/>
      <w:szCs w:val="32"/>
    </w:rPr>
  </w:style>
  <w:style w:type="paragraph" w:styleId="Heading2">
    <w:name w:val="heading 2"/>
    <w:basedOn w:val="Normal"/>
    <w:next w:val="Normal"/>
    <w:link w:val="Heading2Char"/>
    <w:uiPriority w:val="99"/>
    <w:qFormat/>
    <w:rsid w:val="001B3428"/>
    <w:pPr>
      <w:keepNext/>
      <w:numPr>
        <w:ilvl w:val="1"/>
        <w:numId w:val="9"/>
      </w:numPr>
      <w:spacing w:before="360"/>
      <w:jc w:val="left"/>
      <w:outlineLvl w:val="1"/>
    </w:pPr>
    <w:rPr>
      <w:rFonts w:cs="Arial"/>
      <w:bCs/>
      <w:iCs/>
      <w:color w:val="548DD4"/>
      <w:sz w:val="28"/>
      <w:szCs w:val="28"/>
    </w:rPr>
  </w:style>
  <w:style w:type="paragraph" w:styleId="Heading3">
    <w:name w:val="heading 3"/>
    <w:basedOn w:val="Normal"/>
    <w:next w:val="Normal"/>
    <w:link w:val="Heading3Char"/>
    <w:uiPriority w:val="99"/>
    <w:qFormat/>
    <w:rsid w:val="001B3428"/>
    <w:pPr>
      <w:keepNext/>
      <w:numPr>
        <w:ilvl w:val="2"/>
        <w:numId w:val="9"/>
      </w:numPr>
      <w:spacing w:before="240"/>
      <w:jc w:val="left"/>
      <w:outlineLvl w:val="2"/>
    </w:pPr>
    <w:rPr>
      <w:rFonts w:cs="Arial"/>
      <w:bCs/>
      <w:i/>
      <w:color w:val="548DD4"/>
      <w:sz w:val="28"/>
      <w:szCs w:val="26"/>
    </w:rPr>
  </w:style>
  <w:style w:type="paragraph" w:styleId="Heading4">
    <w:name w:val="heading 4"/>
    <w:basedOn w:val="Normal"/>
    <w:next w:val="Normal"/>
    <w:link w:val="Heading4Char"/>
    <w:uiPriority w:val="99"/>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uiPriority w:val="99"/>
    <w:qFormat/>
    <w:rsid w:val="001B3428"/>
    <w:pPr>
      <w:numPr>
        <w:ilvl w:val="4"/>
        <w:numId w:val="9"/>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1B3428"/>
    <w:pPr>
      <w:numPr>
        <w:ilvl w:val="5"/>
        <w:numId w:val="9"/>
      </w:numPr>
      <w:spacing w:before="240" w:after="60"/>
      <w:outlineLvl w:val="5"/>
    </w:pPr>
    <w:rPr>
      <w:rFonts w:ascii="Calibri" w:hAnsi="Calibri"/>
      <w:b/>
      <w:bCs/>
    </w:rPr>
  </w:style>
  <w:style w:type="paragraph" w:styleId="Heading7">
    <w:name w:val="heading 7"/>
    <w:basedOn w:val="Normal"/>
    <w:next w:val="Normal"/>
    <w:link w:val="Heading7Char"/>
    <w:uiPriority w:val="99"/>
    <w:qFormat/>
    <w:rsid w:val="001B3428"/>
    <w:pPr>
      <w:numPr>
        <w:ilvl w:val="6"/>
        <w:numId w:val="9"/>
      </w:num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rsid w:val="001B3428"/>
    <w:pPr>
      <w:numPr>
        <w:ilvl w:val="7"/>
        <w:numId w:val="9"/>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rsid w:val="001B3428"/>
    <w:pPr>
      <w:spacing w:before="240" w:after="60"/>
      <w:ind w:left="1584" w:hanging="1584"/>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3428"/>
    <w:rPr>
      <w:rFonts w:ascii="Cambria" w:hAnsi="Cambria" w:cs="Arial"/>
      <w:bCs/>
      <w:smallCaps/>
      <w:color w:val="548DD4"/>
      <w:kern w:val="32"/>
      <w:sz w:val="32"/>
      <w:szCs w:val="32"/>
    </w:rPr>
  </w:style>
  <w:style w:type="character" w:customStyle="1" w:styleId="Heading2Char">
    <w:name w:val="Heading 2 Char"/>
    <w:basedOn w:val="DefaultParagraphFont"/>
    <w:link w:val="Heading2"/>
    <w:uiPriority w:val="99"/>
    <w:locked/>
    <w:rsid w:val="001B3428"/>
    <w:rPr>
      <w:rFonts w:ascii="Cambria" w:hAnsi="Cambria" w:cs="Arial"/>
      <w:bCs/>
      <w:iCs/>
      <w:color w:val="548DD4"/>
      <w:sz w:val="28"/>
      <w:szCs w:val="28"/>
    </w:rPr>
  </w:style>
  <w:style w:type="character" w:customStyle="1" w:styleId="Heading3Char">
    <w:name w:val="Heading 3 Char"/>
    <w:basedOn w:val="DefaultParagraphFont"/>
    <w:link w:val="Heading3"/>
    <w:uiPriority w:val="99"/>
    <w:locked/>
    <w:rsid w:val="001B3428"/>
    <w:rPr>
      <w:rFonts w:ascii="Cambria" w:hAnsi="Cambria" w:cs="Arial"/>
      <w:bCs/>
      <w:i/>
      <w:color w:val="548DD4"/>
      <w:sz w:val="26"/>
      <w:szCs w:val="26"/>
    </w:rPr>
  </w:style>
  <w:style w:type="character" w:customStyle="1" w:styleId="Heading4Char">
    <w:name w:val="Heading 4 Char"/>
    <w:basedOn w:val="DefaultParagraphFont"/>
    <w:link w:val="Heading4"/>
    <w:uiPriority w:val="99"/>
    <w:locked/>
    <w:rsid w:val="001B3428"/>
    <w:rPr>
      <w:rFonts w:ascii="Cambria" w:hAnsi="Cambria" w:cs="Times New Roman"/>
      <w:b/>
      <w:bCs/>
      <w:i/>
      <w:color w:val="000000"/>
      <w:sz w:val="28"/>
      <w:szCs w:val="28"/>
    </w:rPr>
  </w:style>
  <w:style w:type="character" w:customStyle="1" w:styleId="Heading5Char">
    <w:name w:val="Heading 5 Char"/>
    <w:basedOn w:val="DefaultParagraphFont"/>
    <w:link w:val="Heading5"/>
    <w:uiPriority w:val="99"/>
    <w:semiHidden/>
    <w:locked/>
    <w:rsid w:val="001B3428"/>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1B3428"/>
    <w:rPr>
      <w:rFonts w:ascii="Calibri" w:hAnsi="Calibri" w:cs="Times New Roman"/>
      <w:b/>
      <w:bCs/>
      <w:color w:val="000000"/>
      <w:sz w:val="22"/>
      <w:szCs w:val="22"/>
    </w:rPr>
  </w:style>
  <w:style w:type="character" w:customStyle="1" w:styleId="Heading7Char">
    <w:name w:val="Heading 7 Char"/>
    <w:basedOn w:val="DefaultParagraphFont"/>
    <w:link w:val="Heading7"/>
    <w:uiPriority w:val="99"/>
    <w:semiHidden/>
    <w:locked/>
    <w:rsid w:val="001B3428"/>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sid w:val="001B3428"/>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sid w:val="001B3428"/>
    <w:rPr>
      <w:rFonts w:ascii="Cambria" w:hAnsi="Cambria" w:cs="Times New Roman"/>
      <w:color w:val="000000"/>
      <w:sz w:val="22"/>
      <w:szCs w:val="22"/>
    </w:rPr>
  </w:style>
  <w:style w:type="paragraph" w:styleId="Caption">
    <w:name w:val="caption"/>
    <w:basedOn w:val="Normal"/>
    <w:next w:val="Normal"/>
    <w:uiPriority w:val="99"/>
    <w:qFormat/>
    <w:rsid w:val="001B3428"/>
    <w:rPr>
      <w:b/>
      <w:bCs/>
      <w:sz w:val="20"/>
      <w:szCs w:val="20"/>
    </w:rPr>
  </w:style>
  <w:style w:type="paragraph" w:styleId="Header">
    <w:name w:val="header"/>
    <w:basedOn w:val="Normal"/>
    <w:link w:val="HeaderChar"/>
    <w:uiPriority w:val="99"/>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A5663B"/>
    <w:rPr>
      <w:rFonts w:ascii="Cambria" w:hAnsi="Cambria" w:cs="Times New Roman"/>
      <w:color w:val="000000"/>
      <w:sz w:val="22"/>
      <w:szCs w:val="22"/>
    </w:rPr>
  </w:style>
  <w:style w:type="paragraph" w:styleId="Footer">
    <w:name w:val="footer"/>
    <w:basedOn w:val="Normal"/>
    <w:link w:val="FooterChar"/>
    <w:uiPriority w:val="99"/>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A5663B"/>
    <w:rPr>
      <w:rFonts w:ascii="Cambria" w:hAnsi="Cambria" w:cs="Times New Roman"/>
      <w:color w:val="000000"/>
      <w:sz w:val="22"/>
      <w:szCs w:val="22"/>
    </w:rPr>
  </w:style>
  <w:style w:type="paragraph" w:styleId="BalloonText">
    <w:name w:val="Balloon Text"/>
    <w:basedOn w:val="Normal"/>
    <w:link w:val="BalloonTextChar"/>
    <w:uiPriority w:val="99"/>
    <w:semiHidden/>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663B"/>
    <w:rPr>
      <w:rFonts w:ascii="Tahoma" w:hAnsi="Tahoma" w:cs="Tahoma"/>
      <w:color w:val="000000"/>
      <w:sz w:val="16"/>
      <w:szCs w:val="16"/>
    </w:rPr>
  </w:style>
  <w:style w:type="paragraph" w:styleId="Title">
    <w:name w:val="Title"/>
    <w:basedOn w:val="Normal"/>
    <w:next w:val="Normal"/>
    <w:link w:val="TitleChar"/>
    <w:uiPriority w:val="99"/>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basedOn w:val="DefaultParagraphFont"/>
    <w:link w:val="Title"/>
    <w:uiPriority w:val="99"/>
    <w:locked/>
    <w:rsid w:val="00A5663B"/>
    <w:rPr>
      <w:rFonts w:ascii="Cambria" w:hAnsi="Cambria" w:cs="Times New Roman"/>
      <w:color w:val="17365D"/>
      <w:spacing w:val="5"/>
      <w:kern w:val="28"/>
      <w:sz w:val="52"/>
      <w:szCs w:val="52"/>
    </w:rPr>
  </w:style>
  <w:style w:type="paragraph" w:styleId="ListParagraph">
    <w:name w:val="List Paragraph"/>
    <w:basedOn w:val="Normal"/>
    <w:link w:val="ListParagraphChar"/>
    <w:uiPriority w:val="99"/>
    <w:qFormat/>
    <w:rsid w:val="00E70687"/>
    <w:pPr>
      <w:ind w:left="720"/>
      <w:contextualSpacing/>
    </w:pPr>
    <w:rPr>
      <w:szCs w:val="20"/>
    </w:rPr>
  </w:style>
  <w:style w:type="character" w:customStyle="1" w:styleId="EmailStyle34">
    <w:name w:val="EmailStyle341"/>
    <w:aliases w:val="EmailStyle341"/>
    <w:basedOn w:val="DefaultParagraphFont"/>
    <w:uiPriority w:val="99"/>
    <w:semiHidden/>
    <w:personal/>
    <w:rsid w:val="006E3C0D"/>
    <w:rPr>
      <w:rFonts w:ascii="Arial" w:hAnsi="Arial" w:cs="Arial"/>
      <w:color w:val="auto"/>
      <w:sz w:val="20"/>
      <w:szCs w:val="20"/>
    </w:rPr>
  </w:style>
  <w:style w:type="character" w:customStyle="1" w:styleId="ListParagraphChar">
    <w:name w:val="List Paragraph Char"/>
    <w:link w:val="ListParagraph"/>
    <w:uiPriority w:val="99"/>
    <w:locked/>
    <w:rsid w:val="00A67170"/>
    <w:rPr>
      <w:rFonts w:ascii="Cambria" w:hAnsi="Cambria"/>
      <w:color w:val="000000"/>
      <w:sz w:val="22"/>
      <w:lang w:val="el-GR" w:eastAsia="en-US"/>
    </w:rPr>
  </w:style>
  <w:style w:type="character" w:styleId="FootnoteReference">
    <w:name w:val="footnote reference"/>
    <w:aliases w:val="Footnote symbol,Footnote,υποσημείωση1"/>
    <w:basedOn w:val="DefaultParagraphFont"/>
    <w:uiPriority w:val="99"/>
    <w:semiHidden/>
    <w:locked/>
    <w:rsid w:val="00E52D43"/>
    <w:rPr>
      <w:rFonts w:cs="Times New Roman"/>
      <w:vertAlign w:val="superscript"/>
    </w:rPr>
  </w:style>
  <w:style w:type="paragraph" w:styleId="FootnoteText">
    <w:name w:val="footnote text"/>
    <w:aliases w:val="Point 3 Char,Footnote text,Κείμενο υποσημείωσης Char,ESPON Footnote Text,Schriftart: 9 pt,Schriftart: 10 pt,Schriftart: 8 pt,Κείμενο υποσημείωσης-KATERINA,Char Char Char"/>
    <w:basedOn w:val="Normal"/>
    <w:link w:val="FootnoteTextChar1"/>
    <w:uiPriority w:val="99"/>
    <w:semiHidden/>
    <w:locked/>
    <w:rsid w:val="00E52D43"/>
    <w:pPr>
      <w:spacing w:after="0" w:line="240" w:lineRule="auto"/>
      <w:jc w:val="left"/>
    </w:pPr>
    <w:rPr>
      <w:rFonts w:ascii="Times New Roman" w:hAnsi="Times New Roman"/>
      <w:color w:val="auto"/>
      <w:sz w:val="20"/>
      <w:szCs w:val="20"/>
      <w:lang w:eastAsia="el-GR"/>
    </w:rPr>
  </w:style>
  <w:style w:type="character" w:customStyle="1" w:styleId="FootnoteTextChar">
    <w:name w:val="Footnote Text Char"/>
    <w:aliases w:val="Point 3 Char Char,Footnote text Char,Κείμενο υποσημείωσης Char Char,ESPON Footnote Text Char,Schriftart: 9 pt Char,Schriftart: 10 pt Char,Schriftart: 8 pt Char,Κείμενο υποσημείωσης-KATERINA Char,Char Char Char Char"/>
    <w:basedOn w:val="DefaultParagraphFont"/>
    <w:link w:val="FootnoteText"/>
    <w:uiPriority w:val="99"/>
    <w:semiHidden/>
    <w:locked/>
    <w:rPr>
      <w:rFonts w:ascii="Cambria" w:hAnsi="Cambria" w:cs="Times New Roman"/>
      <w:color w:val="000000"/>
      <w:sz w:val="20"/>
      <w:szCs w:val="20"/>
      <w:lang w:eastAsia="en-US"/>
    </w:rPr>
  </w:style>
  <w:style w:type="paragraph" w:customStyle="1" w:styleId="Default">
    <w:name w:val="Default"/>
    <w:uiPriority w:val="99"/>
    <w:rsid w:val="00E52D43"/>
    <w:pPr>
      <w:autoSpaceDE w:val="0"/>
      <w:autoSpaceDN w:val="0"/>
      <w:adjustRightInd w:val="0"/>
    </w:pPr>
    <w:rPr>
      <w:rFonts w:ascii="Verdana" w:hAnsi="Verdana" w:cs="Verdana"/>
      <w:color w:val="000000"/>
      <w:sz w:val="24"/>
      <w:szCs w:val="24"/>
    </w:rPr>
  </w:style>
  <w:style w:type="character" w:styleId="PageNumber">
    <w:name w:val="page number"/>
    <w:basedOn w:val="DefaultParagraphFont"/>
    <w:uiPriority w:val="99"/>
    <w:locked/>
    <w:rsid w:val="00E52D43"/>
    <w:rPr>
      <w:rFonts w:cs="Times New Roman"/>
    </w:rPr>
  </w:style>
  <w:style w:type="character" w:styleId="Strong">
    <w:name w:val="Strong"/>
    <w:basedOn w:val="DefaultParagraphFont"/>
    <w:uiPriority w:val="99"/>
    <w:qFormat/>
    <w:rsid w:val="00E52D43"/>
    <w:rPr>
      <w:rFonts w:cs="Times New Roman"/>
      <w:b/>
    </w:rPr>
  </w:style>
  <w:style w:type="character" w:customStyle="1" w:styleId="FootnoteTextChar1">
    <w:name w:val="Footnote Text Char1"/>
    <w:aliases w:val="Point 3 Char Char1,Footnote text Char1,Κείμενο υποσημείωσης Char Char1,ESPON Footnote Text Char1,Schriftart: 9 pt Char1,Schriftart: 10 pt Char1,Schriftart: 8 pt Char1,Κείμενο υποσημείωσης-KATERINA Char1,Char Char Char Char1"/>
    <w:link w:val="FootnoteText"/>
    <w:uiPriority w:val="99"/>
    <w:semiHidden/>
    <w:locked/>
    <w:rsid w:val="00E52D43"/>
    <w:rPr>
      <w:lang w:val="el-GR" w:eastAsia="el-GR"/>
    </w:rPr>
  </w:style>
  <w:style w:type="paragraph" w:customStyle="1" w:styleId="CM1">
    <w:name w:val="CM1"/>
    <w:basedOn w:val="Default"/>
    <w:next w:val="Default"/>
    <w:uiPriority w:val="99"/>
    <w:rsid w:val="00E52D43"/>
    <w:rPr>
      <w:rFonts w:ascii="EUAlbertina" w:hAnsi="EUAlbertina" w:cs="Times New Roman"/>
      <w:color w:val="auto"/>
      <w:lang w:eastAsia="ko-KR"/>
    </w:rPr>
  </w:style>
  <w:style w:type="paragraph" w:customStyle="1" w:styleId="NumPar1">
    <w:name w:val="NumPar 1"/>
    <w:basedOn w:val="Normal"/>
    <w:next w:val="Normal"/>
    <w:uiPriority w:val="99"/>
    <w:rsid w:val="00E52D43"/>
    <w:pPr>
      <w:numPr>
        <w:numId w:val="13"/>
      </w:numPr>
      <w:spacing w:before="120" w:after="120" w:line="240" w:lineRule="auto"/>
    </w:pPr>
    <w:rPr>
      <w:rFonts w:ascii="Calibri" w:hAnsi="Calibri"/>
      <w:color w:val="auto"/>
      <w:sz w:val="18"/>
      <w:szCs w:val="20"/>
      <w:lang w:eastAsia="el-GR"/>
    </w:rPr>
  </w:style>
  <w:style w:type="paragraph" w:customStyle="1" w:styleId="NumPar2">
    <w:name w:val="NumPar 2"/>
    <w:basedOn w:val="Normal"/>
    <w:next w:val="Normal"/>
    <w:uiPriority w:val="99"/>
    <w:rsid w:val="00E52D43"/>
    <w:pPr>
      <w:numPr>
        <w:ilvl w:val="1"/>
        <w:numId w:val="13"/>
      </w:numPr>
      <w:spacing w:before="120" w:after="120" w:line="240" w:lineRule="auto"/>
      <w:outlineLvl w:val="0"/>
    </w:pPr>
    <w:rPr>
      <w:rFonts w:ascii="Calibri" w:hAnsi="Calibri"/>
      <w:b/>
      <w:color w:val="31849B"/>
      <w:szCs w:val="20"/>
      <w:lang w:eastAsia="el-GR"/>
    </w:rPr>
  </w:style>
  <w:style w:type="paragraph" w:customStyle="1" w:styleId="NumPar3">
    <w:name w:val="NumPar 3"/>
    <w:basedOn w:val="Normal"/>
    <w:next w:val="Normal"/>
    <w:uiPriority w:val="99"/>
    <w:rsid w:val="00E52D43"/>
    <w:pPr>
      <w:numPr>
        <w:ilvl w:val="2"/>
        <w:numId w:val="13"/>
      </w:numPr>
      <w:spacing w:before="120" w:after="120" w:line="240" w:lineRule="auto"/>
    </w:pPr>
    <w:rPr>
      <w:rFonts w:ascii="Calibri" w:hAnsi="Calibri"/>
      <w:color w:val="auto"/>
      <w:sz w:val="18"/>
      <w:szCs w:val="20"/>
      <w:lang w:eastAsia="el-GR"/>
    </w:rPr>
  </w:style>
  <w:style w:type="paragraph" w:customStyle="1" w:styleId="NumPar4">
    <w:name w:val="NumPar 4"/>
    <w:basedOn w:val="Normal"/>
    <w:next w:val="Normal"/>
    <w:uiPriority w:val="99"/>
    <w:rsid w:val="00E52D43"/>
    <w:pPr>
      <w:numPr>
        <w:ilvl w:val="3"/>
        <w:numId w:val="13"/>
      </w:numPr>
      <w:spacing w:before="120" w:after="120" w:line="240" w:lineRule="auto"/>
    </w:pPr>
    <w:rPr>
      <w:rFonts w:ascii="Calibri" w:hAnsi="Calibri"/>
      <w:color w:val="auto"/>
      <w:sz w:val="18"/>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11</Pages>
  <Words>4897</Words>
  <Characters>26449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dc:title>
  <dc:subject/>
  <dc:creator>ΣΜ</dc:creator>
  <cp:keywords/>
  <dc:description/>
  <cp:lastModifiedBy>dlogaras</cp:lastModifiedBy>
  <cp:revision>6</cp:revision>
  <cp:lastPrinted>2014-10-24T09:45:00Z</cp:lastPrinted>
  <dcterms:created xsi:type="dcterms:W3CDTF">2014-10-24T09:41:00Z</dcterms:created>
  <dcterms:modified xsi:type="dcterms:W3CDTF">2014-10-24T09:46:00Z</dcterms:modified>
</cp:coreProperties>
</file>