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29BF79FE"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1-11T00:00:00Z">
                    <w:dateFormat w:val="dd.MM.yyyy"/>
                    <w:lid w:val="el-GR"/>
                    <w:storeMappedDataAs w:val="dateTime"/>
                    <w:calendar w:val="gregorian"/>
                  </w:date>
                </w:sdtPr>
                <w:sdtContent>
                  <w:r w:rsidR="00610377">
                    <w:t>11.11.2022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7AB8B265"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610377" w:rsidRPr="007E63E1">
                <w:rPr>
                  <w:bCs/>
                </w:rPr>
                <w:t xml:space="preserve">ΠΙΝΑΚΕΣ ΑΠΟΤΕΛΕΣΜΑΤΩΝ (Πρακτικό </w:t>
              </w:r>
              <w:proofErr w:type="spellStart"/>
              <w:r w:rsidR="00610377" w:rsidRPr="007E63E1">
                <w:rPr>
                  <w:bCs/>
                </w:rPr>
                <w:t>Νο</w:t>
              </w:r>
              <w:proofErr w:type="spellEnd"/>
              <w:r w:rsidR="00610377" w:rsidRPr="007E63E1">
                <w:rPr>
                  <w:bCs/>
                </w:rPr>
                <w:t xml:space="preserve"> 1-1540/20.10.2022 και Πρακτικό </w:t>
              </w:r>
              <w:proofErr w:type="spellStart"/>
              <w:r w:rsidR="00610377" w:rsidRPr="007E63E1">
                <w:rPr>
                  <w:bCs/>
                </w:rPr>
                <w:t>Νο</w:t>
              </w:r>
              <w:proofErr w:type="spellEnd"/>
              <w:r w:rsidR="00610377" w:rsidRPr="007E63E1">
                <w:rPr>
                  <w:bCs/>
                </w:rPr>
                <w:t xml:space="preserve"> 2 -1642/10.11.2022 της Επιτροπής Αξιολόγησης/Επιλογής </w:t>
              </w:r>
              <w:proofErr w:type="spellStart"/>
              <w:r w:rsidR="00610377" w:rsidRPr="007E63E1">
                <w:rPr>
                  <w:bCs/>
                </w:rPr>
                <w:t>Υποψηφίωνστο</w:t>
              </w:r>
              <w:proofErr w:type="spellEnd"/>
              <w:r w:rsidR="00610377" w:rsidRPr="007E63E1">
                <w:rPr>
                  <w:bCs/>
                </w:rPr>
                <w:t xml:space="preserve"> πλαίσιο της με αρ. Πρωτ 1372/23.09.2022 Πρόσκλησης Εκδήλωσης Ενδιαφέροντος)</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04D9D9DE" w14:textId="0562267C" w:rsidR="00610377" w:rsidRDefault="00610377" w:rsidP="00610377">
              <w:r>
                <w:t>Για τη θέση του Κοινωνικού Λειτουργού στο Παράρτημα της Εθνικής Συνομοσπονδίας Ατόμων με Αναπηρία στην Τρίπολη  στο πλαίσιο εφαρμογής του Πακέτου Εργασίας (Π.Ε.) 10 «Διεκδικούμε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του Υποέργου 1(αυτεπιστασία) Καταπολέμηση των Διακρίσεων και Προώθηση των Ίσων Ευκαιριών,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 ΟΠΣ (MIS) 5071337 στο Επιχειρησιακό Πρόγραμμα «Πελοπόννησος 2014-2020» με τη συγχρηματοδότηση από την Ευρωπαϊκή Ένωση (ΕΚΤ) και από εθνικούς πόρους μέσω του ΠΔΕ.</w:t>
              </w:r>
            </w:p>
            <w:p w14:paraId="216B1CAB" w14:textId="6112151E" w:rsidR="00610377" w:rsidRDefault="00610377" w:rsidP="00610377">
              <w:r>
                <w:rPr>
                  <w:noProof/>
                </w:rPr>
                <w:drawing>
                  <wp:inline distT="0" distB="0" distL="0" distR="0" wp14:anchorId="0DC10CD9" wp14:editId="59D8A7FF">
                    <wp:extent cx="5278120" cy="9404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331B9E92" w14:textId="584B1C81" w:rsidR="00497F36" w:rsidRDefault="00610377" w:rsidP="00610377">
              <w:r>
                <w:t>Επισυνάπτονται οι πίνακες.</w:t>
              </w:r>
            </w:p>
            <w:p w14:paraId="74A30CEA" w14:textId="1FA20A20" w:rsidR="0076008A" w:rsidRDefault="00000000"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133B" w14:textId="77777777" w:rsidR="004A2D2C" w:rsidRDefault="004A2D2C" w:rsidP="00A5663B">
      <w:pPr>
        <w:spacing w:after="0" w:line="240" w:lineRule="auto"/>
      </w:pPr>
      <w:r>
        <w:separator/>
      </w:r>
    </w:p>
    <w:p w14:paraId="152889F7" w14:textId="77777777" w:rsidR="004A2D2C" w:rsidRDefault="004A2D2C"/>
  </w:endnote>
  <w:endnote w:type="continuationSeparator" w:id="0">
    <w:p w14:paraId="208A04DE" w14:textId="77777777" w:rsidR="004A2D2C" w:rsidRDefault="004A2D2C" w:rsidP="00A5663B">
      <w:pPr>
        <w:spacing w:after="0" w:line="240" w:lineRule="auto"/>
      </w:pPr>
      <w:r>
        <w:continuationSeparator/>
      </w:r>
    </w:p>
    <w:p w14:paraId="69E98C6B" w14:textId="77777777" w:rsidR="004A2D2C" w:rsidRDefault="004A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E0A0" w14:textId="77777777" w:rsidR="004A2D2C" w:rsidRDefault="004A2D2C" w:rsidP="00A5663B">
      <w:pPr>
        <w:spacing w:after="0" w:line="240" w:lineRule="auto"/>
      </w:pPr>
      <w:bookmarkStart w:id="0" w:name="_Hlk484772647"/>
      <w:bookmarkEnd w:id="0"/>
      <w:r>
        <w:separator/>
      </w:r>
    </w:p>
    <w:p w14:paraId="74262B6B" w14:textId="77777777" w:rsidR="004A2D2C" w:rsidRDefault="004A2D2C"/>
  </w:footnote>
  <w:footnote w:type="continuationSeparator" w:id="0">
    <w:p w14:paraId="391E8D46" w14:textId="77777777" w:rsidR="004A2D2C" w:rsidRDefault="004A2D2C" w:rsidP="00A5663B">
      <w:pPr>
        <w:spacing w:after="0" w:line="240" w:lineRule="auto"/>
      </w:pPr>
      <w:r>
        <w:continuationSeparator/>
      </w:r>
    </w:p>
    <w:p w14:paraId="641E8062" w14:textId="77777777" w:rsidR="004A2D2C" w:rsidRDefault="004A2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D2C"/>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377"/>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3E1"/>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52885"/>
    <w:rsid w:val="009E0370"/>
    <w:rsid w:val="00A83EFD"/>
    <w:rsid w:val="00BC4759"/>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258</Words>
  <Characters>1397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2022-11-11T12:29:00Z</dcterms:created>
  <dcterms:modified xsi:type="dcterms:W3CDTF">2022-11-11T12:29:00Z</dcterms:modified>
  <cp:contentStatus/>
  <dc:language>Ελληνικά</dc:language>
  <cp:version>am-20180624</cp:version>
</cp:coreProperties>
</file>