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66413AE6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11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A733E2">
                    <w:t>08.11.2022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Content>
        <w:p w14:paraId="4BD093C5" w14:textId="576DB318" w:rsidR="0076008A" w:rsidRPr="0076008A" w:rsidRDefault="00000000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="0039726B">
                <w:rPr>
                  <w:rStyle w:val="Char2"/>
                  <w:b/>
                </w:rPr>
                <w:t xml:space="preserve">Απεργία </w:t>
              </w:r>
              <w:r w:rsidR="00A733E2">
                <w:rPr>
                  <w:rStyle w:val="Char2"/>
                  <w:b/>
                </w:rPr>
                <w:t>9 Νοεμβρίου</w:t>
              </w:r>
              <w:r w:rsidR="007867C2">
                <w:rPr>
                  <w:rStyle w:val="Char2"/>
                  <w:b/>
                </w:rPr>
                <w:t xml:space="preserve"> 2022</w:t>
              </w:r>
              <w:r w:rsidR="0039726B">
                <w:rPr>
                  <w:rStyle w:val="Char2"/>
                  <w:b/>
                </w:rPr>
                <w:t xml:space="preserve"> - Στήριξη ΕΣΑμεΑ</w:t>
              </w:r>
              <w:r w:rsidR="00F56E78" w:rsidRPr="00F56E78">
                <w:rPr>
                  <w:rStyle w:val="Char2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Content>
            <w:p w14:paraId="1B7544C7" w14:textId="3C50159E" w:rsidR="0039726B" w:rsidRDefault="007867C2" w:rsidP="0039726B">
              <w:r>
                <w:t xml:space="preserve">Η Ε.Σ.Α.μεΑ. ως ο τριτοβάθμιος κοινωνικός και συνδικαλιστικός φορέας των ατόμων με αναπηρία, χρόνιες παθήσεις και των οικογενειών </w:t>
              </w:r>
              <w:r w:rsidR="00711029">
                <w:t>τους</w:t>
              </w:r>
              <w:r>
                <w:t xml:space="preserve"> στη χώρα μας,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άλλη. </w:t>
              </w:r>
              <w:r w:rsidR="00F56E78">
                <w:t xml:space="preserve">Η </w:t>
              </w:r>
              <w:r>
                <w:t>ΕΣΑμεΑ</w:t>
              </w:r>
              <w:r w:rsidR="0039726B">
                <w:t xml:space="preserve">, ως γνήσιος εκφραστής της φωνής πλέον του ενός εκατομμυρίου Ελλήνων και Ελληνίδων με αναπηρία, χρόνιες παθήσεις και των οικογενειών τους, στηρίζει τη γενική απεργία που έχουν προκηρύξει </w:t>
              </w:r>
              <w:r>
                <w:t xml:space="preserve">η ΓΣΕΕ, η ΑΔΕΔΥ και άλλοι φορείς για την Τετάρτη </w:t>
              </w:r>
              <w:r w:rsidR="00A733E2">
                <w:t>9 Νοεμβρίου</w:t>
              </w:r>
              <w:r>
                <w:t xml:space="preserve"> 2022. </w:t>
              </w:r>
            </w:p>
            <w:p w14:paraId="190F50CE" w14:textId="07C7D28A" w:rsidR="007867C2" w:rsidRDefault="0039726B" w:rsidP="00F56E78">
              <w:r>
                <w:t xml:space="preserve">Καλούμε τις Ομοσπονδίες των Ατόμων με Αναπηρία, </w:t>
              </w:r>
              <w:r w:rsidR="00A733E2">
                <w:t>τις οργανώσεις</w:t>
              </w:r>
              <w:r>
                <w:t xml:space="preserve"> - μέλη αυτών αλλά και όλα τα άτομα με αναπηρία και τις οικογένειές τους, να δώσουν δυναμικό παρόν στην απεργία</w:t>
              </w:r>
              <w:r w:rsidR="007867C2">
                <w:t>.</w:t>
              </w:r>
            </w:p>
            <w:p w14:paraId="3945209B" w14:textId="77777777" w:rsidR="00A733E2" w:rsidRDefault="007867C2" w:rsidP="00F56E78">
              <w:r>
                <w:t>Καλούμε</w:t>
              </w:r>
              <w:r w:rsidR="0039726B">
                <w:t xml:space="preserve"> τις συνδικαλιστικές οργανώσεις να προβάλλουν τα πάγια και δίκαια αιτήματα του αναπηρικού κινήματος</w:t>
              </w:r>
              <w:r>
                <w:t xml:space="preserve">: </w:t>
              </w:r>
            </w:p>
            <w:p w14:paraId="4AFA8D77" w14:textId="0F47BB19" w:rsidR="00A733E2" w:rsidRDefault="00A733E2" w:rsidP="00A733E2">
              <w:pPr>
                <w:pStyle w:val="a9"/>
                <w:numPr>
                  <w:ilvl w:val="0"/>
                  <w:numId w:val="16"/>
                </w:numPr>
              </w:pPr>
              <w:r>
                <w:t>Π</w:t>
              </w:r>
              <w:r w:rsidR="007867C2">
                <w:t>ροστασία των ατόμων με αναπηρία, χρόνιες παθήσεις και των οικογενειών τους από τη φτώχεια, τη λιτότητα, την ανεργία, τις αυξήσεις στα αγαθά, τις υπηρεσίες και την ενέργεια</w:t>
              </w:r>
              <w:r>
                <w:t>!</w:t>
              </w:r>
            </w:p>
            <w:p w14:paraId="74A30CEA" w14:textId="5DFD735D" w:rsidR="0076008A" w:rsidRDefault="00A733E2" w:rsidP="00A733E2">
              <w:pPr>
                <w:pStyle w:val="a9"/>
                <w:numPr>
                  <w:ilvl w:val="0"/>
                  <w:numId w:val="16"/>
                </w:numPr>
              </w:pPr>
              <w:r>
                <w:t>Α</w:t>
              </w:r>
              <w:r w:rsidR="007867C2">
                <w:t xml:space="preserve">ύξηση των αναπηρικών επιδομάτων και συντάξεων εδώ και τώρα!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0A3D" w14:textId="77777777" w:rsidR="003F4087" w:rsidRDefault="003F4087" w:rsidP="00A5663B">
      <w:pPr>
        <w:spacing w:after="0" w:line="240" w:lineRule="auto"/>
      </w:pPr>
      <w:r>
        <w:separator/>
      </w:r>
    </w:p>
    <w:p w14:paraId="7A7E7968" w14:textId="77777777" w:rsidR="003F4087" w:rsidRDefault="003F4087"/>
  </w:endnote>
  <w:endnote w:type="continuationSeparator" w:id="0">
    <w:p w14:paraId="07B92743" w14:textId="77777777" w:rsidR="003F4087" w:rsidRDefault="003F4087" w:rsidP="00A5663B">
      <w:pPr>
        <w:spacing w:after="0" w:line="240" w:lineRule="auto"/>
      </w:pPr>
      <w:r>
        <w:continuationSeparator/>
      </w:r>
    </w:p>
    <w:p w14:paraId="6523E30B" w14:textId="77777777" w:rsidR="003F4087" w:rsidRDefault="003F4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Content>
      <w:sdt>
        <w:sdtPr>
          <w:id w:val="-1300992835"/>
          <w:lock w:val="sdtContentLocked"/>
          <w:group/>
        </w:sdtPr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000000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0823" w14:textId="77777777" w:rsidR="003F4087" w:rsidRDefault="003F408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F54E31B" w14:textId="77777777" w:rsidR="003F4087" w:rsidRDefault="003F4087"/>
  </w:footnote>
  <w:footnote w:type="continuationSeparator" w:id="0">
    <w:p w14:paraId="46D44356" w14:textId="77777777" w:rsidR="003F4087" w:rsidRDefault="003F4087" w:rsidP="00A5663B">
      <w:pPr>
        <w:spacing w:after="0" w:line="240" w:lineRule="auto"/>
      </w:pPr>
      <w:r>
        <w:continuationSeparator/>
      </w:r>
    </w:p>
    <w:p w14:paraId="58280EAF" w14:textId="77777777" w:rsidR="003F4087" w:rsidRDefault="003F4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Content>
      <w:p w14:paraId="71992C04" w14:textId="77777777" w:rsidR="00A5663B" w:rsidRPr="00A5663B" w:rsidRDefault="00000000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2C502BAE"/>
    <w:multiLevelType w:val="hybridMultilevel"/>
    <w:tmpl w:val="C56C66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26275077">
    <w:abstractNumId w:val="7"/>
  </w:num>
  <w:num w:numId="2" w16cid:durableId="1759013981">
    <w:abstractNumId w:val="7"/>
  </w:num>
  <w:num w:numId="3" w16cid:durableId="976565900">
    <w:abstractNumId w:val="7"/>
  </w:num>
  <w:num w:numId="4" w16cid:durableId="484976256">
    <w:abstractNumId w:val="7"/>
  </w:num>
  <w:num w:numId="5" w16cid:durableId="926504044">
    <w:abstractNumId w:val="7"/>
  </w:num>
  <w:num w:numId="6" w16cid:durableId="458031112">
    <w:abstractNumId w:val="7"/>
  </w:num>
  <w:num w:numId="7" w16cid:durableId="942885735">
    <w:abstractNumId w:val="7"/>
  </w:num>
  <w:num w:numId="8" w16cid:durableId="179972615">
    <w:abstractNumId w:val="7"/>
  </w:num>
  <w:num w:numId="9" w16cid:durableId="1358970359">
    <w:abstractNumId w:val="7"/>
  </w:num>
  <w:num w:numId="10" w16cid:durableId="759256209">
    <w:abstractNumId w:val="6"/>
  </w:num>
  <w:num w:numId="11" w16cid:durableId="1242645543">
    <w:abstractNumId w:val="5"/>
  </w:num>
  <w:num w:numId="12" w16cid:durableId="705103111">
    <w:abstractNumId w:val="3"/>
  </w:num>
  <w:num w:numId="13" w16cid:durableId="318534076">
    <w:abstractNumId w:val="1"/>
  </w:num>
  <w:num w:numId="14" w16cid:durableId="441386151">
    <w:abstractNumId w:val="0"/>
  </w:num>
  <w:num w:numId="15" w16cid:durableId="836192138">
    <w:abstractNumId w:val="2"/>
  </w:num>
  <w:num w:numId="16" w16cid:durableId="466893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9726B"/>
    <w:rsid w:val="003A4EA9"/>
    <w:rsid w:val="003B245B"/>
    <w:rsid w:val="003B3E78"/>
    <w:rsid w:val="003B6AC5"/>
    <w:rsid w:val="003D4D14"/>
    <w:rsid w:val="003D73D0"/>
    <w:rsid w:val="003E38C4"/>
    <w:rsid w:val="003F4087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23468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11029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867C2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733E2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535CE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C044B"/>
    <w:rsid w:val="002D291F"/>
    <w:rsid w:val="002F7027"/>
    <w:rsid w:val="003572EC"/>
    <w:rsid w:val="004B3087"/>
    <w:rsid w:val="00550D21"/>
    <w:rsid w:val="005E1B4F"/>
    <w:rsid w:val="009E0370"/>
    <w:rsid w:val="00C95FA9"/>
    <w:rsid w:val="00D1211F"/>
    <w:rsid w:val="00D751A3"/>
    <w:rsid w:val="00F7106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2022-11-08T08:33:00Z</dcterms:created>
  <dcterms:modified xsi:type="dcterms:W3CDTF">2022-11-08T08:33:00Z</dcterms:modified>
  <cp:contentStatus/>
  <dc:language>Ελληνικά</dc:language>
  <cp:version>am-20180624</cp:version>
</cp:coreProperties>
</file>