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6C4E618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2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67089">
                    <w:t>12.12.2022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614FE259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6F77ED" w:rsidRPr="006F77ED">
                <w:t>Θ</w:t>
              </w:r>
              <w:r w:rsidR="00E67089">
                <w:t>έσεις περιπτέρων στον δήμο Νίκαιας - Αγ. Ι. Ρέντη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331B9E92" w14:textId="39EB3AE3" w:rsidR="00497F36" w:rsidRDefault="00E67089" w:rsidP="00E67089">
              <w:r>
                <w:t xml:space="preserve">Ο δήμος Νίκαιας </w:t>
              </w:r>
              <w:r w:rsidR="00503DD9" w:rsidRPr="00503DD9">
                <w:t>-</w:t>
              </w:r>
              <w:r>
                <w:t xml:space="preserve"> Αγ. Ι. Ρέντη προχώρησε σε </w:t>
              </w:r>
              <w:r>
                <w:t>προκήρυξη παραχώρησης του 30% των θέσεων περιπτέρων έναντι τέλους, στις κατηγορίες: Α.μεΑ</w:t>
              </w:r>
              <w:r>
                <w:t xml:space="preserve">., </w:t>
              </w:r>
              <w:r>
                <w:t>πολύτεκν</w:t>
              </w:r>
              <w:r>
                <w:t xml:space="preserve">ων </w:t>
              </w:r>
              <w:r>
                <w:t>και πολεμιστ</w:t>
              </w:r>
              <w:r>
                <w:t>ών</w:t>
              </w:r>
              <w:r>
                <w:t xml:space="preserve"> Κύπρου εντός των ορίων της δημοτικής κοινότητας του </w:t>
              </w:r>
              <w:r w:rsidR="00220C3A">
                <w:t>δ</w:t>
              </w:r>
              <w:r>
                <w:t xml:space="preserve">ήμου Νίκαιας </w:t>
              </w:r>
              <w:r>
                <w:t>-</w:t>
              </w:r>
              <w:r>
                <w:t xml:space="preserve"> Αγ. Ι. Ρέντη, </w:t>
              </w:r>
              <w:r>
                <w:t xml:space="preserve"> </w:t>
              </w:r>
              <w:r>
                <w:t>σύμφωνα με το άρθρο 76 του Ν.4257/2014 (ΦΕΚ 93Ά/14-04-2014)</w:t>
              </w:r>
              <w:r>
                <w:t>.</w:t>
              </w:r>
            </w:p>
            <w:p w14:paraId="74A30CEA" w14:textId="5ABC0EB8" w:rsidR="0076008A" w:rsidRDefault="00E67089" w:rsidP="009200D0">
              <w:r>
                <w:t xml:space="preserve">Επισυνάπτονται η αίτηση και η προκήρυξη.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7D1D" w14:textId="77777777" w:rsidR="00A97FF6" w:rsidRDefault="00A97FF6" w:rsidP="00A5663B">
      <w:pPr>
        <w:spacing w:after="0" w:line="240" w:lineRule="auto"/>
      </w:pPr>
      <w:r>
        <w:separator/>
      </w:r>
    </w:p>
    <w:p w14:paraId="1E3FA09F" w14:textId="77777777" w:rsidR="00A97FF6" w:rsidRDefault="00A97FF6"/>
  </w:endnote>
  <w:endnote w:type="continuationSeparator" w:id="0">
    <w:p w14:paraId="7F5C5F97" w14:textId="77777777" w:rsidR="00A97FF6" w:rsidRDefault="00A97FF6" w:rsidP="00A5663B">
      <w:pPr>
        <w:spacing w:after="0" w:line="240" w:lineRule="auto"/>
      </w:pPr>
      <w:r>
        <w:continuationSeparator/>
      </w:r>
    </w:p>
    <w:p w14:paraId="15CC32AC" w14:textId="77777777" w:rsidR="00A97FF6" w:rsidRDefault="00A97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4CD6" w14:textId="77777777" w:rsidR="00A97FF6" w:rsidRDefault="00A97FF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C14833B" w14:textId="77777777" w:rsidR="00A97FF6" w:rsidRDefault="00A97FF6"/>
  </w:footnote>
  <w:footnote w:type="continuationSeparator" w:id="0">
    <w:p w14:paraId="7F430433" w14:textId="77777777" w:rsidR="00A97FF6" w:rsidRDefault="00A97FF6" w:rsidP="00A5663B">
      <w:pPr>
        <w:spacing w:after="0" w:line="240" w:lineRule="auto"/>
      </w:pPr>
      <w:r>
        <w:continuationSeparator/>
      </w:r>
    </w:p>
    <w:p w14:paraId="49051DC0" w14:textId="77777777" w:rsidR="00A97FF6" w:rsidRDefault="00A97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C3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3DD9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97FF6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67089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C05B94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2022-12-12T07:10:00Z</dcterms:created>
  <dcterms:modified xsi:type="dcterms:W3CDTF">2022-12-12T07:11:00Z</dcterms:modified>
  <cp:contentStatus/>
  <dc:language>Ελληνικά</dc:language>
  <cp:version>am-20180624</cp:version>
</cp:coreProperties>
</file>