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0ABF" w14:textId="07C3E1F0" w:rsidR="00A5663B" w:rsidRPr="00A5663B" w:rsidRDefault="00000000"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2-11-01T00:00:00Z">
                    <w:dateFormat w:val="dd.MM.yyyy"/>
                    <w:lid w:val="el-GR"/>
                    <w:storeMappedDataAs w:val="dateTime"/>
                    <w:calendar w:val="gregorian"/>
                  </w:date>
                </w:sdtPr>
                <w:sdtContent>
                  <w:r w:rsidR="0028114D">
                    <w:t>01.11.2022</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Content>
        <w:p w14:paraId="40AD1A2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p w14:paraId="4BD093C5" w14:textId="35311757" w:rsidR="0076008A" w:rsidRPr="0076008A" w:rsidRDefault="00000000" w:rsidP="002566C7">
      <w:pPr>
        <w:pStyle w:val="a8"/>
        <w:rPr>
          <w:rStyle w:val="ab"/>
          <w:rFonts w:ascii="Arial Narrow" w:hAnsi="Arial Narrow"/>
          <w:b/>
          <w:bCs w:val="0"/>
          <w:color w:val="auto"/>
          <w:sz w:val="28"/>
        </w:rPr>
      </w:pPr>
      <w:sdt>
        <w:sdtPr>
          <w:rPr>
            <w:rStyle w:val="Char2"/>
            <w:b/>
          </w:rPr>
          <w:alias w:val="Τίτλος"/>
          <w:tag w:val="Τίτλος"/>
          <w:id w:val="-419257075"/>
          <w:placeholder>
            <w:docPart w:val="02308CF0584A43218CA2CFD7C8EF0768"/>
          </w:placeholder>
        </w:sdtPr>
        <w:sdtContent>
          <w:sdt>
            <w:sdtPr>
              <w:rPr>
                <w:bCs/>
              </w:rPr>
              <w:alias w:val="Τίτλος"/>
              <w:tag w:val="Τίτλος"/>
              <w:id w:val="-726219383"/>
              <w:lock w:val="sdtLocked"/>
              <w:placeholder>
                <w:docPart w:val="26FD0C6718E343D29245E5C6688DF4BB"/>
              </w:placeholder>
              <w:text/>
            </w:sdtPr>
            <w:sdtContent>
              <w:r w:rsidR="0028114D" w:rsidRPr="00606E9A">
                <w:rPr>
                  <w:bCs/>
                </w:rPr>
                <w:t>Πανελλήνια ημέρα δωρεάς οργάνων και μεταμόσχευσης</w:t>
              </w:r>
            </w:sdtContent>
          </w:sdt>
        </w:sdtContent>
      </w:sdt>
      <w:r w:rsidR="006F77ED" w:rsidRPr="006F77ED">
        <w:t xml:space="preserve"> </w:t>
      </w:r>
      <w:r w:rsidR="002566C7">
        <w:t xml:space="preserve"> </w:t>
      </w:r>
    </w:p>
    <w:sdt>
      <w:sdtPr>
        <w:rPr>
          <w:i/>
        </w:rPr>
        <w:id w:val="-1779398674"/>
        <w:lock w:val="sdtContentLocked"/>
        <w:placeholder>
          <w:docPart w:val="A3334B6022BD4D368C83C77A27FDC1AA"/>
        </w:placeholder>
        <w:group/>
      </w:sdtPr>
      <w:sdtContent>
        <w:sdt>
          <w:sdtPr>
            <w:alias w:val="Σώμα της ανακοίνωσης"/>
            <w:tag w:val="Σώμα της ανακοίνωσης"/>
            <w:id w:val="-1096393226"/>
            <w:lock w:val="sdtLocked"/>
            <w:placeholder>
              <w:docPart w:val="EF162F3D27934B4B94082F909462D7CC"/>
            </w:placeholder>
          </w:sdtPr>
          <w:sdtContent>
            <w:p w14:paraId="331B9E92" w14:textId="47242877" w:rsidR="00497F36" w:rsidRDefault="006F77ED" w:rsidP="0028114D">
              <w:r>
                <w:t xml:space="preserve">Η </w:t>
              </w:r>
              <w:r w:rsidR="0028114D">
                <w:t xml:space="preserve">φετινή Ημέρα Δωρεάς Οργάνων έρχεται λίγους μήνες από την </w:t>
              </w:r>
              <w:r w:rsidR="0028114D" w:rsidRPr="0028114D">
                <w:t>είδηση ότι στη χώρα μας ακυρώνονται μεταμοσχεύσεις λόγω έλλειψης ιατρικού προσωπικού σε μονάδα Μεταμόσχευσης</w:t>
              </w:r>
              <w:r w:rsidR="0028114D">
                <w:t>: Στις 4 Ιουλίου</w:t>
              </w:r>
              <w:r w:rsidR="0086234C" w:rsidRPr="0086234C">
                <w:t xml:space="preserve"> 2022</w:t>
              </w:r>
              <w:r w:rsidR="0028114D">
                <w:t xml:space="preserve"> η ΕΣΑμεΑ ζήτησε την παρέμβαση εισαγγελέα </w:t>
              </w:r>
              <w:r w:rsidR="0028114D">
                <w:t>για να αναζητηθούν ευθύνες όπου και αν ανήκουν</w:t>
              </w:r>
              <w:r w:rsidR="0086234C">
                <w:t xml:space="preserve">: </w:t>
              </w:r>
              <w:r w:rsidR="0028114D">
                <w:t>«</w:t>
              </w:r>
              <w:r w:rsidR="0028114D">
                <w:t>Ζητάμε να μάθουμε πόσες μεταμοσχεύσεις και για ποιο λόγο ακυρώνονται κάθε χρόνο, καθώς αυτό το περιστατικό που είδε το φως της δημοσιότητας δεν είναι το μοναδικό</w:t>
              </w:r>
              <w:r w:rsidR="0028114D">
                <w:t>»</w:t>
              </w:r>
              <w:r w:rsidR="0028114D">
                <w:t>!</w:t>
              </w:r>
            </w:p>
            <w:p w14:paraId="0A4CE296" w14:textId="77777777" w:rsidR="0028114D" w:rsidRDefault="0028114D" w:rsidP="0028114D">
              <w:r>
                <w:t xml:space="preserve">Η ΕΣΑμεΑ </w:t>
              </w:r>
              <w:r>
                <w:t>διεκδικεί:</w:t>
              </w:r>
            </w:p>
            <w:p w14:paraId="552DBC48" w14:textId="66BF296C" w:rsidR="0028114D" w:rsidRDefault="0028114D" w:rsidP="0028114D">
              <w:r>
                <w:t>Δ</w:t>
              </w:r>
              <w:r>
                <w:t>ιασφάλιση του δημόσιου χαρακτήρα του Εθνικού Συστήματος Υγείας και τον εκσυγχρονισμό του μέσω της άμεσης πρόσληψης ιατρών και επαγγελματιών υγείας σε όλα τα νοσοκομεία, τις Μονάδες Μεταμόσχευσης, τις ΥΠΕ. και τις δημόσιες δομές πρωτοβάθμιας φροντίδας υγείας. Πιο συγκεκριμένα για τις μεταμοσχεύσεις:</w:t>
              </w:r>
            </w:p>
            <w:p w14:paraId="569D062C" w14:textId="77777777" w:rsidR="0028114D" w:rsidRDefault="0028114D" w:rsidP="0028114D">
              <w:r>
                <w:t>1. Άμεση νομοθέτηση του Εθνικού Σχεδίου για τη Δωρεά και Μεταμόσχευση Συμπαγών Οργάνων στην Ελλάδα που παραδόθηκε στον Πρωθυπουργό από το Ίδρυμα Ωνάση και εκπονήθηκε στο London School of Economics σε συνεργασία με το Imperial College London, από την ερευνητική ομάδα των διακεκριμένων Ελλήνων επιστημόνων κ. Ηλία Μόσιαλου και κ. Βασίλη Παπαλόη.</w:t>
              </w:r>
            </w:p>
            <w:p w14:paraId="7AF58294" w14:textId="2A631843" w:rsidR="0028114D" w:rsidRDefault="0028114D" w:rsidP="0028114D">
              <w:r>
                <w:t>2. Στελέχωση των υποστελεχομένων μεταμοσχευτικών κέντρων με οργανικές θέσεις νέων γιατρών για την συνέχιση και ομαλή λειτουργία των μεταμοσχευτικών προγραμμάτων. Η σημερινή υποστελέχωση θα επιδεινωθεί έτι περαιτέρω λόγω και της συνταξιοδότησης σημαντικού αριθμού έμπειρων χειρουργών Μεταμοσχευτών.</w:t>
              </w:r>
            </w:p>
            <w:p w14:paraId="294CFD37" w14:textId="30B962C4" w:rsidR="0028114D" w:rsidRDefault="0028114D" w:rsidP="0028114D">
              <w:r>
                <w:t>Η σημερινή μέρα αποτελεί αφορμή δημόσιου διαλόγου και ευαισθητοποίησης γύρω από τα ζητήματα της μεταμόσχευσης και της δωρεάς ιστών και οργάνων, πολύπλευρα ζητήματα με επιστημονικές, κοινωνικές, νομικές και βιοηθικές πτυχές που χρήζουν μιας σύγχρονης προσέγγισης και εθνικής στρατηγικής, καθώς στη χώρα μας τα ποσοστά δωρεάς οργάνων παραμένουν σε χαμηλά επίπεδα εδώ και πολλά χρόνια.</w:t>
              </w:r>
              <w:r>
                <w:t>Ο</w:t>
              </w:r>
              <w:r>
                <w:t xml:space="preserve"> μέσος όρος δοτών/εκ πληθυσμού είναι το ¼ του αντίστοιχου μέσου ευρωπαϊκού.</w:t>
              </w:r>
              <w:r>
                <w:t xml:space="preserve"> Δεν ξεχνάμε ότι η</w:t>
              </w:r>
              <w:r>
                <w:t xml:space="preserve"> πανδημία COVID-19 έπληξε τα μεταμοσχευτικά προγράμματα και στη χώρα μας, όπως και διεθνώς</w:t>
              </w:r>
              <w:r>
                <w:t xml:space="preserve">. </w:t>
              </w:r>
            </w:p>
            <w:p w14:paraId="722F7A1E" w14:textId="77777777" w:rsidR="0028114D" w:rsidRDefault="0028114D" w:rsidP="0028114D">
              <w:r w:rsidRPr="0028114D">
                <w:t xml:space="preserve">Η δωρεά οργάνων είναι μια απόφαση μεγάλης ηθικής αξίας. </w:t>
              </w:r>
            </w:p>
            <w:p w14:paraId="74A30CEA" w14:textId="530EB5F8" w:rsidR="0076008A" w:rsidRDefault="0028114D" w:rsidP="009200D0">
              <w:r w:rsidRPr="0028114D">
                <w:t xml:space="preserve">Είναι η ίδια η ζωή. </w:t>
              </w:r>
            </w:p>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lastRenderedPageBreak/>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76B5D" w14:textId="77777777" w:rsidR="00204DF7" w:rsidRDefault="00204DF7" w:rsidP="00A5663B">
      <w:pPr>
        <w:spacing w:after="0" w:line="240" w:lineRule="auto"/>
      </w:pPr>
      <w:r>
        <w:separator/>
      </w:r>
    </w:p>
    <w:p w14:paraId="6CBE8FD2" w14:textId="77777777" w:rsidR="00204DF7" w:rsidRDefault="00204DF7"/>
  </w:endnote>
  <w:endnote w:type="continuationSeparator" w:id="0">
    <w:p w14:paraId="545A28C3" w14:textId="77777777" w:rsidR="00204DF7" w:rsidRDefault="00204DF7" w:rsidP="00A5663B">
      <w:pPr>
        <w:spacing w:after="0" w:line="240" w:lineRule="auto"/>
      </w:pPr>
      <w:r>
        <w:continuationSeparator/>
      </w:r>
    </w:p>
    <w:p w14:paraId="21DAB37B" w14:textId="77777777" w:rsidR="00204DF7" w:rsidRDefault="00204D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714247"/>
      <w:lock w:val="contentLocked"/>
      <w:placeholder>
        <w:docPart w:val="A3334B6022BD4D368C83C77A27FDC1AA"/>
      </w:placeholder>
      <w:group/>
    </w:sdtPr>
    <w:sdtContent>
      <w:sdt>
        <w:sdtPr>
          <w:id w:val="-1300992835"/>
          <w:lock w:val="sdtContentLocked"/>
          <w:group/>
        </w:sdtPr>
        <w:sdtContent>
          <w:p w14:paraId="0C4779E8" w14:textId="77777777" w:rsidR="00811A9B" w:rsidRDefault="00DE349E" w:rsidP="00DE349E">
            <w:pPr>
              <w:pStyle w:val="a6"/>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a5"/>
          <w:spacing w:before="120"/>
          <w:rPr>
            <w:rFonts w:asciiTheme="minorHAnsi" w:hAnsiTheme="minorHAnsi"/>
            <w:color w:val="auto"/>
          </w:rPr>
        </w:pPr>
      </w:p>
      <w:p w14:paraId="5172C95B"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3BA399E0" w14:textId="77777777" w:rsidR="0076008A" w:rsidRDefault="00000000"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180AA" w14:textId="77777777" w:rsidR="00204DF7" w:rsidRDefault="00204DF7" w:rsidP="00A5663B">
      <w:pPr>
        <w:spacing w:after="0" w:line="240" w:lineRule="auto"/>
      </w:pPr>
      <w:bookmarkStart w:id="0" w:name="_Hlk484772647"/>
      <w:bookmarkEnd w:id="0"/>
      <w:r>
        <w:separator/>
      </w:r>
    </w:p>
    <w:p w14:paraId="7271DE75" w14:textId="77777777" w:rsidR="00204DF7" w:rsidRDefault="00204DF7"/>
  </w:footnote>
  <w:footnote w:type="continuationSeparator" w:id="0">
    <w:p w14:paraId="0C749F3A" w14:textId="77777777" w:rsidR="00204DF7" w:rsidRDefault="00204DF7" w:rsidP="00A5663B">
      <w:pPr>
        <w:spacing w:after="0" w:line="240" w:lineRule="auto"/>
      </w:pPr>
      <w:r>
        <w:continuationSeparator/>
      </w:r>
    </w:p>
    <w:p w14:paraId="710D32DC" w14:textId="77777777" w:rsidR="00204DF7" w:rsidRDefault="00204D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740054746"/>
      <w:lock w:val="contentLocked"/>
      <w:placeholder>
        <w:docPart w:val="A3334B6022BD4D368C83C77A27FDC1AA"/>
      </w:placeholder>
      <w:group/>
    </w:sdtPr>
    <w:sdtContent>
      <w:p w14:paraId="71992C04" w14:textId="77777777" w:rsidR="00A5663B" w:rsidRPr="00A5663B" w:rsidRDefault="00000000" w:rsidP="00DE349E">
        <w:pPr>
          <w:pStyle w:val="a5"/>
          <w:ind w:left="-1800"/>
          <w:rPr>
            <w:lang w:val="en-US"/>
          </w:rPr>
        </w:pPr>
        <w:sdt>
          <w:sdtPr>
            <w:rPr>
              <w:lang w:val="en-US"/>
            </w:rPr>
            <w:id w:val="-1914392588"/>
            <w:lock w:val="sdtContentLocked"/>
            <w:placeholder>
              <w:docPart w:val="68DBF46467F741A4B5188769D68CC903"/>
            </w:placeholder>
            <w:group/>
          </w:sdt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334888"/>
      <w:lock w:val="contentLocked"/>
      <w:placeholder>
        <w:docPart w:val="A3334B6022BD4D368C83C77A27FDC1AA"/>
      </w:placeholder>
      <w:group/>
    </w:sdtPr>
    <w:sdtContent>
      <w:sdt>
        <w:sdtPr>
          <w:id w:val="1123346319"/>
          <w:lock w:val="sdtContentLocked"/>
          <w:placeholder>
            <w:docPart w:val="A3334B6022BD4D368C83C77A27FDC1AA"/>
          </w:placeholder>
          <w:group/>
        </w:sdtPr>
        <w:sdtContent>
          <w:sdt>
            <w:sdtPr>
              <w:id w:val="-1546359849"/>
              <w:lock w:val="sdtContentLocked"/>
              <w:placeholder>
                <w:docPart w:val="68DBF46467F741A4B5188769D68CC903"/>
              </w:placeholder>
              <w:group/>
            </w:sdtPr>
            <w:sdtContent>
              <w:p w14:paraId="35C488D0" w14:textId="77777777" w:rsidR="0076008A" w:rsidRPr="00DE349E" w:rsidRDefault="00DE349E" w:rsidP="00DE349E">
                <w:pPr>
                  <w:pStyle w:val="a5"/>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85413120">
    <w:abstractNumId w:val="6"/>
  </w:num>
  <w:num w:numId="2" w16cid:durableId="513492185">
    <w:abstractNumId w:val="6"/>
  </w:num>
  <w:num w:numId="3" w16cid:durableId="591400601">
    <w:abstractNumId w:val="6"/>
  </w:num>
  <w:num w:numId="4" w16cid:durableId="1143305377">
    <w:abstractNumId w:val="6"/>
  </w:num>
  <w:num w:numId="5" w16cid:durableId="1814059642">
    <w:abstractNumId w:val="6"/>
  </w:num>
  <w:num w:numId="6" w16cid:durableId="2110739655">
    <w:abstractNumId w:val="6"/>
  </w:num>
  <w:num w:numId="7" w16cid:durableId="1138381866">
    <w:abstractNumId w:val="6"/>
  </w:num>
  <w:num w:numId="8" w16cid:durableId="819808856">
    <w:abstractNumId w:val="6"/>
  </w:num>
  <w:num w:numId="9" w16cid:durableId="1882670088">
    <w:abstractNumId w:val="6"/>
  </w:num>
  <w:num w:numId="10" w16cid:durableId="31850676">
    <w:abstractNumId w:val="5"/>
  </w:num>
  <w:num w:numId="11" w16cid:durableId="1103309027">
    <w:abstractNumId w:val="4"/>
  </w:num>
  <w:num w:numId="12" w16cid:durableId="1101145475">
    <w:abstractNumId w:val="3"/>
  </w:num>
  <w:num w:numId="13" w16cid:durableId="2068868133">
    <w:abstractNumId w:val="1"/>
  </w:num>
  <w:num w:numId="14" w16cid:durableId="797647036">
    <w:abstractNumId w:val="0"/>
  </w:num>
  <w:num w:numId="15" w16cid:durableId="9506662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E4D7C"/>
    <w:rsid w:val="001F1161"/>
    <w:rsid w:val="00204DF7"/>
    <w:rsid w:val="002058AF"/>
    <w:rsid w:val="00224096"/>
    <w:rsid w:val="002251AF"/>
    <w:rsid w:val="00236A27"/>
    <w:rsid w:val="00245067"/>
    <w:rsid w:val="00255DD0"/>
    <w:rsid w:val="002566C7"/>
    <w:rsid w:val="002570E4"/>
    <w:rsid w:val="00264E1B"/>
    <w:rsid w:val="0026597B"/>
    <w:rsid w:val="002663D5"/>
    <w:rsid w:val="0027672E"/>
    <w:rsid w:val="0028114D"/>
    <w:rsid w:val="002B2BB6"/>
    <w:rsid w:val="002B43D6"/>
    <w:rsid w:val="002C4134"/>
    <w:rsid w:val="002D0AB7"/>
    <w:rsid w:val="002D1046"/>
    <w:rsid w:val="002D589A"/>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74AB"/>
    <w:rsid w:val="004355A3"/>
    <w:rsid w:val="004443A9"/>
    <w:rsid w:val="004446CA"/>
    <w:rsid w:val="00472CFE"/>
    <w:rsid w:val="00483ACE"/>
    <w:rsid w:val="00486A3F"/>
    <w:rsid w:val="00497F36"/>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6E9A"/>
    <w:rsid w:val="00607404"/>
    <w:rsid w:val="00610A7E"/>
    <w:rsid w:val="00612214"/>
    <w:rsid w:val="00617AC0"/>
    <w:rsid w:val="00642AA7"/>
    <w:rsid w:val="00647299"/>
    <w:rsid w:val="00650F50"/>
    <w:rsid w:val="00651CD5"/>
    <w:rsid w:val="006604D1"/>
    <w:rsid w:val="0066741D"/>
    <w:rsid w:val="00671F1A"/>
    <w:rsid w:val="006A52F5"/>
    <w:rsid w:val="006A785A"/>
    <w:rsid w:val="006D0554"/>
    <w:rsid w:val="006E692F"/>
    <w:rsid w:val="006E6B93"/>
    <w:rsid w:val="006F050F"/>
    <w:rsid w:val="006F68D0"/>
    <w:rsid w:val="006F77ED"/>
    <w:rsid w:val="0072145A"/>
    <w:rsid w:val="007244DB"/>
    <w:rsid w:val="0074333B"/>
    <w:rsid w:val="00751DB1"/>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0BB3"/>
    <w:rsid w:val="00842387"/>
    <w:rsid w:val="00853024"/>
    <w:rsid w:val="00857467"/>
    <w:rsid w:val="0086234C"/>
    <w:rsid w:val="00863CA9"/>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200D0"/>
    <w:rsid w:val="00927469"/>
    <w:rsid w:val="00930CEE"/>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4330"/>
    <w:rsid w:val="00A5663B"/>
    <w:rsid w:val="00A65DC7"/>
    <w:rsid w:val="00A66F36"/>
    <w:rsid w:val="00A8235C"/>
    <w:rsid w:val="00A862B1"/>
    <w:rsid w:val="00A90B3F"/>
    <w:rsid w:val="00A95FBA"/>
    <w:rsid w:val="00AA7FE9"/>
    <w:rsid w:val="00AB2576"/>
    <w:rsid w:val="00AB2AF2"/>
    <w:rsid w:val="00AB79B5"/>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564CB"/>
    <w:rsid w:val="00D7519B"/>
    <w:rsid w:val="00D87214"/>
    <w:rsid w:val="00DA0B8B"/>
    <w:rsid w:val="00DA5411"/>
    <w:rsid w:val="00DB2FC8"/>
    <w:rsid w:val="00DC64B0"/>
    <w:rsid w:val="00DC6941"/>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56E78"/>
    <w:rsid w:val="00F64D51"/>
    <w:rsid w:val="00F66E9B"/>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0B4342"/>
    <w:rsid w:val="00174E6C"/>
    <w:rsid w:val="001832CD"/>
    <w:rsid w:val="00233186"/>
    <w:rsid w:val="00235898"/>
    <w:rsid w:val="002D291F"/>
    <w:rsid w:val="002F7027"/>
    <w:rsid w:val="003572EC"/>
    <w:rsid w:val="004565DB"/>
    <w:rsid w:val="004B3087"/>
    <w:rsid w:val="00550D21"/>
    <w:rsid w:val="005E1B4F"/>
    <w:rsid w:val="007902BF"/>
    <w:rsid w:val="00852885"/>
    <w:rsid w:val="009E0370"/>
    <w:rsid w:val="00A83EFD"/>
    <w:rsid w:val="00D1211F"/>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A4654F-E7F6-42DC-B4C2-8671752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8</TotalTime>
  <Pages>2</Pages>
  <Words>420</Words>
  <Characters>2272</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tania</cp:lastModifiedBy>
  <cp:revision>5</cp:revision>
  <cp:lastPrinted>2017-05-26T15:11:00Z</cp:lastPrinted>
  <dcterms:created xsi:type="dcterms:W3CDTF">2022-11-01T09:08:00Z</dcterms:created>
  <dcterms:modified xsi:type="dcterms:W3CDTF">2022-11-01T09:10:00Z</dcterms:modified>
  <cp:contentStatus/>
  <dc:language>Ελληνικά</dc:language>
  <cp:version>am-20180624</cp:version>
</cp:coreProperties>
</file>