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43F5F9E0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10-1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7F161D">
                    <w:t>12.10.2022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0AD41481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Cs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7F11AF" w:rsidRPr="007F11AF">
                <w:rPr>
                  <w:bCs/>
                </w:rPr>
                <w:t xml:space="preserve">10 </w:t>
              </w:r>
              <w:r w:rsidR="007F11AF" w:rsidRPr="007F11AF">
                <w:rPr>
                  <w:bCs/>
                </w:rPr>
                <w:t xml:space="preserve">θέσεις για ΑμεΑ και συγγενείς στην προκήρυξη </w:t>
              </w:r>
              <w:r w:rsidR="007F11AF" w:rsidRPr="007F11AF">
                <w:rPr>
                  <w:bCs/>
                </w:rPr>
                <w:t>8</w:t>
              </w:r>
              <w:r w:rsidR="007F11AF" w:rsidRPr="007F11AF">
                <w:rPr>
                  <w:bCs/>
                </w:rPr>
                <w:t>Κ/2022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4E63B614" w14:textId="1AD4FD86" w:rsidR="007F11AF" w:rsidRDefault="007F11AF" w:rsidP="007F11AF">
              <w:r w:rsidRPr="007F11AF">
                <w:t>Γνωστοποιείται ότι απεστάλη στο Εθνικό Τυπογραφείο για δημοσίευση η </w:t>
              </w:r>
              <w:r w:rsidRPr="007F11AF">
                <w:rPr>
                  <w:b/>
                  <w:bCs/>
                </w:rPr>
                <w:t>8K/2022</w:t>
              </w:r>
              <w:r w:rsidRPr="007F11AF">
                <w:t xml:space="preserve"> Προκήρυξη του </w:t>
              </w:r>
              <w:r w:rsidRPr="007F161D">
                <w:t xml:space="preserve">ΑΣΕΠ, που αφορά στην πλήρωση με σειρά προτεραιότητας εβδομήντα (70)  θέσεων μονίμου προσωπικού Πανεπιστημιακής και Τεχνολογικής Εκπαίδευσης, στη Δημόσια Υπηρεσία Απασχόλησης </w:t>
              </w:r>
              <w:r w:rsidR="007F161D" w:rsidRPr="007F161D">
                <w:t>-</w:t>
              </w:r>
              <w:r w:rsidRPr="007F161D">
                <w:t xml:space="preserve"> Δ.ΥΠ.Α. (πρώην ΟΑΕΔ), στον Οργανισμό Προνοιακών Επιδομάτων &amp; Κοινωνικής Αλληλεγγύης-ΟΠΕΚΑ, στο Μετοχικό Ταμείο Πολιτικών Υπαλλήλων–ΜΤΠΥ, στο Ναυτικό Απομαχικό Ταμείο-ΝΑΤ, στο Εθνικό Κέντρο Κοινωνικής Αλληλεγγύης-ΕΚΚΑ (Υπουργείο Εργασίας και Κοινωνικών Υποθέσεων) και στο Ταμείο Παρακαταθηκών &amp; Δανείων, σύμφωνα με το άρθρο 28 του ν. 4765/2021.</w:t>
              </w:r>
            </w:p>
            <w:p w14:paraId="6BCFC4A2" w14:textId="27D1AAE1" w:rsidR="007F11AF" w:rsidRPr="007F161D" w:rsidRDefault="007F11AF" w:rsidP="007F11AF">
              <w:pPr>
                <w:rPr>
                  <w:b/>
                  <w:bCs/>
                  <w:color w:val="auto"/>
                  <w:u w:val="single"/>
                </w:rPr>
              </w:pPr>
              <w:r w:rsidRPr="007F161D">
                <w:rPr>
                  <w:b/>
                  <w:bCs/>
                  <w:color w:val="auto"/>
                  <w:u w:val="single"/>
                </w:rPr>
                <w:t xml:space="preserve">Υπάρχουν </w:t>
              </w:r>
              <w:r w:rsidRPr="007F161D">
                <w:rPr>
                  <w:b/>
                  <w:bCs/>
                  <w:color w:val="auto"/>
                  <w:u w:val="single"/>
                </w:rPr>
                <w:t>7</w:t>
              </w:r>
              <w:r w:rsidRPr="007F161D">
                <w:rPr>
                  <w:b/>
                  <w:bCs/>
                  <w:color w:val="auto"/>
                  <w:u w:val="single"/>
                </w:rPr>
                <w:t xml:space="preserve"> θέσεις για άτομα με αναπηρία 50% και </w:t>
              </w:r>
              <w:r w:rsidRPr="007F161D">
                <w:rPr>
                  <w:b/>
                  <w:bCs/>
                  <w:color w:val="auto"/>
                  <w:u w:val="single"/>
                </w:rPr>
                <w:t>3</w:t>
              </w:r>
              <w:r w:rsidRPr="007F161D">
                <w:rPr>
                  <w:b/>
                  <w:bCs/>
                  <w:color w:val="auto"/>
                  <w:u w:val="single"/>
                </w:rPr>
                <w:t xml:space="preserve"> για άτομα που έχουν τέκνο, αδελφό ή σύζυγο, καθώς και τα τέκνα ατόμων με ποσοστό αναπηρίας 67% και άνω.</w:t>
              </w:r>
            </w:p>
            <w:p w14:paraId="74A30CEA" w14:textId="63AF26FD" w:rsidR="0076008A" w:rsidRDefault="007F11AF" w:rsidP="009200D0">
              <w:r w:rsidRPr="007F11AF">
                <w:t>Οι θέσεις της ως άνω Προκήρυξης έχουν καταχωριστεί στο παρακάτω συνοδευτικό αρχείο (</w:t>
              </w:r>
              <w:hyperlink r:id="rId10" w:tgtFrame="_blank" w:history="1">
                <w:r w:rsidRPr="007F11AF">
                  <w:rPr>
                    <w:rStyle w:val="-"/>
                    <w:b/>
                    <w:bCs/>
                  </w:rPr>
                  <w:t>Πίνακας Θέσεων</w:t>
                </w:r>
              </w:hyperlink>
              <w:r w:rsidRPr="007F11AF">
                <w:t>).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4CF2" w14:textId="77777777" w:rsidR="00F13E69" w:rsidRDefault="00F13E69" w:rsidP="00A5663B">
      <w:pPr>
        <w:spacing w:after="0" w:line="240" w:lineRule="auto"/>
      </w:pPr>
      <w:r>
        <w:separator/>
      </w:r>
    </w:p>
    <w:p w14:paraId="3C19C332" w14:textId="77777777" w:rsidR="00F13E69" w:rsidRDefault="00F13E69"/>
  </w:endnote>
  <w:endnote w:type="continuationSeparator" w:id="0">
    <w:p w14:paraId="26D200A2" w14:textId="77777777" w:rsidR="00F13E69" w:rsidRDefault="00F13E69" w:rsidP="00A5663B">
      <w:pPr>
        <w:spacing w:after="0" w:line="240" w:lineRule="auto"/>
      </w:pPr>
      <w:r>
        <w:continuationSeparator/>
      </w:r>
    </w:p>
    <w:p w14:paraId="616F1DEB" w14:textId="77777777" w:rsidR="00F13E69" w:rsidRDefault="00F13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1499" w14:textId="77777777" w:rsidR="00F13E69" w:rsidRDefault="00F13E6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399FAA3" w14:textId="77777777" w:rsidR="00F13E69" w:rsidRDefault="00F13E69"/>
  </w:footnote>
  <w:footnote w:type="continuationSeparator" w:id="0">
    <w:p w14:paraId="482D9929" w14:textId="77777777" w:rsidR="00F13E69" w:rsidRDefault="00F13E69" w:rsidP="00A5663B">
      <w:pPr>
        <w:spacing w:after="0" w:line="240" w:lineRule="auto"/>
      </w:pPr>
      <w:r>
        <w:continuationSeparator/>
      </w:r>
    </w:p>
    <w:p w14:paraId="1859A74B" w14:textId="77777777" w:rsidR="00F13E69" w:rsidRDefault="00F13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7F11AF"/>
    <w:rsid w:val="007F161D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E6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7F11AF"/>
    <w:rPr>
      <w:rFonts w:ascii="Times New Roman" w:hAnsi="Times New Roman"/>
      <w:sz w:val="24"/>
      <w:szCs w:val="24"/>
    </w:rPr>
  </w:style>
  <w:style w:type="character" w:styleId="af8">
    <w:name w:val="Unresolved Mention"/>
    <w:basedOn w:val="a1"/>
    <w:uiPriority w:val="99"/>
    <w:semiHidden/>
    <w:unhideWhenUsed/>
    <w:rsid w:val="007F1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asep.gr/webcenter/content/conn/ucmserver/path/Enterprise%20Libraries/asep/Competitions/8%ce%9a_2022/%ce%a3%cf%87%ce%b5%cf%84%ce%b9%ce%ba%ce%ac%20%ce%88%ce%bd%cf%84%cf%85%cf%80%ce%b1/%ce%a0%ce%99%ce%9d%ce%91%ce%9a%ce%91%ce%a3%20%ce%98%ce%95%ce%a3%ce%95%ce%a9%ce%9d_8%ce%9a_2022.pdf?lv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565DB"/>
    <w:rsid w:val="004B3087"/>
    <w:rsid w:val="00550D21"/>
    <w:rsid w:val="005E1B4F"/>
    <w:rsid w:val="007902BF"/>
    <w:rsid w:val="00852885"/>
    <w:rsid w:val="009E0370"/>
    <w:rsid w:val="00A83EFD"/>
    <w:rsid w:val="00D1211F"/>
    <w:rsid w:val="00D751A3"/>
    <w:rsid w:val="00DA4A19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4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3</cp:revision>
  <cp:lastPrinted>2017-05-26T15:11:00Z</cp:lastPrinted>
  <dcterms:created xsi:type="dcterms:W3CDTF">2022-10-12T06:43:00Z</dcterms:created>
  <dcterms:modified xsi:type="dcterms:W3CDTF">2022-10-12T06:43:00Z</dcterms:modified>
  <cp:contentStatus/>
  <dc:language>Ελληνικά</dc:language>
  <cp:version>am-20180624</cp:version>
</cp:coreProperties>
</file>