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063DC9E" w:rsidR="00A5663B" w:rsidRPr="00A5663B" w:rsidRDefault="00DD376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96C01">
                    <w:t>03.06.2022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DD3763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bookmarkStart w:id="1" w:name="_Hlk104359365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E289384" w14:textId="77777777" w:rsidR="00524DDE" w:rsidRDefault="00524DDE" w:rsidP="00596E82"/>
            <w:p w14:paraId="0709599C" w14:textId="6052801C" w:rsidR="00596E82" w:rsidRPr="00524DDE" w:rsidRDefault="00596E82" w:rsidP="00596E82">
              <w:pPr>
                <w:rPr>
                  <w:rFonts w:ascii="Arial" w:hAnsi="Arial" w:cs="Arial"/>
                </w:rPr>
              </w:pPr>
              <w:r w:rsidRPr="00524DDE">
                <w:rPr>
                  <w:rFonts w:ascii="Arial" w:hAnsi="Arial" w:cs="Arial"/>
                </w:rPr>
                <w:t>Στο πλαίσιο της με αρ.</w:t>
              </w:r>
              <w:r w:rsidR="00524DDE" w:rsidRPr="00524DDE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πρωτ. 726</w:t>
              </w:r>
              <w:r w:rsidR="00524DDE" w:rsidRPr="00524DDE">
                <w:rPr>
                  <w:rFonts w:ascii="Arial" w:hAnsi="Arial" w:cs="Arial"/>
                </w:rPr>
                <w:t xml:space="preserve">/16.05.2022 </w:t>
              </w:r>
              <w:r w:rsidRPr="00524DDE">
                <w:rPr>
                  <w:rFonts w:ascii="Arial" w:hAnsi="Arial" w:cs="Arial"/>
                </w:rPr>
                <w:t>Πρόσκλησης Εκδήλωσης Ενδιαφέροντος για μια (1) θέση Κοινωνικού Λειτουργού στην Αθήνα με έδρα τα γραφεία της Εθνικής Συνομοσπονδίας Ατόμων με Αναπηρία, παρατείνεται ο χρόνος υποβολής των ηλεκτρονικών φακέλων συμμετοχής των υποψηφίων έως τ</w:t>
              </w:r>
              <w:r w:rsidR="002D48DD">
                <w:rPr>
                  <w:rFonts w:ascii="Arial" w:hAnsi="Arial" w:cs="Arial"/>
                </w:rPr>
                <w:t>η</w:t>
              </w:r>
              <w:r w:rsidR="00037F68">
                <w:rPr>
                  <w:rFonts w:ascii="Arial" w:hAnsi="Arial" w:cs="Arial"/>
                </w:rPr>
                <w:t xml:space="preserve">ν Τρίτη </w:t>
              </w:r>
              <w:r w:rsidR="00196C01" w:rsidRPr="00196C01">
                <w:rPr>
                  <w:rFonts w:ascii="Arial" w:hAnsi="Arial" w:cs="Arial"/>
                </w:rPr>
                <w:t>1</w:t>
              </w:r>
              <w:r w:rsidR="00037F68">
                <w:rPr>
                  <w:rFonts w:ascii="Arial" w:hAnsi="Arial" w:cs="Arial"/>
                </w:rPr>
                <w:t>4</w:t>
              </w:r>
              <w:r w:rsidR="0039449A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Ιουνίου 2022</w:t>
              </w:r>
              <w:r w:rsidR="002D48DD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και ώρα 15:00.</w:t>
              </w:r>
            </w:p>
            <w:p w14:paraId="1DF90F70" w14:textId="0CBF64F5" w:rsidR="00A40A2A" w:rsidRDefault="00A40A2A" w:rsidP="00A40A2A"/>
            <w:bookmarkEnd w:id="1"/>
            <w:p w14:paraId="17EC87C9" w14:textId="77777777" w:rsidR="00A40A2A" w:rsidRDefault="00A40A2A" w:rsidP="00A40A2A"/>
            <w:p w14:paraId="06FEA407" w14:textId="4713CDE3" w:rsidR="00A40A2A" w:rsidRDefault="00596E82" w:rsidP="00A40A2A">
              <w:r>
                <w:rPr>
                  <w:rFonts w:ascii="Cambria" w:hAnsi="Cambria"/>
                  <w:noProof/>
                  <w:sz w:val="24"/>
                  <w:szCs w:val="24"/>
                </w:rPr>
                <w:drawing>
                  <wp:inline distT="0" distB="0" distL="0" distR="0" wp14:anchorId="5DCE4CD0" wp14:editId="4E65AF1D">
                    <wp:extent cx="5274310" cy="1330967"/>
                    <wp:effectExtent l="0" t="0" r="2540" b="0"/>
                    <wp:docPr id="4" name="Εικόνα 4" descr="Εικόνα που περιέχει κείμενο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Εικόνα που περιέχει κείμενο&#10;&#10;Περιγραφή που δημιουργήθηκε αυτόματ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133096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14:paraId="739B89F3" w14:textId="77777777" w:rsidR="00596E82" w:rsidRPr="00BA6815" w:rsidRDefault="00596E82" w:rsidP="00596E82">
              <w:pPr>
                <w:spacing w:before="360" w:after="360"/>
                <w:ind w:left="720" w:firstLine="720"/>
                <w:rPr>
                  <w:rStyle w:val="Char2"/>
                  <w:rFonts w:ascii="Cambria" w:hAnsi="Cambria"/>
                  <w:bCs/>
                  <w:sz w:val="18"/>
                  <w:szCs w:val="18"/>
                </w:rPr>
              </w:pPr>
              <w:r w:rsidRPr="00BA6815">
                <w:rPr>
                  <w:rStyle w:val="Char2"/>
                  <w:rFonts w:ascii="Cambria" w:hAnsi="Cambria"/>
                  <w:bCs/>
                  <w:sz w:val="18"/>
                  <w:szCs w:val="18"/>
                </w:rPr>
                <w:t>Με τη συγχρηματοδότηση της Ελλάδας και της Ευρωπαϊκής Ένωσης</w:t>
              </w:r>
            </w:p>
            <w:p w14:paraId="74A30CEA" w14:textId="73A13916" w:rsidR="0076008A" w:rsidRDefault="00DD3763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7F1D" w14:textId="77777777" w:rsidR="00DD3763" w:rsidRDefault="00DD3763" w:rsidP="00A5663B">
      <w:pPr>
        <w:spacing w:after="0" w:line="240" w:lineRule="auto"/>
      </w:pPr>
      <w:r>
        <w:separator/>
      </w:r>
    </w:p>
    <w:p w14:paraId="08593B87" w14:textId="77777777" w:rsidR="00DD3763" w:rsidRDefault="00DD3763"/>
  </w:endnote>
  <w:endnote w:type="continuationSeparator" w:id="0">
    <w:p w14:paraId="4DBBC0F8" w14:textId="77777777" w:rsidR="00DD3763" w:rsidRDefault="00DD3763" w:rsidP="00A5663B">
      <w:pPr>
        <w:spacing w:after="0" w:line="240" w:lineRule="auto"/>
      </w:pPr>
      <w:r>
        <w:continuationSeparator/>
      </w:r>
    </w:p>
    <w:p w14:paraId="36E6D086" w14:textId="77777777" w:rsidR="00DD3763" w:rsidRDefault="00DD3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DD376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AA83" w14:textId="77777777" w:rsidR="00DD3763" w:rsidRDefault="00DD376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B12B98" w14:textId="77777777" w:rsidR="00DD3763" w:rsidRDefault="00DD3763"/>
  </w:footnote>
  <w:footnote w:type="continuationSeparator" w:id="0">
    <w:p w14:paraId="01F38C44" w14:textId="77777777" w:rsidR="00DD3763" w:rsidRDefault="00DD3763" w:rsidP="00A5663B">
      <w:pPr>
        <w:spacing w:after="0" w:line="240" w:lineRule="auto"/>
      </w:pPr>
      <w:r>
        <w:continuationSeparator/>
      </w:r>
    </w:p>
    <w:p w14:paraId="7758CE7D" w14:textId="77777777" w:rsidR="00DD3763" w:rsidRDefault="00DD3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DD376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07724287">
    <w:abstractNumId w:val="6"/>
  </w:num>
  <w:num w:numId="2" w16cid:durableId="718166967">
    <w:abstractNumId w:val="6"/>
  </w:num>
  <w:num w:numId="3" w16cid:durableId="130514882">
    <w:abstractNumId w:val="6"/>
  </w:num>
  <w:num w:numId="4" w16cid:durableId="467473698">
    <w:abstractNumId w:val="6"/>
  </w:num>
  <w:num w:numId="5" w16cid:durableId="906569326">
    <w:abstractNumId w:val="6"/>
  </w:num>
  <w:num w:numId="6" w16cid:durableId="236937937">
    <w:abstractNumId w:val="6"/>
  </w:num>
  <w:num w:numId="7" w16cid:durableId="455296214">
    <w:abstractNumId w:val="6"/>
  </w:num>
  <w:num w:numId="8" w16cid:durableId="138424756">
    <w:abstractNumId w:val="6"/>
  </w:num>
  <w:num w:numId="9" w16cid:durableId="1095057221">
    <w:abstractNumId w:val="6"/>
  </w:num>
  <w:num w:numId="10" w16cid:durableId="1668284625">
    <w:abstractNumId w:val="5"/>
  </w:num>
  <w:num w:numId="11" w16cid:durableId="785852308">
    <w:abstractNumId w:val="4"/>
  </w:num>
  <w:num w:numId="12" w16cid:durableId="693506586">
    <w:abstractNumId w:val="3"/>
  </w:num>
  <w:num w:numId="13" w16cid:durableId="1420834227">
    <w:abstractNumId w:val="1"/>
  </w:num>
  <w:num w:numId="14" w16cid:durableId="1393889825">
    <w:abstractNumId w:val="0"/>
  </w:num>
  <w:num w:numId="15" w16cid:durableId="195181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37F68"/>
    <w:rsid w:val="00054075"/>
    <w:rsid w:val="00062284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367E"/>
    <w:rsid w:val="0016039E"/>
    <w:rsid w:val="00162CAE"/>
    <w:rsid w:val="00196C01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48DD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449A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24DDE"/>
    <w:rsid w:val="00540738"/>
    <w:rsid w:val="00540ED2"/>
    <w:rsid w:val="00547D78"/>
    <w:rsid w:val="00573B0A"/>
    <w:rsid w:val="0058273F"/>
    <w:rsid w:val="00583700"/>
    <w:rsid w:val="00584C89"/>
    <w:rsid w:val="005956CD"/>
    <w:rsid w:val="00596E82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611C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36277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376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3EE0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41AA1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AE06F7"/>
    <w:rsid w:val="00B043B4"/>
    <w:rsid w:val="00D1211F"/>
    <w:rsid w:val="00D751A3"/>
    <w:rsid w:val="00D9083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officeuser</cp:lastModifiedBy>
  <cp:revision>3</cp:revision>
  <cp:lastPrinted>2022-05-25T05:40:00Z</cp:lastPrinted>
  <dcterms:created xsi:type="dcterms:W3CDTF">2022-06-06T05:19:00Z</dcterms:created>
  <dcterms:modified xsi:type="dcterms:W3CDTF">2022-06-06T05:29:00Z</dcterms:modified>
  <cp:contentStatus/>
  <dc:language>Ελληνικά</dc:language>
  <cp:version>am-20180624</cp:version>
</cp:coreProperties>
</file>