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A239383" w:rsidR="00A5663B" w:rsidRPr="00A5663B" w:rsidRDefault="000318A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56008">
                    <w:t>01.06.2022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CCC994C" w:rsidR="0076008A" w:rsidRPr="0076008A" w:rsidRDefault="00C56008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C56008">
                <w:rPr>
                  <w:rStyle w:val="Char2"/>
                  <w:b/>
                </w:rPr>
                <w:t>Τι ισχύει για τη συνταγογράφηση φαρμάκων - εξετάσεων σε ανασφάλιστους - Οι εξαιρέσεις</w:t>
              </w:r>
              <w:r w:rsidRPr="00C56008">
                <w:rPr>
                  <w:rStyle w:val="Char2"/>
                  <w:b/>
                </w:rPr>
                <w:t xml:space="preserve"> </w:t>
              </w:r>
              <w:r>
                <w:rPr>
                  <w:rStyle w:val="Char2"/>
                  <w:b/>
                </w:rPr>
                <w:t>για ΑμεΑ και χρόνιους πάσχοντες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2061F0DE" w:rsidR="00751DB1" w:rsidRDefault="00C56008" w:rsidP="00751DB1">
              <w:r>
                <w:t xml:space="preserve">Μετά από πολύ μεγάλη πίεση και αγώνα της ΕΣΑμεΑ και των οργανώσεων μελών της </w:t>
              </w:r>
              <w:r w:rsidRPr="00C56008">
                <w:t>αναφορικά με την εφαρμογή του άρθρου 38 του Ν.4865/2021, που αφορά στην υποχρεωτική συνταγογράφηση των ανασφάλιστων πολιτών μόνο από ιατρούς δημόσιων δομών υγείας</w:t>
              </w:r>
              <w:r>
                <w:t>, οι ενέργειες απέδωσαν εντέλει καρπούς</w:t>
              </w:r>
              <w:r w:rsidR="000E38A2">
                <w:t xml:space="preserve"> και δικαίωση. </w:t>
              </w:r>
            </w:p>
            <w:p w14:paraId="3925AFE2" w14:textId="5C2EC4C2" w:rsidR="00C56008" w:rsidRDefault="00C56008" w:rsidP="00C56008">
              <w:r>
                <w:t xml:space="preserve">Δημοσιεύθηκε </w:t>
              </w:r>
              <w:hyperlink r:id="rId10" w:history="1">
                <w:r w:rsidRPr="00E6767A">
                  <w:rPr>
                    <w:rStyle w:val="-"/>
                  </w:rPr>
                  <w:t>η υπουργική απόφαση που υπέγραψε ο υπουργός Υγείας Θ. Πλεύρης</w:t>
                </w:r>
              </w:hyperlink>
              <w:r>
                <w:t>, και η</w:t>
              </w:r>
              <w:r>
                <w:t xml:space="preserve"> συνταγογράφηση φαρμάκων, θεραπευτικών πράξεων και διαγνωστικών εξετάσεων στους ανασφάλιστους πολίτες, μόνο από ιατρούς δημόσιων Νοσοκομείων και δομών Πρωτοβάθμιας Φροντίδας Υγείας, θα ισχύσει από την 1</w:t>
              </w:r>
              <w:r w:rsidRPr="00C56008">
                <w:rPr>
                  <w:vertAlign w:val="superscript"/>
                </w:rPr>
                <w:t>η</w:t>
              </w:r>
              <w:r>
                <w:t xml:space="preserve"> </w:t>
              </w:r>
              <w:r>
                <w:t>Ιουλίου.</w:t>
              </w:r>
              <w:r>
                <w:t xml:space="preserve"> </w:t>
              </w:r>
              <w:r>
                <w:t xml:space="preserve">Σύμφωνα με την υπουργική απόφαση εξαιρούνται οι κάτωθι κατηγορίες ανασφάλιστων πολιτών ή /και </w:t>
              </w:r>
              <w:proofErr w:type="spellStart"/>
              <w:r>
                <w:t>συνταγογραφούμενων</w:t>
              </w:r>
              <w:proofErr w:type="spellEnd"/>
              <w:r>
                <w:t xml:space="preserve"> φαρμάκων, θεραπευτικών πράξεων και διαγνωστικών εξετάσεων:</w:t>
              </w:r>
            </w:p>
            <w:p w14:paraId="2C4DAF07" w14:textId="77777777" w:rsidR="00C56008" w:rsidRDefault="00C56008" w:rsidP="00C56008">
              <w:r>
                <w:t>α. Οι ανασφάλιστοι νέοι έως 18 ετών.</w:t>
              </w:r>
            </w:p>
            <w:p w14:paraId="2EAF2DA0" w14:textId="77777777" w:rsidR="00C56008" w:rsidRDefault="00C56008" w:rsidP="00C56008">
              <w:r>
                <w:t xml:space="preserve">β. Οι ανασφάλιστοι ασθενείς με νοητική ή ψυχική αναπηρία, αυτισμό, σύνδρομο down, διπολική διαταραχή, κατάθλιψη με </w:t>
              </w:r>
              <w:proofErr w:type="spellStart"/>
              <w:r>
                <w:t>ψυχωσικά</w:t>
              </w:r>
              <w:proofErr w:type="spellEnd"/>
              <w:r>
                <w:t xml:space="preserve"> συμπτώματα, εγκεφαλική παράλυση ή βαριές και πολλαπλές αναπηρίες, ακρωτηριασμένοι που λαμβάνουν το </w:t>
              </w:r>
              <w:proofErr w:type="spellStart"/>
              <w:r>
                <w:t>εξωϊδρυματικό</w:t>
              </w:r>
              <w:proofErr w:type="spellEnd"/>
              <w:r>
                <w:t xml:space="preserve"> επίδομα με ποσοστό αναπηρίας 67% και άνω, όπως και όσοι έχουν πιστοποιημένη αναπηρία από ΚΕΠΑ 80% και άνω, για οποιαδήποτε πάθηση.</w:t>
              </w:r>
            </w:p>
            <w:p w14:paraId="7D7413BA" w14:textId="77777777" w:rsidR="00C56008" w:rsidRDefault="00C56008" w:rsidP="00C56008">
              <w:r>
                <w:t xml:space="preserve">γ. Οι ανασφάλιστοι ασθενείς με παθήσεις, περιλαμβανόμενες στον Κατάλογο Β της υπ’ αριθμ. ΔΥΓ3(α)/οικ. 104747/26-10-2012 (Β’ 2883) κοινής απόφασης των Υπουργών Υγείας και Εργασίας και Κοινωνικών Υποθέσεων περί τροποποίησης και </w:t>
              </w:r>
              <w:proofErr w:type="spellStart"/>
              <w:r>
                <w:t>επαναδιατύπωσης</w:t>
              </w:r>
              <w:proofErr w:type="spellEnd"/>
              <w:r>
                <w:t xml:space="preserve"> της </w:t>
              </w:r>
              <w:proofErr w:type="spellStart"/>
              <w:r>
                <w:t>υπ</w:t>
              </w:r>
              <w:proofErr w:type="spellEnd"/>
              <w:r>
                <w:t>΄ αριθ.Φ.42000/οικ.2555/353/28-2-2012 κοινής υπουργικής απόφασης (ΦΕΚ 497/Β/2012) «Κατάλογος παθήσεων, τα φάρμακα των οποίων χορηγούνται με μειωμένη ή μηδενική συμμετοχή του ασφαλισμένου», όπως αυτή τροποποιήθηκε με την υπ' αριθ. Φ.42000/οικ. 12485/1481/6-6-2012 κοινή υπουργική απόφαση (ΦΕΚ 1814/Β/2012)», όπως τροποποιήθηκε και εκάστοτε ισχύει, καθώς και οι ανασφάλιστοι ασθενείς που πάσχουν από το σύνδρομο ανοσολογικής ανεπάρκειας (AIDS). Και</w:t>
              </w:r>
            </w:p>
            <w:p w14:paraId="68D470D9" w14:textId="77777777" w:rsidR="00C56008" w:rsidRDefault="00C56008" w:rsidP="00C56008">
              <w:r>
                <w:t>δ. Η συνταγογράφηση όλων ανεξαιρέτως των εμβολίων σε όλους ανεξαιρέτους τους ανασφάλιστους πολίτες.</w:t>
              </w:r>
            </w:p>
            <w:p w14:paraId="05240C88" w14:textId="69B00A9F" w:rsidR="00C56008" w:rsidRDefault="00C56008" w:rsidP="00C56008">
              <w:r>
                <w:t>Στις παραπάνω περιπτώσεις η συνταγογράφηση φαρμάκων, θεραπευτικών πράξεων και διαγνωστικών εξετάσεων θα γίνεται από όλους τους πιστοποιημένους στο Σύστημα Ηλεκτρονικής Συνταγογράφησης (Σ.Η.Σ.) ιατρούς που υπηρετούν σε δομές του Εθνικού Συστήματος Υγείας.</w:t>
              </w:r>
            </w:p>
            <w:p w14:paraId="21946B67" w14:textId="562F6AFE" w:rsidR="00C56008" w:rsidRDefault="00C56008" w:rsidP="00C56008">
              <w:r>
                <w:t xml:space="preserve">Η απόφαση μελετάται και η ΕΣΑμεΑ τονίζει ότι εάν εντοπιστεί πρόβλημα θα παρέμβει και πάλι. Όποιος πολίτης </w:t>
              </w:r>
              <w:r w:rsidR="000E38A2">
                <w:t xml:space="preserve">με αναπηρία ή/ και χρόνια πάθηση </w:t>
              </w:r>
              <w:r>
                <w:t xml:space="preserve">επίσης θεωρεί ότι δεν καλύπτεται </w:t>
              </w:r>
              <w:r w:rsidR="000E38A2">
                <w:t xml:space="preserve">από την υπουργική απόφαση να προστρέξει στην ΕΣΑμεΑ για να διαλευκανθεί το ζήτημά του. </w:t>
              </w:r>
            </w:p>
            <w:p w14:paraId="74A30CEA" w14:textId="77FA5E87" w:rsidR="0076008A" w:rsidRDefault="000318A0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12ED" w14:textId="77777777" w:rsidR="000318A0" w:rsidRDefault="000318A0" w:rsidP="00A5663B">
      <w:pPr>
        <w:spacing w:after="0" w:line="240" w:lineRule="auto"/>
      </w:pPr>
      <w:r>
        <w:separator/>
      </w:r>
    </w:p>
    <w:p w14:paraId="1831F20E" w14:textId="77777777" w:rsidR="000318A0" w:rsidRDefault="000318A0"/>
  </w:endnote>
  <w:endnote w:type="continuationSeparator" w:id="0">
    <w:p w14:paraId="1071AF8E" w14:textId="77777777" w:rsidR="000318A0" w:rsidRDefault="000318A0" w:rsidP="00A5663B">
      <w:pPr>
        <w:spacing w:after="0" w:line="240" w:lineRule="auto"/>
      </w:pPr>
      <w:r>
        <w:continuationSeparator/>
      </w:r>
    </w:p>
    <w:p w14:paraId="74688EA9" w14:textId="77777777" w:rsidR="000318A0" w:rsidRDefault="00031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318A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5242" w14:textId="77777777" w:rsidR="000318A0" w:rsidRDefault="000318A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4F292AF" w14:textId="77777777" w:rsidR="000318A0" w:rsidRDefault="000318A0"/>
  </w:footnote>
  <w:footnote w:type="continuationSeparator" w:id="0">
    <w:p w14:paraId="3657771E" w14:textId="77777777" w:rsidR="000318A0" w:rsidRDefault="000318A0" w:rsidP="00A5663B">
      <w:pPr>
        <w:spacing w:after="0" w:line="240" w:lineRule="auto"/>
      </w:pPr>
      <w:r>
        <w:continuationSeparator/>
      </w:r>
    </w:p>
    <w:p w14:paraId="54819815" w14:textId="77777777" w:rsidR="000318A0" w:rsidRDefault="00031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318A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70004110">
    <w:abstractNumId w:val="6"/>
  </w:num>
  <w:num w:numId="2" w16cid:durableId="249124412">
    <w:abstractNumId w:val="6"/>
  </w:num>
  <w:num w:numId="3" w16cid:durableId="1487935460">
    <w:abstractNumId w:val="6"/>
  </w:num>
  <w:num w:numId="4" w16cid:durableId="1588539532">
    <w:abstractNumId w:val="6"/>
  </w:num>
  <w:num w:numId="5" w16cid:durableId="1157577974">
    <w:abstractNumId w:val="6"/>
  </w:num>
  <w:num w:numId="6" w16cid:durableId="264390349">
    <w:abstractNumId w:val="6"/>
  </w:num>
  <w:num w:numId="7" w16cid:durableId="1173225502">
    <w:abstractNumId w:val="6"/>
  </w:num>
  <w:num w:numId="8" w16cid:durableId="1286813232">
    <w:abstractNumId w:val="6"/>
  </w:num>
  <w:num w:numId="9" w16cid:durableId="888609295">
    <w:abstractNumId w:val="6"/>
  </w:num>
  <w:num w:numId="10" w16cid:durableId="1424835720">
    <w:abstractNumId w:val="5"/>
  </w:num>
  <w:num w:numId="11" w16cid:durableId="1230267848">
    <w:abstractNumId w:val="4"/>
  </w:num>
  <w:num w:numId="12" w16cid:durableId="1186285880">
    <w:abstractNumId w:val="3"/>
  </w:num>
  <w:num w:numId="13" w16cid:durableId="863834274">
    <w:abstractNumId w:val="1"/>
  </w:num>
  <w:num w:numId="14" w16cid:durableId="1734817027">
    <w:abstractNumId w:val="0"/>
  </w:num>
  <w:num w:numId="15" w16cid:durableId="1922173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8A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38A2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56008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6767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E6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ministerial-decisions/5711-01-06-2022-exaireseis-apo-to-pedio-efarmogis-kai-oristikopoiisi-toy-xronikoy-simeioy-enarxis-isxyos-tis-par-1-toy-arthroy-38-toy-n-4865-2021-a-238-os-ayti-eixe-metatethei-me-tin-ypo-stoixeia-g-p-oik-81828-30-12-2021-apofasi-toy-ypoyrgoy-ygeias-m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42CF0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2022-06-01T12:26:00Z</dcterms:created>
  <dcterms:modified xsi:type="dcterms:W3CDTF">2022-06-01T12:29:00Z</dcterms:modified>
  <cp:contentStatus/>
  <dc:language>Ελληνικά</dc:language>
  <cp:version>am-20180624</cp:version>
</cp:coreProperties>
</file>