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152B7861" w:rsidR="00A5663B" w:rsidRPr="00A5663B" w:rsidRDefault="00A22AF8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5-1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C16C76">
                    <w:rPr>
                      <w:lang w:val="en-US"/>
                    </w:rPr>
                    <w:t>16</w:t>
                  </w:r>
                  <w:r w:rsidR="00650F50">
                    <w:t>.0</w:t>
                  </w:r>
                  <w:r w:rsidR="00DB6806">
                    <w:t>5</w:t>
                  </w:r>
                  <w:r w:rsidR="00650F50">
                    <w:t>.202</w:t>
                  </w:r>
                  <w:r w:rsidR="00DB6806">
                    <w:t>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418B15AA" w:rsidR="0076008A" w:rsidRPr="0076008A" w:rsidRDefault="00A22AF8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702AA9" w:rsidRPr="00C16C76">
                <w:rPr>
                  <w:rStyle w:val="Char2"/>
                  <w:b/>
                </w:rPr>
                <w:t>Τα Νέα της ΕΣΑμεΑ επεισόδιο 2</w:t>
              </w:r>
              <w:r w:rsidR="00C16C76" w:rsidRPr="00C16C76">
                <w:rPr>
                  <w:rStyle w:val="Char2"/>
                  <w:b/>
                </w:rPr>
                <w:t>5</w:t>
              </w:r>
              <w:r w:rsidR="00702AA9" w:rsidRPr="00C16C76">
                <w:rPr>
                  <w:rStyle w:val="Char2"/>
                  <w:b/>
                </w:rPr>
                <w:t xml:space="preserve"> σεζόν 3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1DF90F70" w14:textId="448F77F8" w:rsidR="00751DB1" w:rsidRDefault="00A65DC7" w:rsidP="00751DB1">
              <w:r>
                <w:t xml:space="preserve"> </w:t>
              </w:r>
            </w:p>
            <w:p w14:paraId="2274E51A" w14:textId="1B6B4D71" w:rsidR="00702AA9" w:rsidRDefault="00702AA9" w:rsidP="00702AA9">
              <w:r>
                <w:t xml:space="preserve">Και διαδικτυακά πλέον το τελευταίο επεισόδιο ΤΑ ΝΕΑ ΤΗΣ ΕΣΑμεΑ, όπως προβλήθηκε το Σάββατο </w:t>
              </w:r>
              <w:r w:rsidR="00C16C76">
                <w:t>14</w:t>
              </w:r>
              <w:r>
                <w:t>/</w:t>
              </w:r>
              <w:r w:rsidR="00C16C76">
                <w:t>5</w:t>
              </w:r>
              <w:r>
                <w:t xml:space="preserve"> από το κανάλι της Βουλής. Στην εκπομπή, ήταν κοντά μας </w:t>
              </w:r>
              <w:r w:rsidR="00C16C76">
                <w:rPr>
                  <w:lang w:val="en-US"/>
                </w:rPr>
                <w:t>o</w:t>
              </w:r>
              <w:r w:rsidR="00C16C76" w:rsidRPr="00C16C76">
                <w:t xml:space="preserve"> </w:t>
              </w:r>
              <w:r w:rsidR="00C16C76">
                <w:t xml:space="preserve">Περιφερειάρχης Στερεάς Ελλάδας Φ. Σπανός ενώ μίλησαν </w:t>
              </w:r>
              <w:r w:rsidR="00A50926">
                <w:rPr>
                  <w:lang w:val="en-US"/>
                </w:rPr>
                <w:t>oi</w:t>
              </w:r>
              <w:r w:rsidR="00A50926" w:rsidRPr="00A50926">
                <w:t xml:space="preserve"> </w:t>
              </w:r>
              <w:r>
                <w:t>εκπρόσωποι φορέων</w:t>
              </w:r>
              <w:r w:rsidR="00C16C76">
                <w:t xml:space="preserve"> από το χώρο της θαλασσαιμίας</w:t>
              </w:r>
              <w:r w:rsidR="00A50926" w:rsidRPr="00A50926">
                <w:t xml:space="preserve"> </w:t>
              </w:r>
              <w:r w:rsidR="00A50926">
                <w:rPr>
                  <w:lang w:val="en-US"/>
                </w:rPr>
                <w:t>A</w:t>
              </w:r>
              <w:r w:rsidR="00A50926" w:rsidRPr="00A50926">
                <w:t xml:space="preserve">. </w:t>
              </w:r>
              <w:r w:rsidR="00A50926">
                <w:t>Λίβανος και Β. Δήμος.</w:t>
              </w:r>
              <w:r>
                <w:t>.</w:t>
              </w:r>
            </w:p>
            <w:p w14:paraId="7985EA23" w14:textId="222FF0CF" w:rsidR="00702AA9" w:rsidRDefault="00702AA9" w:rsidP="00702AA9">
              <w:r>
                <w:t xml:space="preserve">Ο σύνδεσμος </w:t>
              </w:r>
              <w:r w:rsidR="00DB6806">
                <w:t>:</w:t>
              </w:r>
              <w:r w:rsidR="00C16C76">
                <w:t xml:space="preserve">  </w:t>
              </w:r>
              <w:hyperlink r:id="rId10" w:history="1">
                <w:r w:rsidR="00E15095" w:rsidRPr="00531F28">
                  <w:rPr>
                    <w:rStyle w:val="-"/>
                  </w:rPr>
                  <w:t>https://youtu.be/2OO7vx4Jfh4</w:t>
                </w:r>
              </w:hyperlink>
            </w:p>
            <w:p w14:paraId="70A5EB45" w14:textId="77777777" w:rsidR="00DB6806" w:rsidRPr="000C3F32" w:rsidRDefault="00DB6806" w:rsidP="00702AA9">
              <w:pPr>
                <w:rPr>
                  <w:lang w:val="en-US"/>
                </w:rPr>
              </w:pPr>
            </w:p>
            <w:p w14:paraId="74A30CEA" w14:textId="21743CCC" w:rsidR="0076008A" w:rsidRDefault="00702AA9" w:rsidP="00702AA9">
              <w:r>
                <w:t>Καλή θέαση!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20D9" w14:textId="77777777" w:rsidR="00A22AF8" w:rsidRDefault="00A22AF8" w:rsidP="00A5663B">
      <w:pPr>
        <w:spacing w:after="0" w:line="240" w:lineRule="auto"/>
      </w:pPr>
      <w:r>
        <w:separator/>
      </w:r>
    </w:p>
    <w:p w14:paraId="566C02B7" w14:textId="77777777" w:rsidR="00A22AF8" w:rsidRDefault="00A22AF8"/>
  </w:endnote>
  <w:endnote w:type="continuationSeparator" w:id="0">
    <w:p w14:paraId="0CD2D405" w14:textId="77777777" w:rsidR="00A22AF8" w:rsidRDefault="00A22AF8" w:rsidP="00A5663B">
      <w:pPr>
        <w:spacing w:after="0" w:line="240" w:lineRule="auto"/>
      </w:pPr>
      <w:r>
        <w:continuationSeparator/>
      </w:r>
    </w:p>
    <w:p w14:paraId="0F1C7FEA" w14:textId="77777777" w:rsidR="00A22AF8" w:rsidRDefault="00A22A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A22AF8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34E2" w14:textId="77777777" w:rsidR="00A22AF8" w:rsidRDefault="00A22AF8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32679426" w14:textId="77777777" w:rsidR="00A22AF8" w:rsidRDefault="00A22AF8"/>
  </w:footnote>
  <w:footnote w:type="continuationSeparator" w:id="0">
    <w:p w14:paraId="2882E578" w14:textId="77777777" w:rsidR="00A22AF8" w:rsidRDefault="00A22AF8" w:rsidP="00A5663B">
      <w:pPr>
        <w:spacing w:after="0" w:line="240" w:lineRule="auto"/>
      </w:pPr>
      <w:r>
        <w:continuationSeparator/>
      </w:r>
    </w:p>
    <w:p w14:paraId="40A9FA38" w14:textId="77777777" w:rsidR="00A22AF8" w:rsidRDefault="00A22A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A22AF8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76235469">
    <w:abstractNumId w:val="6"/>
  </w:num>
  <w:num w:numId="2" w16cid:durableId="335230663">
    <w:abstractNumId w:val="6"/>
  </w:num>
  <w:num w:numId="3" w16cid:durableId="762803112">
    <w:abstractNumId w:val="6"/>
  </w:num>
  <w:num w:numId="4" w16cid:durableId="2090928522">
    <w:abstractNumId w:val="6"/>
  </w:num>
  <w:num w:numId="5" w16cid:durableId="2093042504">
    <w:abstractNumId w:val="6"/>
  </w:num>
  <w:num w:numId="6" w16cid:durableId="1662350191">
    <w:abstractNumId w:val="6"/>
  </w:num>
  <w:num w:numId="7" w16cid:durableId="381637201">
    <w:abstractNumId w:val="6"/>
  </w:num>
  <w:num w:numId="8" w16cid:durableId="112214670">
    <w:abstractNumId w:val="6"/>
  </w:num>
  <w:num w:numId="9" w16cid:durableId="1926186351">
    <w:abstractNumId w:val="6"/>
  </w:num>
  <w:num w:numId="10" w16cid:durableId="152795429">
    <w:abstractNumId w:val="5"/>
  </w:num>
  <w:num w:numId="11" w16cid:durableId="2062363625">
    <w:abstractNumId w:val="4"/>
  </w:num>
  <w:num w:numId="12" w16cid:durableId="920137051">
    <w:abstractNumId w:val="3"/>
  </w:num>
  <w:num w:numId="13" w16cid:durableId="1295329751">
    <w:abstractNumId w:val="1"/>
  </w:num>
  <w:num w:numId="14" w16cid:durableId="1178151276">
    <w:abstractNumId w:val="0"/>
  </w:num>
  <w:num w:numId="15" w16cid:durableId="1971589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3F32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02AA9"/>
    <w:rsid w:val="0072145A"/>
    <w:rsid w:val="007244DB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C7FEA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2AF8"/>
    <w:rsid w:val="00A24A4D"/>
    <w:rsid w:val="00A32253"/>
    <w:rsid w:val="00A35350"/>
    <w:rsid w:val="00A50926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16C76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5CF4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B6806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5095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DB6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youtu.be/2OO7vx4Jfh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D291F"/>
    <w:rsid w:val="002F7027"/>
    <w:rsid w:val="003572EC"/>
    <w:rsid w:val="004B3087"/>
    <w:rsid w:val="00550D21"/>
    <w:rsid w:val="005E1B4F"/>
    <w:rsid w:val="006338D6"/>
    <w:rsid w:val="00682635"/>
    <w:rsid w:val="007902BF"/>
    <w:rsid w:val="009E0370"/>
    <w:rsid w:val="00A83EFD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57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4</cp:revision>
  <cp:lastPrinted>2017-05-26T15:11:00Z</cp:lastPrinted>
  <dcterms:created xsi:type="dcterms:W3CDTF">2022-05-16T07:10:00Z</dcterms:created>
  <dcterms:modified xsi:type="dcterms:W3CDTF">2022-05-16T08:06:00Z</dcterms:modified>
  <cp:contentStatus/>
  <dc:language>Ελληνικά</dc:language>
  <cp:version>am-20180624</cp:version>
</cp:coreProperties>
</file>