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E4357E8" w:rsidR="00A5663B" w:rsidRPr="00A5663B" w:rsidRDefault="00CF5CF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5-0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50F50">
                    <w:t>0</w:t>
                  </w:r>
                  <w:r w:rsidR="00DB6806">
                    <w:t>3</w:t>
                  </w:r>
                  <w:r w:rsidR="00650F50">
                    <w:t>.0</w:t>
                  </w:r>
                  <w:r w:rsidR="00DB6806">
                    <w:t>5</w:t>
                  </w:r>
                  <w:r w:rsidR="00650F50">
                    <w:t>.202</w:t>
                  </w:r>
                  <w:r w:rsidR="00DB6806"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3A06A8FC" w:rsidR="0076008A" w:rsidRPr="0076008A" w:rsidRDefault="00702AA9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702AA9">
                <w:rPr>
                  <w:rStyle w:val="Char2"/>
                  <w:b/>
                </w:rPr>
                <w:t>Τα Νέα της ΕΣΑμεΑ επεισόδιο 2</w:t>
              </w:r>
              <w:r>
                <w:rPr>
                  <w:rStyle w:val="Char2"/>
                  <w:b/>
                </w:rPr>
                <w:t>3</w:t>
              </w:r>
              <w:r w:rsidRPr="00702AA9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448F77F8" w:rsidR="00751DB1" w:rsidRDefault="00A65DC7" w:rsidP="00751DB1">
              <w:r>
                <w:t xml:space="preserve"> </w:t>
              </w:r>
            </w:p>
            <w:p w14:paraId="2274E51A" w14:textId="797C9A7E" w:rsidR="00702AA9" w:rsidRDefault="00702AA9" w:rsidP="00702AA9">
              <w:r>
                <w:t xml:space="preserve">Και διαδικτυακά πλέον το τελευταίο επεισόδιο ΤΑ ΝΕΑ ΤΗΣ ΕΣΑμεΑ, όπως προβλήθηκε το Σάββατο </w:t>
              </w:r>
              <w:r>
                <w:t>30</w:t>
              </w:r>
              <w:r>
                <w:t xml:space="preserve">/4 από το κανάλι της Βουλής. Στην εκπομπή, ήταν κοντά μας η </w:t>
              </w:r>
              <w:r>
                <w:t>υφυπουργός Εργασίας Δόμνα Μιχαηλίδου, η οποία και αναφέρθηκε στην υπηρεσία του προσωπικού βοηθού ενώ στη συνέχεια μίλησαν εκπρόσωποι των φορέων μελών της ΕΣΑμεΑ.</w:t>
              </w:r>
            </w:p>
            <w:p w14:paraId="7985EA23" w14:textId="5B0944B3" w:rsidR="00702AA9" w:rsidRDefault="00702AA9" w:rsidP="00702AA9">
              <w:r>
                <w:t xml:space="preserve">Ο σύνδεσμος </w:t>
              </w:r>
              <w:r w:rsidR="00DB6806">
                <w:t xml:space="preserve">: </w:t>
              </w:r>
              <w:hyperlink r:id="rId10" w:history="1">
                <w:r w:rsidR="00DB6806" w:rsidRPr="00E630BD">
                  <w:rPr>
                    <w:rStyle w:val="-"/>
                  </w:rPr>
                  <w:t>https://youtu.be/oxETfuPtrZs</w:t>
                </w:r>
              </w:hyperlink>
            </w:p>
            <w:p w14:paraId="70A5EB45" w14:textId="77777777" w:rsidR="00DB6806" w:rsidRDefault="00DB6806" w:rsidP="00702AA9"/>
            <w:p w14:paraId="74A30CEA" w14:textId="21743CCC" w:rsidR="0076008A" w:rsidRDefault="00702AA9" w:rsidP="00702AA9">
              <w: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624F" w14:textId="77777777" w:rsidR="00CF5CF4" w:rsidRDefault="00CF5CF4" w:rsidP="00A5663B">
      <w:pPr>
        <w:spacing w:after="0" w:line="240" w:lineRule="auto"/>
      </w:pPr>
      <w:r>
        <w:separator/>
      </w:r>
    </w:p>
    <w:p w14:paraId="403754E1" w14:textId="77777777" w:rsidR="00CF5CF4" w:rsidRDefault="00CF5CF4"/>
  </w:endnote>
  <w:endnote w:type="continuationSeparator" w:id="0">
    <w:p w14:paraId="54310A23" w14:textId="77777777" w:rsidR="00CF5CF4" w:rsidRDefault="00CF5CF4" w:rsidP="00A5663B">
      <w:pPr>
        <w:spacing w:after="0" w:line="240" w:lineRule="auto"/>
      </w:pPr>
      <w:r>
        <w:continuationSeparator/>
      </w:r>
    </w:p>
    <w:p w14:paraId="785EBC46" w14:textId="77777777" w:rsidR="00CF5CF4" w:rsidRDefault="00CF5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CF5CF4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5BB3" w14:textId="77777777" w:rsidR="00CF5CF4" w:rsidRDefault="00CF5CF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04DD1AD" w14:textId="77777777" w:rsidR="00CF5CF4" w:rsidRDefault="00CF5CF4"/>
  </w:footnote>
  <w:footnote w:type="continuationSeparator" w:id="0">
    <w:p w14:paraId="513C525D" w14:textId="77777777" w:rsidR="00CF5CF4" w:rsidRDefault="00CF5CF4" w:rsidP="00A5663B">
      <w:pPr>
        <w:spacing w:after="0" w:line="240" w:lineRule="auto"/>
      </w:pPr>
      <w:r>
        <w:continuationSeparator/>
      </w:r>
    </w:p>
    <w:p w14:paraId="12309055" w14:textId="77777777" w:rsidR="00CF5CF4" w:rsidRDefault="00CF5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CF5CF4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oxETfuPtrZ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682635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2022-05-03T09:08:00Z</dcterms:created>
  <dcterms:modified xsi:type="dcterms:W3CDTF">2022-05-03T09:08:00Z</dcterms:modified>
  <cp:contentStatus/>
  <dc:language>Ελληνικά</dc:language>
  <cp:version>am-20180624</cp:version>
</cp:coreProperties>
</file>