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1719FB36" w:rsidR="00A5663B" w:rsidRPr="00A5663B" w:rsidRDefault="00E7735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4-1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2965FC">
                    <w:t>18.04.2022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3ACE4890" w:rsidR="0076008A" w:rsidRPr="0076008A" w:rsidRDefault="00B71183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B71183">
                <w:t>Ευρωπαϊκή Ημέρα για τα δικαιώματα των ασθενών, Τα Νέα της ΕΣΑμεΑ επεισόδιο 21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7288535C" w14:textId="7C25F33A" w:rsidR="008E0E24" w:rsidRPr="002965FC" w:rsidRDefault="008E0E24" w:rsidP="008E0E24">
              <w:r>
                <w:t xml:space="preserve">Και διαδικτυακά πλέον το τελευταίο επεισόδιο ΤΑ ΝΕΑ ΤΗΣ ΕΣΑμεΑ, όπως προβλήθηκε το Σάββατο </w:t>
              </w:r>
              <w:r w:rsidR="002965FC" w:rsidRPr="002965FC">
                <w:t>16</w:t>
              </w:r>
              <w:r>
                <w:t xml:space="preserve">/4 από το κανάλι της Βουλής. </w:t>
              </w:r>
              <w:r w:rsidR="002965FC">
                <w:t>Αφιέρωμα στην Ευρωπαϊκή Ημέρα Ασθενών</w:t>
              </w:r>
              <w:r w:rsidR="006A5BA9">
                <w:t xml:space="preserve"> στις 18 Απριλίου</w:t>
              </w:r>
              <w:r w:rsidR="002965FC">
                <w:t xml:space="preserve"> </w:t>
              </w:r>
              <w:r w:rsidR="006A5BA9">
                <w:t>-</w:t>
              </w:r>
              <w:r w:rsidR="002965FC">
                <w:t xml:space="preserve"> μιλούν ο πρόεδρος της ΕΣΑμεΑ Ιωάννης Βαρδακαστάνης και πολλοί εκπρόσωποι συλλόγων χρονίως πασχόντων, για όλα τα θέμα που μας απασχολούν. </w:t>
              </w:r>
            </w:p>
            <w:p w14:paraId="6D051448" w14:textId="7D7C5FDD" w:rsidR="0059647F" w:rsidRPr="008E0E24" w:rsidRDefault="0059647F" w:rsidP="0059647F">
              <w:pPr>
                <w:rPr>
                  <w:b/>
                  <w:bCs/>
                </w:rPr>
              </w:pPr>
              <w:r w:rsidRPr="00373363">
                <w:rPr>
                  <w:b/>
                  <w:bCs/>
                </w:rPr>
                <w:t>Ο σύνδεσμος</w:t>
              </w:r>
              <w:r w:rsidR="00373363" w:rsidRPr="00373363">
                <w:rPr>
                  <w:b/>
                  <w:bCs/>
                </w:rPr>
                <w:t xml:space="preserve"> </w:t>
              </w:r>
              <w:hyperlink r:id="rId10" w:history="1">
                <w:r w:rsidR="002965FC" w:rsidRPr="00F81B84">
                  <w:rPr>
                    <w:rStyle w:val="-"/>
                    <w:b/>
                    <w:bCs/>
                  </w:rPr>
                  <w:t>https://youtu.be/M4y9AkcQySw</w:t>
                </w:r>
              </w:hyperlink>
              <w:r w:rsidR="002965FC">
                <w:rPr>
                  <w:b/>
                  <w:bCs/>
                </w:rPr>
                <w:t xml:space="preserve"> </w:t>
              </w:r>
            </w:p>
            <w:p w14:paraId="1A2C1C1E" w14:textId="0CB85EA7" w:rsidR="0059647F" w:rsidRDefault="0059647F" w:rsidP="0059647F">
              <w:r>
                <w:t>Καλή θέαση!</w:t>
              </w:r>
            </w:p>
            <w:p w14:paraId="1813E4F1" w14:textId="702053ED" w:rsidR="00373363" w:rsidRDefault="00373363" w:rsidP="0059647F">
              <w:r>
                <w:rPr>
                  <w:noProof/>
                </w:rPr>
                <w:drawing>
                  <wp:inline distT="0" distB="0" distL="0" distR="0" wp14:anchorId="2340914D" wp14:editId="38A84E3B">
                    <wp:extent cx="5053224" cy="3011906"/>
                    <wp:effectExtent l="0" t="0" r="0" b="0"/>
                    <wp:docPr id="1" name="Εικόνα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053224" cy="301190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74A30CEA" w14:textId="77FA5E87" w:rsidR="0076008A" w:rsidRDefault="00E7735D" w:rsidP="009200D0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8B06" w14:textId="77777777" w:rsidR="00E7735D" w:rsidRDefault="00E7735D" w:rsidP="00A5663B">
      <w:pPr>
        <w:spacing w:after="0" w:line="240" w:lineRule="auto"/>
      </w:pPr>
      <w:r>
        <w:separator/>
      </w:r>
    </w:p>
    <w:p w14:paraId="6C4D222B" w14:textId="77777777" w:rsidR="00E7735D" w:rsidRDefault="00E7735D"/>
  </w:endnote>
  <w:endnote w:type="continuationSeparator" w:id="0">
    <w:p w14:paraId="2BD778F9" w14:textId="77777777" w:rsidR="00E7735D" w:rsidRDefault="00E7735D" w:rsidP="00A5663B">
      <w:pPr>
        <w:spacing w:after="0" w:line="240" w:lineRule="auto"/>
      </w:pPr>
      <w:r>
        <w:continuationSeparator/>
      </w:r>
    </w:p>
    <w:p w14:paraId="0448A082" w14:textId="77777777" w:rsidR="00E7735D" w:rsidRDefault="00E77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E7735D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FB08" w14:textId="77777777" w:rsidR="00E7735D" w:rsidRDefault="00E7735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F1D1EAC" w14:textId="77777777" w:rsidR="00E7735D" w:rsidRDefault="00E7735D"/>
  </w:footnote>
  <w:footnote w:type="continuationSeparator" w:id="0">
    <w:p w14:paraId="44ACFB43" w14:textId="77777777" w:rsidR="00E7735D" w:rsidRDefault="00E7735D" w:rsidP="00A5663B">
      <w:pPr>
        <w:spacing w:after="0" w:line="240" w:lineRule="auto"/>
      </w:pPr>
      <w:r>
        <w:continuationSeparator/>
      </w:r>
    </w:p>
    <w:p w14:paraId="3B300FBC" w14:textId="77777777" w:rsidR="00E7735D" w:rsidRDefault="00E773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E7735D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16049632">
    <w:abstractNumId w:val="6"/>
  </w:num>
  <w:num w:numId="2" w16cid:durableId="1300184802">
    <w:abstractNumId w:val="6"/>
  </w:num>
  <w:num w:numId="3" w16cid:durableId="1325353997">
    <w:abstractNumId w:val="6"/>
  </w:num>
  <w:num w:numId="4" w16cid:durableId="951090693">
    <w:abstractNumId w:val="6"/>
  </w:num>
  <w:num w:numId="5" w16cid:durableId="678701514">
    <w:abstractNumId w:val="6"/>
  </w:num>
  <w:num w:numId="6" w16cid:durableId="1519077770">
    <w:abstractNumId w:val="6"/>
  </w:num>
  <w:num w:numId="7" w16cid:durableId="1120994287">
    <w:abstractNumId w:val="6"/>
  </w:num>
  <w:num w:numId="8" w16cid:durableId="1202324277">
    <w:abstractNumId w:val="6"/>
  </w:num>
  <w:num w:numId="9" w16cid:durableId="655304546">
    <w:abstractNumId w:val="6"/>
  </w:num>
  <w:num w:numId="10" w16cid:durableId="706755143">
    <w:abstractNumId w:val="5"/>
  </w:num>
  <w:num w:numId="11" w16cid:durableId="1152482326">
    <w:abstractNumId w:val="4"/>
  </w:num>
  <w:num w:numId="12" w16cid:durableId="118256893">
    <w:abstractNumId w:val="3"/>
  </w:num>
  <w:num w:numId="13" w16cid:durableId="1615163338">
    <w:abstractNumId w:val="1"/>
  </w:num>
  <w:num w:numId="14" w16cid:durableId="1885213733">
    <w:abstractNumId w:val="0"/>
  </w:num>
  <w:num w:numId="15" w16cid:durableId="873423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01509"/>
    <w:rsid w:val="00011187"/>
    <w:rsid w:val="000145EC"/>
    <w:rsid w:val="00016434"/>
    <w:rsid w:val="000224C1"/>
    <w:rsid w:val="000319B3"/>
    <w:rsid w:val="0003631E"/>
    <w:rsid w:val="00054075"/>
    <w:rsid w:val="00057D1C"/>
    <w:rsid w:val="00076026"/>
    <w:rsid w:val="0008214A"/>
    <w:rsid w:val="000864B5"/>
    <w:rsid w:val="00091240"/>
    <w:rsid w:val="000A28CF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965FC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3363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633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9647F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5BA9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7F2E08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1528"/>
    <w:rsid w:val="008B3278"/>
    <w:rsid w:val="008B4469"/>
    <w:rsid w:val="008B5B34"/>
    <w:rsid w:val="008E0E2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1183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328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1B9C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35D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067F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373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youtu.be/M4y9AkcQyS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570BC"/>
    <w:rsid w:val="00174E6C"/>
    <w:rsid w:val="001832CD"/>
    <w:rsid w:val="00235898"/>
    <w:rsid w:val="002D291F"/>
    <w:rsid w:val="002F7027"/>
    <w:rsid w:val="003572EC"/>
    <w:rsid w:val="0041170E"/>
    <w:rsid w:val="004B3087"/>
    <w:rsid w:val="00550D21"/>
    <w:rsid w:val="005E1B4F"/>
    <w:rsid w:val="007902BF"/>
    <w:rsid w:val="008B4564"/>
    <w:rsid w:val="009E0370"/>
    <w:rsid w:val="00A42125"/>
    <w:rsid w:val="00A83EFD"/>
    <w:rsid w:val="00B37047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6</TotalTime>
  <Pages>2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4</cp:revision>
  <cp:lastPrinted>2017-05-26T15:11:00Z</cp:lastPrinted>
  <dcterms:created xsi:type="dcterms:W3CDTF">2022-04-18T10:52:00Z</dcterms:created>
  <dcterms:modified xsi:type="dcterms:W3CDTF">2022-04-18T10:53:00Z</dcterms:modified>
  <cp:contentStatus/>
  <dc:language>Ελληνικά</dc:language>
  <cp:version>am-20180624</cp:version>
</cp:coreProperties>
</file>