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7F43ECB3" w:rsidR="00A5663B" w:rsidRPr="00A5663B" w:rsidRDefault="0000150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4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E0E24">
                    <w:t>11.04.2022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277018C0" w:rsidR="0076008A" w:rsidRPr="0076008A" w:rsidRDefault="00001509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59647F" w:rsidRPr="008E0E24">
                <w:t xml:space="preserve">Τα Νέα της ΕΣΑμεΑ, επεισόδιο </w:t>
              </w:r>
              <w:r w:rsidR="008E0E24" w:rsidRPr="008E0E24">
                <w:t>20</w:t>
              </w:r>
              <w:r w:rsidR="0059647F" w:rsidRPr="008E0E24"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7288535C" w14:textId="4B468031" w:rsidR="008E0E24" w:rsidRDefault="008E0E24" w:rsidP="008E0E24">
              <w:r>
                <w:t xml:space="preserve">Και διαδικτυακά πλέον το τελευταίο επεισόδιο ΤΑ ΝΕΑ ΤΗΣ ΕΣΑμεΑ, όπως προβλήθηκε το Σάββατο 9/4 από το κανάλι της Βουλής. </w:t>
              </w:r>
              <w:r w:rsidRPr="008E0E24">
                <w:t>Όλες οι εξελίξεις γύρω από το Εθνικό Σχέδιο για τα δικαιώματα των ατόμων με αναπηρία στη χώρα μας. Επίσης, στηρίζουμε την αιμοδοσία του Ελληνικού Ερυθρού Σταυρού για την Ουκρανία.</w:t>
              </w:r>
            </w:p>
            <w:p w14:paraId="6D051448" w14:textId="0FB4994F" w:rsidR="0059647F" w:rsidRPr="008E0E24" w:rsidRDefault="0059647F" w:rsidP="0059647F">
              <w:pPr>
                <w:rPr>
                  <w:b/>
                  <w:bCs/>
                </w:rPr>
              </w:pPr>
              <w:r w:rsidRPr="00373363">
                <w:rPr>
                  <w:b/>
                  <w:bCs/>
                </w:rPr>
                <w:t>Ο σύνδεσμος</w:t>
              </w:r>
              <w:r w:rsidR="00373363" w:rsidRPr="00373363">
                <w:rPr>
                  <w:b/>
                  <w:bCs/>
                </w:rPr>
                <w:t xml:space="preserve"> </w:t>
              </w:r>
              <w:hyperlink r:id="rId10" w:history="1">
                <w:r w:rsidR="008E0E24" w:rsidRPr="00320269">
                  <w:rPr>
                    <w:rStyle w:val="-"/>
                    <w:b/>
                    <w:bCs/>
                  </w:rPr>
                  <w:t>https://youtu.be/KR9Jr328rn4</w:t>
                </w:r>
              </w:hyperlink>
              <w:r w:rsidR="008E0E24" w:rsidRPr="008E0E24">
                <w:rPr>
                  <w:b/>
                  <w:bCs/>
                </w:rPr>
                <w:t xml:space="preserve"> </w:t>
              </w:r>
            </w:p>
            <w:p w14:paraId="1A2C1C1E" w14:textId="0CB85EA7" w:rsidR="0059647F" w:rsidRDefault="0059647F" w:rsidP="0059647F">
              <w:r>
                <w:t>Καλή θέαση!</w:t>
              </w:r>
            </w:p>
            <w:p w14:paraId="1813E4F1" w14:textId="702053ED" w:rsidR="00373363" w:rsidRDefault="00373363" w:rsidP="0059647F">
              <w:r>
                <w:rPr>
                  <w:noProof/>
                </w:rPr>
                <w:drawing>
                  <wp:inline distT="0" distB="0" distL="0" distR="0" wp14:anchorId="2340914D" wp14:editId="7379F7CA">
                    <wp:extent cx="5053224" cy="3035807"/>
                    <wp:effectExtent l="0" t="0" r="0" b="0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53224" cy="303580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77FA5E87" w:rsidR="0076008A" w:rsidRDefault="00001509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B26F" w14:textId="77777777" w:rsidR="00001509" w:rsidRDefault="00001509" w:rsidP="00A5663B">
      <w:pPr>
        <w:spacing w:after="0" w:line="240" w:lineRule="auto"/>
      </w:pPr>
      <w:r>
        <w:separator/>
      </w:r>
    </w:p>
    <w:p w14:paraId="637B0B56" w14:textId="77777777" w:rsidR="00001509" w:rsidRDefault="00001509"/>
  </w:endnote>
  <w:endnote w:type="continuationSeparator" w:id="0">
    <w:p w14:paraId="719070FE" w14:textId="77777777" w:rsidR="00001509" w:rsidRDefault="00001509" w:rsidP="00A5663B">
      <w:pPr>
        <w:spacing w:after="0" w:line="240" w:lineRule="auto"/>
      </w:pPr>
      <w:r>
        <w:continuationSeparator/>
      </w:r>
    </w:p>
    <w:p w14:paraId="4D4BA1D5" w14:textId="77777777" w:rsidR="00001509" w:rsidRDefault="00001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1509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A1CE" w14:textId="77777777" w:rsidR="00001509" w:rsidRDefault="0000150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86D26D7" w14:textId="77777777" w:rsidR="00001509" w:rsidRDefault="00001509"/>
  </w:footnote>
  <w:footnote w:type="continuationSeparator" w:id="0">
    <w:p w14:paraId="76D1845A" w14:textId="77777777" w:rsidR="00001509" w:rsidRDefault="00001509" w:rsidP="00A5663B">
      <w:pPr>
        <w:spacing w:after="0" w:line="240" w:lineRule="auto"/>
      </w:pPr>
      <w:r>
        <w:continuationSeparator/>
      </w:r>
    </w:p>
    <w:p w14:paraId="5ECF67D4" w14:textId="77777777" w:rsidR="00001509" w:rsidRDefault="000015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001509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16049632">
    <w:abstractNumId w:val="6"/>
  </w:num>
  <w:num w:numId="2" w16cid:durableId="1300184802">
    <w:abstractNumId w:val="6"/>
  </w:num>
  <w:num w:numId="3" w16cid:durableId="1325353997">
    <w:abstractNumId w:val="6"/>
  </w:num>
  <w:num w:numId="4" w16cid:durableId="951090693">
    <w:abstractNumId w:val="6"/>
  </w:num>
  <w:num w:numId="5" w16cid:durableId="678701514">
    <w:abstractNumId w:val="6"/>
  </w:num>
  <w:num w:numId="6" w16cid:durableId="1519077770">
    <w:abstractNumId w:val="6"/>
  </w:num>
  <w:num w:numId="7" w16cid:durableId="1120994287">
    <w:abstractNumId w:val="6"/>
  </w:num>
  <w:num w:numId="8" w16cid:durableId="1202324277">
    <w:abstractNumId w:val="6"/>
  </w:num>
  <w:num w:numId="9" w16cid:durableId="655304546">
    <w:abstractNumId w:val="6"/>
  </w:num>
  <w:num w:numId="10" w16cid:durableId="706755143">
    <w:abstractNumId w:val="5"/>
  </w:num>
  <w:num w:numId="11" w16cid:durableId="1152482326">
    <w:abstractNumId w:val="4"/>
  </w:num>
  <w:num w:numId="12" w16cid:durableId="118256893">
    <w:abstractNumId w:val="3"/>
  </w:num>
  <w:num w:numId="13" w16cid:durableId="1615163338">
    <w:abstractNumId w:val="1"/>
  </w:num>
  <w:num w:numId="14" w16cid:durableId="1885213733">
    <w:abstractNumId w:val="0"/>
  </w:num>
  <w:num w:numId="15" w16cid:durableId="873423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01509"/>
    <w:rsid w:val="00011187"/>
    <w:rsid w:val="000145EC"/>
    <w:rsid w:val="00016434"/>
    <w:rsid w:val="000224C1"/>
    <w:rsid w:val="000319B3"/>
    <w:rsid w:val="0003631E"/>
    <w:rsid w:val="00054075"/>
    <w:rsid w:val="00057D1C"/>
    <w:rsid w:val="00076026"/>
    <w:rsid w:val="0008214A"/>
    <w:rsid w:val="000864B5"/>
    <w:rsid w:val="00091240"/>
    <w:rsid w:val="000A28CF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3363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633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9647F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7F2E08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1528"/>
    <w:rsid w:val="008B3278"/>
    <w:rsid w:val="008B4469"/>
    <w:rsid w:val="008B5B34"/>
    <w:rsid w:val="008E0E2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328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1B9C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067F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37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KR9Jr328rn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570BC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7902BF"/>
    <w:rsid w:val="008B4564"/>
    <w:rsid w:val="009E0370"/>
    <w:rsid w:val="00A42125"/>
    <w:rsid w:val="00A83EFD"/>
    <w:rsid w:val="00B3704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2022-04-11T09:33:00Z</dcterms:created>
  <dcterms:modified xsi:type="dcterms:W3CDTF">2022-04-11T09:33:00Z</dcterms:modified>
  <cp:contentStatus/>
  <dc:language>Ελληνικά</dc:language>
  <cp:version>am-20180624</cp:version>
</cp:coreProperties>
</file>