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6616BF1A" w:rsidR="00A5663B" w:rsidRPr="00A5663B" w:rsidRDefault="00387B5B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02-28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367B46">
                    <w:t>28.02.2022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627CC423" w:rsidR="0076008A" w:rsidRPr="0076008A" w:rsidRDefault="00387B5B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D40CB5">
                <w:rPr>
                  <w:rStyle w:val="Char2"/>
                  <w:b/>
                </w:rPr>
                <w:t>Τα Νέα της ΕΣΑμεΑ, επεισόδιο 1</w:t>
              </w:r>
              <w:r w:rsidR="00367B46">
                <w:rPr>
                  <w:rStyle w:val="Char2"/>
                  <w:b/>
                </w:rPr>
                <w:t>4</w:t>
              </w:r>
              <w:r w:rsidR="00472F26">
                <w:rPr>
                  <w:rStyle w:val="Char2"/>
                  <w:b/>
                </w:rPr>
                <w:t xml:space="preserve"> σεζόν 3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6192B964" w14:textId="2D9961D7" w:rsidR="00367B46" w:rsidRDefault="00367B46" w:rsidP="00B11B8F">
              <w:r>
                <w:t>Το τελευταίο</w:t>
              </w:r>
              <w:r w:rsidR="003E0D0A">
                <w:t xml:space="preserve"> επεισόδιο </w:t>
              </w:r>
              <w:r>
                <w:t xml:space="preserve">που </w:t>
              </w:r>
              <w:r w:rsidR="003E0D0A">
                <w:t xml:space="preserve">παρακολουθήσαμε το Σάββατο </w:t>
              </w:r>
              <w:r>
                <w:t>26</w:t>
              </w:r>
              <w:r w:rsidR="003E0D0A">
                <w:t xml:space="preserve"> Φεβρουαρίου στο Κανάλι της Βουλής</w:t>
              </w:r>
              <w:r>
                <w:t>.</w:t>
              </w:r>
              <w:r w:rsidRPr="00367B46">
                <w:t xml:space="preserve"> </w:t>
              </w:r>
              <w:r w:rsidRPr="00367B46">
                <w:t>Όλες οι εξελίξεις για την #αναπηρία, κάλεσμα από το #αναπηρικό κίνημα για την προστασία των ατόμων με αναπηρία από τον πόλεμο.</w:t>
              </w:r>
              <w:r w:rsidR="003E0D0A">
                <w:t xml:space="preserve"> </w:t>
              </w:r>
            </w:p>
            <w:p w14:paraId="3825CF68" w14:textId="54DF27B7" w:rsidR="00B11B8F" w:rsidRDefault="00367B46" w:rsidP="00B11B8F">
              <w:r>
                <w:t>Α</w:t>
              </w:r>
              <w:r w:rsidR="00B11B8F">
                <w:t xml:space="preserve">πό σήμερα </w:t>
              </w:r>
              <w:r w:rsidR="009D2CC4">
                <w:t>μπορείτε να παρακολουθήσετε το επεισόδιο</w:t>
              </w:r>
              <w:r w:rsidR="00B11B8F">
                <w:t xml:space="preserve"> και από το κανάλι της ΕΣΑμεΑ στο </w:t>
              </w:r>
              <w:r w:rsidR="00B11B8F">
                <w:rPr>
                  <w:lang w:val="en-US"/>
                </w:rPr>
                <w:t>youtube</w:t>
              </w:r>
              <w:r w:rsidR="00B11B8F" w:rsidRPr="00B11B8F">
                <w:t xml:space="preserve"> </w:t>
              </w:r>
            </w:p>
            <w:p w14:paraId="7E7B5309" w14:textId="0DF410D1" w:rsidR="00367B46" w:rsidRPr="00367B46" w:rsidRDefault="00367B46" w:rsidP="00DD34F2">
              <w:pPr>
                <w:rPr>
                  <w:b/>
                  <w:bCs/>
                </w:rPr>
              </w:pPr>
              <w:hyperlink r:id="rId10" w:history="1">
                <w:r w:rsidRPr="00367B46">
                  <w:rPr>
                    <w:rStyle w:val="-"/>
                    <w:b/>
                    <w:bCs/>
                  </w:rPr>
                  <w:t>https://youtu.be/wRAqhYfjfcc</w:t>
                </w:r>
              </w:hyperlink>
            </w:p>
            <w:p w14:paraId="52B382CC" w14:textId="082B4178" w:rsidR="00002875" w:rsidRDefault="00472F26" w:rsidP="00DD34F2">
              <w:r>
                <w:t>Καλή θέαση!</w:t>
              </w:r>
            </w:p>
            <w:p w14:paraId="74A30CEA" w14:textId="74098127" w:rsidR="0076008A" w:rsidRDefault="00367B46" w:rsidP="00DD34F2">
              <w:r>
                <w:rPr>
                  <w:noProof/>
                </w:rPr>
                <w:drawing>
                  <wp:inline distT="0" distB="0" distL="0" distR="0" wp14:anchorId="2BACBB5E" wp14:editId="05AB7892">
                    <wp:extent cx="5278120" cy="3126105"/>
                    <wp:effectExtent l="0" t="0" r="0" b="0"/>
                    <wp:docPr id="1" name="Εικόνα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Εικόνα 1"/>
                            <pic:cNvPicPr/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78120" cy="312610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E8927" w14:textId="77777777" w:rsidR="00387B5B" w:rsidRDefault="00387B5B" w:rsidP="00A5663B">
      <w:pPr>
        <w:spacing w:after="0" w:line="240" w:lineRule="auto"/>
      </w:pPr>
      <w:r>
        <w:separator/>
      </w:r>
    </w:p>
    <w:p w14:paraId="287077E8" w14:textId="77777777" w:rsidR="00387B5B" w:rsidRDefault="00387B5B"/>
  </w:endnote>
  <w:endnote w:type="continuationSeparator" w:id="0">
    <w:p w14:paraId="1DC96E22" w14:textId="77777777" w:rsidR="00387B5B" w:rsidRDefault="00387B5B" w:rsidP="00A5663B">
      <w:pPr>
        <w:spacing w:after="0" w:line="240" w:lineRule="auto"/>
      </w:pPr>
      <w:r>
        <w:continuationSeparator/>
      </w:r>
    </w:p>
    <w:p w14:paraId="5392E125" w14:textId="77777777" w:rsidR="00387B5B" w:rsidRDefault="00387B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CB5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387B5B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D51E1" w14:textId="77777777" w:rsidR="00387B5B" w:rsidRDefault="00387B5B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2BDAE8DA" w14:textId="77777777" w:rsidR="00387B5B" w:rsidRDefault="00387B5B"/>
  </w:footnote>
  <w:footnote w:type="continuationSeparator" w:id="0">
    <w:p w14:paraId="5B61BEC9" w14:textId="77777777" w:rsidR="00387B5B" w:rsidRDefault="00387B5B" w:rsidP="00A5663B">
      <w:pPr>
        <w:spacing w:after="0" w:line="240" w:lineRule="auto"/>
      </w:pPr>
      <w:r>
        <w:continuationSeparator/>
      </w:r>
    </w:p>
    <w:p w14:paraId="4FE0F9B0" w14:textId="77777777" w:rsidR="00387B5B" w:rsidRDefault="00387B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387B5B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02875"/>
    <w:rsid w:val="00011187"/>
    <w:rsid w:val="000145EC"/>
    <w:rsid w:val="00016434"/>
    <w:rsid w:val="000224C1"/>
    <w:rsid w:val="000233E0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28F"/>
    <w:rsid w:val="0016039E"/>
    <w:rsid w:val="00162CAE"/>
    <w:rsid w:val="001A5AF0"/>
    <w:rsid w:val="001A62AD"/>
    <w:rsid w:val="001A67BA"/>
    <w:rsid w:val="001B3428"/>
    <w:rsid w:val="001B7832"/>
    <w:rsid w:val="001C7C56"/>
    <w:rsid w:val="001E3CD5"/>
    <w:rsid w:val="001E439E"/>
    <w:rsid w:val="001E4D7C"/>
    <w:rsid w:val="001F1161"/>
    <w:rsid w:val="002058AF"/>
    <w:rsid w:val="00224096"/>
    <w:rsid w:val="002251AF"/>
    <w:rsid w:val="00232AE2"/>
    <w:rsid w:val="00236A27"/>
    <w:rsid w:val="00243A0D"/>
    <w:rsid w:val="00245067"/>
    <w:rsid w:val="00255DD0"/>
    <w:rsid w:val="002570E4"/>
    <w:rsid w:val="00264E1B"/>
    <w:rsid w:val="0026597B"/>
    <w:rsid w:val="002663D5"/>
    <w:rsid w:val="0027672E"/>
    <w:rsid w:val="00280E4D"/>
    <w:rsid w:val="002A0D9D"/>
    <w:rsid w:val="002B2BB6"/>
    <w:rsid w:val="002B43D6"/>
    <w:rsid w:val="002C4134"/>
    <w:rsid w:val="002D0AB7"/>
    <w:rsid w:val="002D1046"/>
    <w:rsid w:val="002D589A"/>
    <w:rsid w:val="002F18DE"/>
    <w:rsid w:val="00301E00"/>
    <w:rsid w:val="003071D9"/>
    <w:rsid w:val="00322A0B"/>
    <w:rsid w:val="00326F43"/>
    <w:rsid w:val="003336F9"/>
    <w:rsid w:val="00337205"/>
    <w:rsid w:val="0034662F"/>
    <w:rsid w:val="00361404"/>
    <w:rsid w:val="00367B46"/>
    <w:rsid w:val="00371AFA"/>
    <w:rsid w:val="00374074"/>
    <w:rsid w:val="00387B5B"/>
    <w:rsid w:val="003956F9"/>
    <w:rsid w:val="003A4EA9"/>
    <w:rsid w:val="003B245B"/>
    <w:rsid w:val="003B3E78"/>
    <w:rsid w:val="003B6AC5"/>
    <w:rsid w:val="003D4D14"/>
    <w:rsid w:val="003D73D0"/>
    <w:rsid w:val="003E0D0A"/>
    <w:rsid w:val="003E38C4"/>
    <w:rsid w:val="003E5E65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6F7"/>
    <w:rsid w:val="00472CFE"/>
    <w:rsid w:val="00472F26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3B2A"/>
    <w:rsid w:val="0066741D"/>
    <w:rsid w:val="00671F1A"/>
    <w:rsid w:val="00687A08"/>
    <w:rsid w:val="006A52F5"/>
    <w:rsid w:val="006A785A"/>
    <w:rsid w:val="006C736B"/>
    <w:rsid w:val="006D0554"/>
    <w:rsid w:val="006E04AF"/>
    <w:rsid w:val="006E692F"/>
    <w:rsid w:val="006E6B93"/>
    <w:rsid w:val="006F050F"/>
    <w:rsid w:val="006F68D0"/>
    <w:rsid w:val="0072145A"/>
    <w:rsid w:val="007244DB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775D3"/>
    <w:rsid w:val="007A4F33"/>
    <w:rsid w:val="007A781F"/>
    <w:rsid w:val="007D09B1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10B2"/>
    <w:rsid w:val="008A26A3"/>
    <w:rsid w:val="008A421B"/>
    <w:rsid w:val="008B2D7E"/>
    <w:rsid w:val="008B3278"/>
    <w:rsid w:val="008B4469"/>
    <w:rsid w:val="008B5B34"/>
    <w:rsid w:val="008F0284"/>
    <w:rsid w:val="008F4A49"/>
    <w:rsid w:val="00906FB5"/>
    <w:rsid w:val="009200D0"/>
    <w:rsid w:val="00927469"/>
    <w:rsid w:val="009324B1"/>
    <w:rsid w:val="00936BAC"/>
    <w:rsid w:val="00937A79"/>
    <w:rsid w:val="009503E0"/>
    <w:rsid w:val="00953909"/>
    <w:rsid w:val="00972E62"/>
    <w:rsid w:val="00980425"/>
    <w:rsid w:val="00995C38"/>
    <w:rsid w:val="009973E2"/>
    <w:rsid w:val="009A4192"/>
    <w:rsid w:val="009B3183"/>
    <w:rsid w:val="009B60EA"/>
    <w:rsid w:val="009C06F7"/>
    <w:rsid w:val="009C4D45"/>
    <w:rsid w:val="009D2CC4"/>
    <w:rsid w:val="009D5EB0"/>
    <w:rsid w:val="009E6773"/>
    <w:rsid w:val="009F370D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2D09"/>
    <w:rsid w:val="00AA7FE9"/>
    <w:rsid w:val="00AB2576"/>
    <w:rsid w:val="00AB2AF2"/>
    <w:rsid w:val="00AB79B5"/>
    <w:rsid w:val="00AC0D27"/>
    <w:rsid w:val="00AC766E"/>
    <w:rsid w:val="00AD13AB"/>
    <w:rsid w:val="00AD4EE2"/>
    <w:rsid w:val="00AF66C4"/>
    <w:rsid w:val="00AF7DE7"/>
    <w:rsid w:val="00B01AB1"/>
    <w:rsid w:val="00B11B8F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23F7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94E6C"/>
    <w:rsid w:val="00CA1AE3"/>
    <w:rsid w:val="00CA3674"/>
    <w:rsid w:val="00CC22AC"/>
    <w:rsid w:val="00CC59F5"/>
    <w:rsid w:val="00CC62E9"/>
    <w:rsid w:val="00CD1152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0CB5"/>
    <w:rsid w:val="00D4303F"/>
    <w:rsid w:val="00D43376"/>
    <w:rsid w:val="00D4455A"/>
    <w:rsid w:val="00D54DFC"/>
    <w:rsid w:val="00D707E2"/>
    <w:rsid w:val="00D7519B"/>
    <w:rsid w:val="00D87214"/>
    <w:rsid w:val="00DA0B8B"/>
    <w:rsid w:val="00DA5411"/>
    <w:rsid w:val="00DB2FC8"/>
    <w:rsid w:val="00DC64B0"/>
    <w:rsid w:val="00DD1D03"/>
    <w:rsid w:val="00DD34F2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24AF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Ανεπίλυτη αναφορά1"/>
    <w:basedOn w:val="a1"/>
    <w:uiPriority w:val="99"/>
    <w:semiHidden/>
    <w:unhideWhenUsed/>
    <w:rsid w:val="008B2D7E"/>
    <w:rPr>
      <w:color w:val="605E5C"/>
      <w:shd w:val="clear" w:color="auto" w:fill="E1DFDD"/>
    </w:rPr>
  </w:style>
  <w:style w:type="character" w:styleId="af8">
    <w:name w:val="Unresolved Mention"/>
    <w:basedOn w:val="a1"/>
    <w:uiPriority w:val="99"/>
    <w:semiHidden/>
    <w:unhideWhenUsed/>
    <w:rsid w:val="003E0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hyperlink" Target="https://youtu.be/wRAqhYfjfc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0E40E3"/>
    <w:rsid w:val="00174E6C"/>
    <w:rsid w:val="001832CD"/>
    <w:rsid w:val="002D291F"/>
    <w:rsid w:val="002F7027"/>
    <w:rsid w:val="003572EC"/>
    <w:rsid w:val="004542A8"/>
    <w:rsid w:val="004B3087"/>
    <w:rsid w:val="00550D21"/>
    <w:rsid w:val="005E1B4F"/>
    <w:rsid w:val="006C363D"/>
    <w:rsid w:val="006D1044"/>
    <w:rsid w:val="007902BF"/>
    <w:rsid w:val="008331E5"/>
    <w:rsid w:val="00903D6B"/>
    <w:rsid w:val="009E0370"/>
    <w:rsid w:val="00A83EFD"/>
    <w:rsid w:val="00B43134"/>
    <w:rsid w:val="00C0457A"/>
    <w:rsid w:val="00CD7B8E"/>
    <w:rsid w:val="00CF591B"/>
    <w:rsid w:val="00D1211F"/>
    <w:rsid w:val="00D31D4C"/>
    <w:rsid w:val="00D751A3"/>
    <w:rsid w:val="00FB6CB0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1B292A4-5E0B-4038-A69E-BD4BBDDC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2</TotalTime>
  <Pages>2</Pages>
  <Words>160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Επιστολόχαρτο</vt:lpstr>
      <vt:lpstr>Επιστολόχαρτο</vt:lpstr>
    </vt:vector>
  </TitlesOfParts>
  <Company>Εθνική Συνομοσπονδία Ατόμων με Αναπηρία (ΕΣΑμεΑ)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2</cp:revision>
  <cp:lastPrinted>2017-05-26T15:11:00Z</cp:lastPrinted>
  <dcterms:created xsi:type="dcterms:W3CDTF">2022-02-28T11:26:00Z</dcterms:created>
  <dcterms:modified xsi:type="dcterms:W3CDTF">2022-02-28T11:26:00Z</dcterms:modified>
  <cp:contentStatus/>
  <dc:language>Ελληνικά</dc:language>
  <cp:version>am-20180624</cp:version>
</cp:coreProperties>
</file>