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0D7FF2D1" w:rsidR="00A5663B" w:rsidRPr="00A5663B" w:rsidRDefault="000E4EF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1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645D1">
                    <w:t>21.01.2022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704E44F5" w:rsidR="0076008A" w:rsidRPr="0076008A" w:rsidRDefault="007645D1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7645D1">
                <w:rPr>
                  <w:rStyle w:val="Char2"/>
                  <w:b/>
                </w:rPr>
                <w:t>Δ</w:t>
              </w:r>
              <w:r w:rsidRPr="007645D1">
                <w:rPr>
                  <w:rStyle w:val="Char2"/>
                  <w:b/>
                </w:rPr>
                <w:t>ιαδικτυακή ενημερωτική εκδήλωση για τις δράσεις και τα αποτελέσματα του έργου 4PLUS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>
        <w:rPr>
          <w:rFonts w:ascii="Arial Narrow" w:hAnsi="Arial Narrow"/>
          <w:color w:val="000000"/>
          <w:sz w:val="22"/>
          <w:szCs w:val="22"/>
          <w:lang w:val="el-GR"/>
        </w:rPr>
      </w:sdtEndPr>
      <w:sdtContent>
        <w:sdt>
          <w:sdtPr>
            <w:rPr>
              <w:rFonts w:asciiTheme="majorHAnsi" w:hAnsiTheme="majorHAnsi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sz w:val="22"/>
              <w:szCs w:val="22"/>
            </w:rPr>
          </w:sdtEndPr>
          <w:sdtContent>
            <w:p w14:paraId="588CBC47" w14:textId="7FF8E11C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</w:rPr>
                <w:t>H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</w:t>
              </w:r>
              <w:hyperlink r:id="rId10" w:history="1"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Εθνική Συνομοσπονδία Ατόμων με Αναπηρία (Ε.Σ.Α.μεΑ.)</w:t>
                </w:r>
              </w:hyperlink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, επικεφαλής εταίρος του έργου 4PLUS, σας προσκαλεί σας προσκαλεί σε 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  <w:t>διαδικτυακή ενημερωτική εκδήλωση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για τις δράσεις και τα αποτελέσματα του 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  <w:t>έργου 4PLUS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, με αντικείμενο τη συμπεριληπτική πολιτική προστασία και υποστήριξη ατόμων με αναπηρία ή/και χρόνιες παθήσεις σε περιπτώσεις κρίσεων και καταστροφών.</w:t>
              </w:r>
            </w:p>
            <w:p w14:paraId="2A1FC9B5" w14:textId="77777777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Η συμμετοχή είναι ανοιχτή προς όλους και μετά την ολοκλήρωση των παρουσιάσεων θα ακολουθήσει ανοιχτή συζήτηση με τους συμμετέχοντες.</w:t>
              </w:r>
            </w:p>
            <w:p w14:paraId="2089FD65" w14:textId="77777777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Κατά τη διάρκεια της εκδήλωσης θα υπάρχει υπηρεσία διερμηνείας στη νοηματική γλώσσα.</w:t>
              </w:r>
            </w:p>
            <w:p w14:paraId="68CAE0F5" w14:textId="77777777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Η εκδήλωση θα διεξαχθεί μέσω τηλεδιάσκεψης 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</w:rPr>
                <w:t>Zoom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την 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  <w:t>Πέμπτη 27 Ιανουαρίου 2022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,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  <w:t xml:space="preserve"> 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μεταξύ </w:t>
              </w:r>
              <w:r w:rsidRPr="007645D1">
                <w:rPr>
                  <w:rFonts w:asciiTheme="majorHAnsi" w:hAnsiTheme="majorHAnsi" w:cs="Calibri"/>
                  <w:b/>
                  <w:bCs/>
                  <w:color w:val="201F1E"/>
                  <w:bdr w:val="none" w:sz="0" w:space="0" w:color="auto" w:frame="1"/>
                  <w:lang w:val="el-GR"/>
                </w:rPr>
                <w:t>10:00 και 13:00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.</w:t>
              </w:r>
            </w:p>
            <w:p w14:paraId="4A250BF7" w14:textId="77777777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Σύνδεσμος: </w:t>
              </w:r>
              <w:hyperlink r:id="rId11" w:history="1"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https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://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us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02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web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.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zoom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.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us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/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fr-FR"/>
                  </w:rPr>
                  <w:t>j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/6974044525</w:t>
                </w:r>
              </w:hyperlink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(</w:t>
              </w:r>
              <w:proofErr w:type="spellStart"/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fr-FR"/>
                </w:rPr>
                <w:t>Passcode</w:t>
              </w:r>
              <w:proofErr w:type="spellEnd"/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: 2022)</w:t>
              </w:r>
            </w:p>
            <w:p w14:paraId="0A48F154" w14:textId="77777777" w:rsidR="007645D1" w:rsidRPr="007645D1" w:rsidRDefault="007645D1" w:rsidP="007645D1">
              <w:pPr>
                <w:pStyle w:val="xxmsonormal"/>
                <w:shd w:val="clear" w:color="auto" w:fill="FFFFFF"/>
                <w:spacing w:before="0" w:beforeAutospacing="0" w:after="0" w:afterAutospacing="0"/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Για τη συμμετοχή, σας παρακαλούμε όπως αποστείλετε 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shd w:val="clear" w:color="auto" w:fill="FFFFFF"/>
                  <w:lang w:val="el-GR"/>
                </w:rPr>
                <w:t xml:space="preserve">επισυναπτόμενη Αίτηση συμπληρωμένη </w:t>
              </w: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μέσω ηλεκτρονικού ταχυδρομείου στη διεύθυνση: </w:t>
              </w:r>
              <w:hyperlink r:id="rId12" w:history="1"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4plus.interreg.project@gmail.com</w:t>
                </w:r>
              </w:hyperlink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>.</w:t>
              </w:r>
            </w:p>
            <w:p w14:paraId="71001938" w14:textId="77777777" w:rsidR="007645D1" w:rsidRPr="007645D1" w:rsidRDefault="007645D1" w:rsidP="007645D1">
              <w:pPr>
                <w:pStyle w:val="xxmsonormal"/>
                <w:shd w:val="clear" w:color="auto" w:fill="FFFFFF"/>
                <w:spacing w:after="0"/>
                <w:rPr>
                  <w:rFonts w:asciiTheme="majorHAnsi" w:hAnsiTheme="majorHAnsi" w:cs="Calibri"/>
                  <w:i/>
                  <w:iCs/>
                  <w:color w:val="201F1E"/>
                  <w:bdr w:val="none" w:sz="0" w:space="0" w:color="auto" w:frame="1"/>
                  <w:lang w:val="el-GR"/>
                </w:rPr>
              </w:pPr>
              <w:r w:rsidRPr="007645D1">
                <w:rPr>
                  <w:rFonts w:asciiTheme="majorHAnsi" w:hAnsiTheme="majorHAnsi" w:cs="Calibri"/>
                  <w:i/>
                  <w:iCs/>
                  <w:color w:val="201F1E"/>
                  <w:bdr w:val="none" w:sz="0" w:space="0" w:color="auto" w:frame="1"/>
                  <w:lang w:val="el-GR"/>
                </w:rPr>
                <w:t xml:space="preserve">Για περισσότερες πληροφορίες ή διευκρινήσεις απευθυνθείτε στον κ. Αλέξανδρο Μουρούζη (Τ: +306977618182, </w:t>
              </w:r>
              <w:hyperlink r:id="rId13" w:history="1">
                <w:r w:rsidRPr="007645D1">
                  <w:rPr>
                    <w:rStyle w:val="-"/>
                    <w:rFonts w:asciiTheme="majorHAnsi" w:hAnsiTheme="majorHAnsi" w:cs="Calibri"/>
                    <w:i/>
                    <w:bdr w:val="none" w:sz="0" w:space="0" w:color="auto" w:frame="1"/>
                    <w:lang w:val="el-GR"/>
                  </w:rPr>
                  <w:t>mourouzi@hotmail.com</w:t>
                </w:r>
              </w:hyperlink>
              <w:r w:rsidRPr="007645D1">
                <w:rPr>
                  <w:rFonts w:asciiTheme="majorHAnsi" w:hAnsiTheme="majorHAnsi" w:cs="Calibri"/>
                  <w:i/>
                  <w:iCs/>
                  <w:color w:val="201F1E"/>
                  <w:bdr w:val="none" w:sz="0" w:space="0" w:color="auto" w:frame="1"/>
                  <w:lang w:val="el-GR"/>
                </w:rPr>
                <w:t>).</w:t>
              </w:r>
            </w:p>
            <w:p w14:paraId="74A30CEA" w14:textId="7596BA5A" w:rsidR="0076008A" w:rsidRDefault="007645D1" w:rsidP="007645D1">
              <w:pPr>
                <w:pStyle w:val="xxmsonormal"/>
                <w:shd w:val="clear" w:color="auto" w:fill="FFFFFF"/>
                <w:spacing w:after="0"/>
              </w:pPr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Η δράση υλοποιείται στο πλαίσιο του έργου </w:t>
              </w:r>
              <w:hyperlink r:id="rId14" w:history="1"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Public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awareness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, 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Preparedness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, 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Participation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and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</w:rPr>
                  <w:t>Coordination</w:t>
                </w:r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for Civil Protection for All, με την </w:t>
                </w:r>
                <w:proofErr w:type="spellStart"/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κωδική</w:t>
                </w:r>
                <w:proofErr w:type="spellEnd"/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ονομασία 4PLUS</w:t>
                </w:r>
              </w:hyperlink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, το οποίο εντάσσεται στο Πρόγραμμα </w:t>
              </w:r>
              <w:hyperlink r:id="rId15" w:history="1"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Interreg IPA CBC Programme “Greece – </w:t>
                </w:r>
                <w:proofErr w:type="spellStart"/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>Albania</w:t>
                </w:r>
                <w:proofErr w:type="spellEnd"/>
                <w:r w:rsidRPr="007645D1">
                  <w:rPr>
                    <w:rStyle w:val="-"/>
                    <w:rFonts w:asciiTheme="majorHAnsi" w:hAnsiTheme="majorHAnsi" w:cs="Calibri"/>
                    <w:bdr w:val="none" w:sz="0" w:space="0" w:color="auto" w:frame="1"/>
                    <w:lang w:val="el-GR"/>
                  </w:rPr>
                  <w:t xml:space="preserve"> 2014-2020”</w:t>
                </w:r>
              </w:hyperlink>
              <w:r w:rsidRPr="007645D1"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και συγχρηματοδοτείται από την Ευρωπαϊκή Ένωση και από εθνικούς πόρους της Ελλάδας και της Αλβανίας.</w:t>
              </w:r>
              <w:r>
                <w:rPr>
                  <w:rFonts w:asciiTheme="majorHAnsi" w:hAnsiTheme="majorHAnsi" w:cs="Calibri"/>
                  <w:color w:val="201F1E"/>
                  <w:bdr w:val="none" w:sz="0" w:space="0" w:color="auto" w:frame="1"/>
                  <w:lang w:val="el-GR"/>
                </w:rP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6"/>
              <w:footerReference w:type="default" r:id="rId17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9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9754" w14:textId="77777777" w:rsidR="000E4EFD" w:rsidRDefault="000E4EFD" w:rsidP="00A5663B">
      <w:pPr>
        <w:spacing w:after="0" w:line="240" w:lineRule="auto"/>
      </w:pPr>
      <w:r>
        <w:separator/>
      </w:r>
    </w:p>
    <w:p w14:paraId="1DED225F" w14:textId="77777777" w:rsidR="000E4EFD" w:rsidRDefault="000E4EFD"/>
  </w:endnote>
  <w:endnote w:type="continuationSeparator" w:id="0">
    <w:p w14:paraId="6537A421" w14:textId="77777777" w:rsidR="000E4EFD" w:rsidRDefault="000E4EFD" w:rsidP="00A5663B">
      <w:pPr>
        <w:spacing w:after="0" w:line="240" w:lineRule="auto"/>
      </w:pPr>
      <w:r>
        <w:continuationSeparator/>
      </w:r>
    </w:p>
    <w:p w14:paraId="22A06D77" w14:textId="77777777" w:rsidR="000E4EFD" w:rsidRDefault="000E4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E4EF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FB1F" w14:textId="77777777" w:rsidR="000E4EFD" w:rsidRDefault="000E4EF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50AC8A1" w14:textId="77777777" w:rsidR="000E4EFD" w:rsidRDefault="000E4EFD"/>
  </w:footnote>
  <w:footnote w:type="continuationSeparator" w:id="0">
    <w:p w14:paraId="3287BE74" w14:textId="77777777" w:rsidR="000E4EFD" w:rsidRDefault="000E4EFD" w:rsidP="00A5663B">
      <w:pPr>
        <w:spacing w:after="0" w:line="240" w:lineRule="auto"/>
      </w:pPr>
      <w:r>
        <w:continuationSeparator/>
      </w:r>
    </w:p>
    <w:p w14:paraId="1CA243C8" w14:textId="77777777" w:rsidR="000E4EFD" w:rsidRDefault="000E4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E4EF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E4EFD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45D1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a0"/>
    <w:rsid w:val="007645D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ourouzi@hotmail.com" TargetMode="External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4plus.interreg.project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974044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eece-albania.eu/the-program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amea.gr" TargetMode="External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samea.gr/projects-tenders/international-projects/4070-public-awareness-preparedness-participation-and-coordination-for-civil-protection-for-all-4plu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375B9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2022-01-21T07:28:00Z</dcterms:created>
  <dcterms:modified xsi:type="dcterms:W3CDTF">2022-01-21T07:28:00Z</dcterms:modified>
  <cp:contentStatus/>
  <dc:language>Ελληνικά</dc:language>
  <cp:version>am-20180624</cp:version>
</cp:coreProperties>
</file>