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799A20D6" w:rsidR="00A5663B" w:rsidRPr="00A5663B" w:rsidRDefault="0035546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1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02A2D">
                    <w:t>04.01.2022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25389212" w:rsidR="0076008A" w:rsidRPr="0076008A" w:rsidRDefault="00355469" w:rsidP="009200D0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602A2D">
                <w:rPr>
                  <w:rStyle w:val="TitleChar"/>
                  <w:b/>
                </w:rPr>
                <w:t>Μεγάλη προκήρυξη του ΑΣΕΠ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379E9375" w14:textId="5925A3D4" w:rsidR="00602A2D" w:rsidRDefault="00602A2D" w:rsidP="00602A2D">
              <w:r>
                <w:t>Σε ΦΕΚ δημοσιεύθηκε η προκήρυξη 13Κ/2021 του ΑΣΕΠ για την πλήρωση 1.468 μόνιμες προσλήψεις προσωπικού Πανεπιστημιακής, Τεχνολογικής, Δευτεροβάθμιας και Υποχρεωτικής Εκπαίδευσης σε δήμους.</w:t>
              </w:r>
              <w:r>
                <w:t xml:space="preserve"> Υπενθυμίζεται ότι το 15% των θέσεων προορίζεται </w:t>
              </w:r>
              <w:r w:rsidRPr="00602A2D">
                <w:t xml:space="preserve">για άτομα με αναπηρία 50% </w:t>
              </w:r>
              <w:r>
                <w:t xml:space="preserve">και άνω </w:t>
              </w:r>
              <w:r w:rsidRPr="00602A2D">
                <w:t>και για άτομα που έχουν τέκνο, αδελφό ή σύζυγο, καθώς και τα τέκνα ατόμων με ποσοστό αναπηρίας 67% και άνω.</w:t>
              </w:r>
            </w:p>
            <w:p w14:paraId="598BCFEF" w14:textId="77777777" w:rsidR="00602A2D" w:rsidRDefault="00602A2D" w:rsidP="00602A2D">
              <w:r>
                <w:t>Η προθεσμία υποβολής των ηλεκτρονικών αιτήσεων συμμετοχής αρχίζει στις 20 Ιανουαρίου ημέρα Πέμπτη και ώρα 08:00 και λήγει στις 7 Φεβρουαρίου 2022, ημέρα Δευτέρα και ώρα 14:00. Το εμπρόθεσμο της αίτησης κρίνεται με βάση την ημερομηνία της ηλεκτρονικής υποβολής της στο Α.Σ.Ε.Π.</w:t>
              </w:r>
            </w:p>
            <w:p w14:paraId="74A30CEA" w14:textId="3C339EEE" w:rsidR="0076008A" w:rsidRDefault="00602A2D" w:rsidP="00DD34F2">
              <w:hyperlink r:id="rId10" w:history="1">
                <w:r w:rsidRPr="00602A2D">
                  <w:rPr>
                    <w:rStyle w:val="Hyperlink"/>
                  </w:rPr>
                  <w:t>Για το ΦΕΚ κλικ εδώ</w:t>
                </w:r>
              </w:hyperlink>
              <w:r>
                <w:t xml:space="preserve">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21CD" w14:textId="77777777" w:rsidR="00355469" w:rsidRDefault="00355469" w:rsidP="00A5663B">
      <w:pPr>
        <w:spacing w:after="0" w:line="240" w:lineRule="auto"/>
      </w:pPr>
      <w:r>
        <w:separator/>
      </w:r>
    </w:p>
    <w:p w14:paraId="1CB68BA5" w14:textId="77777777" w:rsidR="00355469" w:rsidRDefault="00355469"/>
  </w:endnote>
  <w:endnote w:type="continuationSeparator" w:id="0">
    <w:p w14:paraId="0A2EDE0C" w14:textId="77777777" w:rsidR="00355469" w:rsidRDefault="00355469" w:rsidP="00A5663B">
      <w:pPr>
        <w:spacing w:after="0" w:line="240" w:lineRule="auto"/>
      </w:pPr>
      <w:r>
        <w:continuationSeparator/>
      </w:r>
    </w:p>
    <w:p w14:paraId="43092E3A" w14:textId="77777777" w:rsidR="00355469" w:rsidRDefault="00355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2D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55469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9BBA" w14:textId="77777777" w:rsidR="00355469" w:rsidRDefault="0035546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434F36F" w14:textId="77777777" w:rsidR="00355469" w:rsidRDefault="00355469"/>
  </w:footnote>
  <w:footnote w:type="continuationSeparator" w:id="0">
    <w:p w14:paraId="0100DAEF" w14:textId="77777777" w:rsidR="00355469" w:rsidRDefault="00355469" w:rsidP="00A5663B">
      <w:pPr>
        <w:spacing w:after="0" w:line="240" w:lineRule="auto"/>
      </w:pPr>
      <w:r>
        <w:continuationSeparator/>
      </w:r>
    </w:p>
    <w:p w14:paraId="18DBB4F4" w14:textId="77777777" w:rsidR="00355469" w:rsidRDefault="003554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55469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55469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2A2D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docdroid.net/BslWeig/fek-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3E6069"/>
    <w:rsid w:val="004B3087"/>
    <w:rsid w:val="00550D21"/>
    <w:rsid w:val="005E1B4F"/>
    <w:rsid w:val="006D1044"/>
    <w:rsid w:val="007902BF"/>
    <w:rsid w:val="008331E5"/>
    <w:rsid w:val="009E0370"/>
    <w:rsid w:val="00A83EFD"/>
    <w:rsid w:val="00C0457A"/>
    <w:rsid w:val="00CF591B"/>
    <w:rsid w:val="00D1211F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BED555-8799-4ACD-A082-143CF54D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2022-01-04T15:46:00Z</dcterms:created>
  <dcterms:modified xsi:type="dcterms:W3CDTF">2022-01-04T15:46:00Z</dcterms:modified>
  <cp:contentStatus/>
  <dc:language>Ελληνικά</dc:language>
  <cp:version>am-20180624</cp:version>
</cp:coreProperties>
</file>