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5ED0DF5" w:rsidR="00A5663B" w:rsidRPr="00A5663B" w:rsidRDefault="00E5739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1-23T00:00:00Z">
                    <w:dateFormat w:val="dd.MM.yyyy"/>
                    <w:lid w:val="el-GR"/>
                    <w:storeMappedDataAs w:val="dateTime"/>
                    <w:calendar w:val="gregorian"/>
                  </w:date>
                </w:sdtPr>
                <w:sdtEndPr/>
                <w:sdtContent>
                  <w:r w:rsidR="00391114">
                    <w:t>23.11.2021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0FD218B3" w:rsidR="0076008A" w:rsidRPr="0076008A" w:rsidRDefault="00E57392"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391114">
                <w:rPr>
                  <w:rStyle w:val="Char2"/>
                  <w:b/>
                </w:rPr>
                <w:t xml:space="preserve">Θλίψη για τον χαμό του Ξενοφώντα </w:t>
              </w:r>
              <w:proofErr w:type="spellStart"/>
              <w:r w:rsidR="00391114">
                <w:rPr>
                  <w:rStyle w:val="Char2"/>
                  <w:b/>
                </w:rPr>
                <w:t>Λύρου</w:t>
              </w:r>
              <w:proofErr w:type="spellEnd"/>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04F71090" w14:textId="4383AC8E" w:rsidR="00CF5E93" w:rsidRDefault="00CF5E93" w:rsidP="00CF5E93">
              <w:r>
                <w:t xml:space="preserve">Η ΕΣΑμεΑ εκφράζει τη θλίψη της για το θάνατο του Ξενοφώντα </w:t>
              </w:r>
              <w:proofErr w:type="spellStart"/>
              <w:r>
                <w:t>Λύρου</w:t>
              </w:r>
              <w:proofErr w:type="spellEnd"/>
              <w:r>
                <w:t xml:space="preserve">, προέδρου του Πανελληνίου Συνδέσμου Νεφροπαθών </w:t>
              </w:r>
              <w:r w:rsidR="005774C1" w:rsidRPr="005774C1">
                <w:t xml:space="preserve">«Γιώργος Καστρινάκης» </w:t>
              </w:r>
              <w:r>
                <w:t xml:space="preserve">και επί πολλά χρόνια μέλος του ΔΣ της Πανελλήνιας Ομοσπονδίας Νεφροπαθών. </w:t>
              </w:r>
            </w:p>
            <w:p w14:paraId="4B5C8F04" w14:textId="715F2423" w:rsidR="00391114" w:rsidRDefault="00CF5E93" w:rsidP="00CF5E93">
              <w:r>
                <w:t xml:space="preserve">Ο Ξενοφώντας </w:t>
              </w:r>
              <w:proofErr w:type="spellStart"/>
              <w:r>
                <w:t>Λύρος</w:t>
              </w:r>
              <w:proofErr w:type="spellEnd"/>
              <w:r w:rsidR="005774C1" w:rsidRPr="005774C1">
                <w:t xml:space="preserve">, </w:t>
              </w:r>
              <w:r w:rsidR="005774C1">
                <w:t xml:space="preserve">που έφυγε σε ηλικία 66 ετών, </w:t>
              </w:r>
              <w:r>
                <w:t xml:space="preserve">υπήρξε πολλά χρόνια αγωνιστής του χώρου των νεφροπαθών και του αναπηρικού κινήματος της χώρας. Έδωσε μεγάλες μάχες για την υπεράσπιση και κατοχύρωση των δικαιωμάτων των ατόμων με χρόνια νεφρική ανεπάρκεια τελικού σταδίου, των μεταμοσχευμένων και άλλων. </w:t>
              </w:r>
            </w:p>
            <w:p w14:paraId="74A30CEA" w14:textId="2D7FAB10" w:rsidR="0076008A" w:rsidRDefault="00391114" w:rsidP="00CF5E93">
              <w:r>
                <w:t xml:space="preserve">Η ΕΣΑμεΑ εκφράζει τα ειλικρινή της συλλυπητήρια στην οικογένειά του, στους φίλους του και στους συναγωνιστές του. </w:t>
              </w:r>
              <w:r w:rsidR="005774C1">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297F" w14:textId="77777777" w:rsidR="00E57392" w:rsidRDefault="00E57392" w:rsidP="00A5663B">
      <w:pPr>
        <w:spacing w:after="0" w:line="240" w:lineRule="auto"/>
      </w:pPr>
      <w:r>
        <w:separator/>
      </w:r>
    </w:p>
    <w:p w14:paraId="48D4C1A8" w14:textId="77777777" w:rsidR="00E57392" w:rsidRDefault="00E57392"/>
  </w:endnote>
  <w:endnote w:type="continuationSeparator" w:id="0">
    <w:p w14:paraId="5CC9FAED" w14:textId="77777777" w:rsidR="00E57392" w:rsidRDefault="00E57392" w:rsidP="00A5663B">
      <w:pPr>
        <w:spacing w:after="0" w:line="240" w:lineRule="auto"/>
      </w:pPr>
      <w:r>
        <w:continuationSeparator/>
      </w:r>
    </w:p>
    <w:p w14:paraId="4BAC3016" w14:textId="77777777" w:rsidR="00E57392" w:rsidRDefault="00E5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E57392"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AA59" w14:textId="77777777" w:rsidR="00E57392" w:rsidRDefault="00E57392" w:rsidP="00A5663B">
      <w:pPr>
        <w:spacing w:after="0" w:line="240" w:lineRule="auto"/>
      </w:pPr>
      <w:bookmarkStart w:id="0" w:name="_Hlk484772647"/>
      <w:bookmarkEnd w:id="0"/>
      <w:r>
        <w:separator/>
      </w:r>
    </w:p>
    <w:p w14:paraId="78111D54" w14:textId="77777777" w:rsidR="00E57392" w:rsidRDefault="00E57392"/>
  </w:footnote>
  <w:footnote w:type="continuationSeparator" w:id="0">
    <w:p w14:paraId="47324E63" w14:textId="77777777" w:rsidR="00E57392" w:rsidRDefault="00E57392" w:rsidP="00A5663B">
      <w:pPr>
        <w:spacing w:after="0" w:line="240" w:lineRule="auto"/>
      </w:pPr>
      <w:r>
        <w:continuationSeparator/>
      </w:r>
    </w:p>
    <w:p w14:paraId="6FF61503" w14:textId="77777777" w:rsidR="00E57392" w:rsidRDefault="00E57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E5739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111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774C1"/>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5E93"/>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57392"/>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E1B4F"/>
    <w:rsid w:val="007902BF"/>
    <w:rsid w:val="009E0370"/>
    <w:rsid w:val="00A83EFD"/>
    <w:rsid w:val="00BD3006"/>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1</Pages>
  <Words>196</Words>
  <Characters>1059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2021-11-23T14:17:00Z</dcterms:created>
  <dcterms:modified xsi:type="dcterms:W3CDTF">2021-11-23T14:18:00Z</dcterms:modified>
  <cp:contentStatus/>
  <dc:language>Ελληνικά</dc:language>
  <cp:version>am-20180624</cp:version>
</cp:coreProperties>
</file>