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76736885" w:rsidR="00A5663B" w:rsidRPr="00A5663B" w:rsidRDefault="00106B92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11-0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947EF7">
                    <w:t>08.11.2021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5366A139" w:rsidR="0076008A" w:rsidRPr="0076008A" w:rsidRDefault="00106B92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D252E2">
                <w:rPr>
                  <w:rStyle w:val="Char2"/>
                  <w:b/>
                  <w:lang w:val="en-US"/>
                </w:rPr>
                <w:t>TRIPS</w:t>
              </w:r>
              <w:r w:rsidR="00D252E2">
                <w:rPr>
                  <w:rStyle w:val="Char2"/>
                  <w:b/>
                </w:rPr>
                <w:t xml:space="preserve">: </w:t>
              </w:r>
              <w:r w:rsidR="00C45E33">
                <w:rPr>
                  <w:rStyle w:val="Char2"/>
                  <w:b/>
                </w:rPr>
                <w:t xml:space="preserve">Συνέχεια της έρευνας </w:t>
              </w:r>
              <w:r w:rsidR="00D252E2">
                <w:rPr>
                  <w:rStyle w:val="Char2"/>
                  <w:b/>
                </w:rPr>
                <w:t>προσβασιμότητα των μέσων μεταφοράς</w:t>
              </w:r>
              <w:r w:rsidR="00C45E33">
                <w:rPr>
                  <w:rStyle w:val="Char2"/>
                  <w:b/>
                </w:rPr>
                <w:t xml:space="preserve"> στην ΕΕ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rPr>
              <w:rFonts w:ascii="Calibri" w:eastAsiaTheme="minorHAnsi" w:hAnsi="Calibri" w:cs="Calibri"/>
              <w:color w:val="auto"/>
              <w:lang w:eastAsia="el-GR"/>
            </w:r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23B4A071" w14:textId="49D46E1C" w:rsidR="00D252E2" w:rsidRPr="00D252E2" w:rsidRDefault="00F56E78" w:rsidP="00D252E2">
              <w:r w:rsidRPr="00D252E2">
                <w:t xml:space="preserve">Η Εθνική Συνομοσπονδία Ατόμων με Αναπηρία </w:t>
              </w:r>
              <w:r w:rsidR="00D252E2" w:rsidRPr="00D252E2">
                <w:t xml:space="preserve">καλεί τα μέλη της να λάβουν μέρος στην πανευρωπαϊκή έρευνα -  μέρος του </w:t>
              </w:r>
              <w:proofErr w:type="spellStart"/>
              <w:r w:rsidR="00D252E2" w:rsidRPr="00D252E2">
                <w:t>πρότζεκτ</w:t>
              </w:r>
              <w:proofErr w:type="spellEnd"/>
              <w:r w:rsidR="00D252E2" w:rsidRPr="00D252E2">
                <w:t xml:space="preserve"> </w:t>
              </w:r>
              <w:hyperlink r:id="rId10" w:history="1">
                <w:r w:rsidR="00D252E2" w:rsidRPr="00D252E2">
                  <w:rPr>
                    <w:rStyle w:val="-"/>
                    <w:lang w:val="en-GB"/>
                  </w:rPr>
                  <w:t>TRIPS</w:t>
                </w:r>
              </w:hyperlink>
              <w:r w:rsidR="00D252E2" w:rsidRPr="00D252E2">
                <w:t xml:space="preserve">, το οποίο χρηματοδοτείται από την Ευρωπαϊκή Ένωση στο πλαίσιο της συμφωνίας επιχορήγησης </w:t>
              </w:r>
              <w:r w:rsidR="00057C13">
                <w:t>Α</w:t>
              </w:r>
              <w:r w:rsidR="00D252E2" w:rsidRPr="00D252E2">
                <w:t xml:space="preserve">ρ. 875588 και συντονίζεται από το Τεχνολογικό Πανεπιστήμιο του Αϊντχόβεν (TUE). Στο πρόγραμμα συμμετέχει η </w:t>
              </w:r>
              <w:hyperlink r:id="rId11" w:history="1">
                <w:r w:rsidR="00D252E2" w:rsidRPr="00D252E2">
                  <w:rPr>
                    <w:rStyle w:val="-"/>
                  </w:rPr>
                  <w:t>https://enil.eu</w:t>
                </w:r>
              </w:hyperlink>
              <w:r w:rsidR="00D252E2" w:rsidRPr="00D252E2">
                <w:t xml:space="preserve"> και στηρίζεται από το </w:t>
              </w:r>
              <w:r w:rsidR="00D252E2" w:rsidRPr="00D252E2">
                <w:rPr>
                  <w:lang w:val="en-GB"/>
                </w:rPr>
                <w:t>European</w:t>
              </w:r>
              <w:r w:rsidR="00D252E2" w:rsidRPr="00D252E2">
                <w:t xml:space="preserve"> </w:t>
              </w:r>
              <w:r w:rsidR="00D252E2" w:rsidRPr="00D252E2">
                <w:rPr>
                  <w:lang w:val="en-GB"/>
                </w:rPr>
                <w:t>Disability</w:t>
              </w:r>
              <w:r w:rsidR="00D252E2" w:rsidRPr="00D252E2">
                <w:t xml:space="preserve"> </w:t>
              </w:r>
              <w:r w:rsidR="00D252E2" w:rsidRPr="00D252E2">
                <w:rPr>
                  <w:lang w:val="en-GB"/>
                </w:rPr>
                <w:t>Forum</w:t>
              </w:r>
              <w:r w:rsidR="00E44DB8">
                <w:t xml:space="preserve"> και αφορά στην προσβασιμότητα των μέσων μεταφοράς.</w:t>
              </w:r>
            </w:p>
            <w:p w14:paraId="3BEFC3DF" w14:textId="3C457740" w:rsidR="00D252E2" w:rsidRPr="00CB48C1" w:rsidRDefault="00D252E2" w:rsidP="00D252E2">
              <w:r w:rsidRPr="00D252E2">
                <w:t xml:space="preserve">Το ερωτηματολόγιο μπορείτε να το βρείτε εδώ </w:t>
              </w:r>
              <w:hyperlink r:id="rId12" w:history="1">
                <w:r w:rsidRPr="00D252E2">
                  <w:rPr>
                    <w:rStyle w:val="-"/>
                  </w:rPr>
                  <w:t>https://ts.dlr.de/survey/trips/</w:t>
                </w:r>
              </w:hyperlink>
              <w:r w:rsidRPr="00D252E2">
                <w:t xml:space="preserve">  και έχει επιλογή για χρήστη της ελληνικής γλώσσας. </w:t>
              </w:r>
            </w:p>
            <w:p w14:paraId="4128B0B1" w14:textId="77777777" w:rsidR="00D252E2" w:rsidRPr="00CB48C1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</w:rPr>
              </w:pPr>
              <w:r w:rsidRPr="00D252E2">
                <w:rPr>
                  <w:rFonts w:ascii="Arial Narrow" w:hAnsi="Arial Narrow" w:cs="Arial"/>
                  <w:b/>
                  <w:bCs/>
                </w:rPr>
                <w:t>Μια νέα προσέγγιση στο σχεδιασμό συστημάτων μεταφορών</w:t>
              </w:r>
            </w:p>
            <w:p w14:paraId="510F5755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</w:rPr>
              </w:pPr>
              <w:r w:rsidRPr="00D252E2">
                <w:rPr>
                  <w:rFonts w:ascii="Arial Narrow" w:hAnsi="Arial Narrow" w:cs="Arial"/>
                  <w:b/>
                  <w:bCs/>
                </w:rPr>
                <w:t> </w:t>
              </w:r>
            </w:p>
            <w:p w14:paraId="54963A55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</w:rPr>
              </w:pPr>
              <w:r w:rsidRPr="00D252E2">
                <w:rPr>
                  <w:rFonts w:ascii="Arial Narrow" w:hAnsi="Arial Narrow" w:cs="Arial"/>
                  <w:b/>
                  <w:bCs/>
                </w:rPr>
                <w:t>«Τίποτα για εμάς, χωρίς εμάς!»</w:t>
              </w:r>
            </w:p>
            <w:p w14:paraId="2248C2A5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</w:rPr>
              </w:pPr>
              <w:r w:rsidRPr="00D252E2">
                <w:rPr>
                  <w:rFonts w:ascii="Arial Narrow" w:hAnsi="Arial Narrow" w:cs="Arial"/>
                </w:rPr>
                <w:t> </w:t>
              </w:r>
            </w:p>
            <w:p w14:paraId="26BFCFAB" w14:textId="3CA4A65E" w:rsidR="00D252E2" w:rsidRDefault="00D252E2" w:rsidP="00D252E2">
              <w:pPr>
                <w:pStyle w:val="xxxxmsonormal"/>
                <w:spacing w:before="0" w:beforeAutospacing="0" w:after="0" w:afterAutospacing="0"/>
                <w:rPr>
                  <w:rStyle w:val="apple-converted-space"/>
                  <w:rFonts w:ascii="Arial Narrow" w:hAnsi="Arial Narrow" w:cs="Arial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Η ομάδα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  <w:lang w:val="en-GB"/>
                </w:rPr>
                <w:t>TRIPS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πιστεύει ότι μόνο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αν οι χρήστες με αναπηρία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="008E1FEE">
                <w:rPr>
                  <w:rFonts w:ascii="Arial Narrow" w:hAnsi="Arial Narrow" w:cs="Arial"/>
                  <w:color w:val="000000"/>
                </w:rPr>
                <w:t>συμμετάσχουν</w:t>
              </w:r>
              <w:r w:rsidRPr="00D252E2">
                <w:rPr>
                  <w:rFonts w:ascii="Arial Narrow" w:hAnsi="Arial Narrow" w:cs="Arial"/>
                  <w:color w:val="000000"/>
                </w:rPr>
                <w:t xml:space="preserve"> εξ αρχής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στο σχεδιασμό</w:t>
              </w:r>
              <w:r w:rsidR="00057C13">
                <w:rPr>
                  <w:rStyle w:val="apple-converted-space"/>
                  <w:rFonts w:ascii="Arial Narrow" w:hAnsi="Arial Narrow" w:cs="Arial"/>
                </w:rPr>
                <w:t xml:space="preserve"> </w:t>
              </w:r>
              <w:r w:rsidRPr="00D252E2">
                <w:rPr>
                  <w:rFonts w:ascii="Arial Narrow" w:hAnsi="Arial Narrow" w:cs="Arial"/>
                  <w:color w:val="000000"/>
                </w:rPr>
                <w:t>των</w:t>
              </w:r>
              <w:r w:rsidR="00057C13">
                <w:rPr>
                  <w:rFonts w:ascii="Arial Narrow" w:hAnsi="Arial Narrow" w:cs="Arial"/>
                  <w:color w:val="000000"/>
                </w:rPr>
                <w:t xml:space="preserve"> </w:t>
              </w:r>
              <w:r w:rsidRPr="00D252E2">
                <w:rPr>
                  <w:rFonts w:ascii="Arial Narrow" w:hAnsi="Arial Narrow" w:cs="Arial"/>
                  <w:color w:val="000000"/>
                </w:rPr>
                <w:t xml:space="preserve">μέσων μεταφοράς, </w:t>
              </w:r>
              <w:r>
                <w:rPr>
                  <w:rFonts w:ascii="Arial Narrow" w:hAnsi="Arial Narrow" w:cs="Arial"/>
                  <w:color w:val="000000"/>
                </w:rPr>
                <w:t xml:space="preserve">μπορούν να σχεδιαστούν </w:t>
              </w:r>
              <w:r w:rsidRPr="00D252E2">
                <w:rPr>
                  <w:rFonts w:ascii="Arial Narrow" w:hAnsi="Arial Narrow" w:cs="Arial"/>
                  <w:color w:val="000000"/>
                </w:rPr>
                <w:t>ώστε να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είναι πραγματικά προσβάσιμα.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 Έτσι το</w:t>
              </w:r>
              <w:r w:rsidR="00057C13">
                <w:rPr>
                  <w:rStyle w:val="apple-converted-space"/>
                  <w:rFonts w:ascii="Arial Narrow" w:hAnsi="Arial Narrow" w:cs="Arial"/>
                </w:rPr>
                <w:t xml:space="preserve"> </w:t>
              </w:r>
              <w:r w:rsidRPr="00D252E2">
                <w:rPr>
                  <w:rFonts w:ascii="Arial Narrow" w:hAnsi="Arial Narrow" w:cs="Arial"/>
                  <w:color w:val="000000"/>
                </w:rPr>
                <w:t>έργο</w:t>
              </w:r>
              <w:r w:rsidR="00057C13">
                <w:rPr>
                  <w:rStyle w:val="apple-converted-space"/>
                  <w:rFonts w:ascii="Arial Narrow" w:hAnsi="Arial Narrow" w:cs="Arial"/>
                </w:rPr>
                <w:t xml:space="preserve"> </w:t>
              </w:r>
              <w:r w:rsidRPr="00D252E2">
                <w:rPr>
                  <w:rFonts w:ascii="Arial Narrow" w:hAnsi="Arial Narrow" w:cs="Arial"/>
                  <w:color w:val="000000"/>
                </w:rPr>
                <w:t>θέλει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να θέσει τις βάσεις και τα εργαλεία</w:t>
              </w:r>
              <w:r w:rsidR="00057C13">
                <w:rPr>
                  <w:rFonts w:ascii="Arial Narrow" w:hAnsi="Arial Narrow" w:cs="Arial"/>
                  <w:color w:val="000000"/>
                </w:rPr>
                <w:t>,</w:t>
              </w:r>
              <w:r w:rsidRPr="00D252E2">
                <w:rPr>
                  <w:rFonts w:ascii="Arial Narrow" w:hAnsi="Arial Narrow" w:cs="Arial"/>
                  <w:color w:val="000000"/>
                </w:rPr>
                <w:t xml:space="preserve"> ώστε οι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χρήστες με αναπηρία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να συμμετάσχουν ενεργά και εξ’ αρχής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στον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σχεδιασμό συστημάτων μεταφοράς.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</w:p>
            <w:p w14:paraId="69E3FB83" w14:textId="74C438B1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6A34AD59" w14:textId="0F18D120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 xml:space="preserve">Ως πρώτο βήμα, </w:t>
              </w:r>
              <w:r>
                <w:rPr>
                  <w:rFonts w:ascii="Arial Narrow" w:hAnsi="Arial Narrow" w:cs="Arial"/>
                  <w:color w:val="000000"/>
                </w:rPr>
                <w:t>ζητ</w:t>
              </w:r>
              <w:r w:rsidR="00057C13">
                <w:rPr>
                  <w:rFonts w:ascii="Arial Narrow" w:hAnsi="Arial Narrow" w:cs="Arial"/>
                  <w:color w:val="000000"/>
                </w:rPr>
                <w:t>άμε τ</w:t>
              </w:r>
              <w:r>
                <w:rPr>
                  <w:rFonts w:ascii="Arial Narrow" w:hAnsi="Arial Narrow" w:cs="Arial"/>
                  <w:color w:val="000000"/>
                </w:rPr>
                <w:t>η</w:t>
              </w:r>
              <w:r w:rsidR="00057C13">
                <w:rPr>
                  <w:rFonts w:ascii="Arial Narrow" w:hAnsi="Arial Narrow" w:cs="Arial"/>
                  <w:color w:val="000000"/>
                </w:rPr>
                <w:t>ν</w:t>
              </w:r>
              <w:r>
                <w:rPr>
                  <w:rFonts w:ascii="Arial Narrow" w:hAnsi="Arial Narrow" w:cs="Arial"/>
                  <w:color w:val="000000"/>
                </w:rPr>
                <w:t xml:space="preserve"> άποψη των χρηστών </w:t>
              </w:r>
              <w:r w:rsidR="00057C13">
                <w:rPr>
                  <w:rFonts w:ascii="Arial Narrow" w:hAnsi="Arial Narrow" w:cs="Arial"/>
                  <w:color w:val="000000"/>
                </w:rPr>
                <w:t xml:space="preserve">σχετικά με τα </w:t>
              </w:r>
              <w:r>
                <w:rPr>
                  <w:rFonts w:ascii="Arial Narrow" w:hAnsi="Arial Narrow" w:cs="Arial"/>
                  <w:color w:val="000000"/>
                </w:rPr>
                <w:t>πιο</w:t>
              </w:r>
              <w:r w:rsidRPr="00D252E2">
                <w:rPr>
                  <w:rFonts w:ascii="Arial Narrow" w:hAnsi="Arial Narrow" w:cs="Arial"/>
                  <w:color w:val="000000"/>
                </w:rPr>
                <w:t xml:space="preserve"> </w:t>
              </w:r>
              <w:r>
                <w:rPr>
                  <w:rFonts w:ascii="Arial Narrow" w:hAnsi="Arial Narrow" w:cs="Arial"/>
                  <w:color w:val="000000"/>
                </w:rPr>
                <w:t>δημοφιλ</w:t>
              </w:r>
              <w:r w:rsidR="00057C13">
                <w:rPr>
                  <w:rFonts w:ascii="Arial Narrow" w:hAnsi="Arial Narrow" w:cs="Arial"/>
                  <w:color w:val="000000"/>
                </w:rPr>
                <w:t>ή</w:t>
              </w:r>
              <w:r>
                <w:rPr>
                  <w:rFonts w:ascii="Arial Narrow" w:hAnsi="Arial Narrow" w:cs="Arial"/>
                  <w:color w:val="000000"/>
                </w:rPr>
                <w:t xml:space="preserve"> </w:t>
              </w:r>
              <w:r w:rsidR="00057C13">
                <w:rPr>
                  <w:rFonts w:ascii="Arial Narrow" w:hAnsi="Arial Narrow" w:cs="Arial"/>
                  <w:color w:val="000000"/>
                </w:rPr>
                <w:t>μέσα</w:t>
              </w:r>
              <w:r>
                <w:rPr>
                  <w:rFonts w:ascii="Arial Narrow" w:hAnsi="Arial Narrow" w:cs="Arial"/>
                  <w:color w:val="000000"/>
                </w:rPr>
                <w:t xml:space="preserve"> μεταφορ</w:t>
              </w:r>
              <w:r w:rsidR="00057C13">
                <w:rPr>
                  <w:rFonts w:ascii="Arial Narrow" w:hAnsi="Arial Narrow" w:cs="Arial"/>
                  <w:color w:val="000000"/>
                </w:rPr>
                <w:t xml:space="preserve">άς. Αυτά τα μέσα μπορούν </w:t>
              </w:r>
              <w:r>
                <w:rPr>
                  <w:rFonts w:ascii="Arial Narrow" w:hAnsi="Arial Narrow" w:cs="Arial"/>
                  <w:color w:val="000000"/>
                </w:rPr>
                <w:t>να δοθούν λύσεις για</w:t>
              </w:r>
              <w:r w:rsidRPr="00D252E2">
                <w:rPr>
                  <w:rFonts w:ascii="Arial Narrow" w:hAnsi="Arial Narrow" w:cs="Arial"/>
                  <w:color w:val="000000"/>
                </w:rPr>
                <w:t xml:space="preserve"> πολλά από τα σημερινά προβλήματα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των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πόλεων</w:t>
              </w:r>
              <w:r>
                <w:rPr>
                  <w:rFonts w:ascii="Arial Narrow" w:hAnsi="Arial Narrow" w:cs="Arial"/>
                  <w:color w:val="000000"/>
                </w:rPr>
                <w:t xml:space="preserve">. Η έρευνα </w:t>
              </w:r>
              <w:r w:rsidR="00057C13">
                <w:rPr>
                  <w:rFonts w:ascii="Arial Narrow" w:hAnsi="Arial Narrow" w:cs="Arial"/>
                  <w:color w:val="000000"/>
                </w:rPr>
                <w:t xml:space="preserve">μας ωστόσο </w:t>
              </w:r>
              <w:r>
                <w:rPr>
                  <w:rFonts w:ascii="Arial Narrow" w:hAnsi="Arial Narrow" w:cs="Arial"/>
                  <w:color w:val="000000"/>
                </w:rPr>
                <w:t xml:space="preserve">αναρωτιέται: </w:t>
              </w:r>
            </w:p>
            <w:p w14:paraId="01EB2A98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35CDB4FA" w14:textId="76F08ADE" w:rsidR="00D252E2" w:rsidRPr="00057C13" w:rsidRDefault="00D252E2" w:rsidP="00057C13">
              <w:pPr>
                <w:pStyle w:val="xxxxmsonormal"/>
                <w:spacing w:before="0" w:beforeAutospacing="0" w:after="0" w:afterAutospacing="0"/>
                <w:jc w:val="center"/>
                <w:rPr>
                  <w:rFonts w:ascii="Arial Narrow" w:hAnsi="Arial Narrow" w:cs="Arial"/>
                  <w:b/>
                  <w:bCs/>
                  <w:color w:val="000000"/>
                </w:rPr>
              </w:pPr>
              <w:r w:rsidRPr="00057C13">
                <w:rPr>
                  <w:rFonts w:ascii="Arial Narrow" w:hAnsi="Arial Narrow" w:cs="Arial"/>
                  <w:b/>
                  <w:bCs/>
                  <w:color w:val="000000"/>
                </w:rPr>
                <w:t xml:space="preserve">«Πώς μπορούμε να σχεδιάσουμε </w:t>
              </w:r>
              <w:r w:rsidR="008E1FEE" w:rsidRPr="00057C13">
                <w:rPr>
                  <w:rFonts w:ascii="Arial Narrow" w:hAnsi="Arial Narrow" w:cs="Arial"/>
                  <w:b/>
                  <w:bCs/>
                  <w:color w:val="000000"/>
                </w:rPr>
                <w:t>τα μελλοντικά μέσα</w:t>
              </w:r>
              <w:r w:rsidRPr="00057C13">
                <w:rPr>
                  <w:rFonts w:ascii="Arial Narrow" w:hAnsi="Arial Narrow" w:cs="Arial"/>
                  <w:b/>
                  <w:bCs/>
                  <w:color w:val="000000"/>
                </w:rPr>
                <w:t xml:space="preserve"> μεταφορ</w:t>
              </w:r>
              <w:r w:rsidR="008E1FEE" w:rsidRPr="00057C13">
                <w:rPr>
                  <w:rFonts w:ascii="Arial Narrow" w:hAnsi="Arial Narrow" w:cs="Arial"/>
                  <w:b/>
                  <w:bCs/>
                  <w:color w:val="000000"/>
                </w:rPr>
                <w:t>ά</w:t>
              </w:r>
              <w:r w:rsidRPr="00057C13">
                <w:rPr>
                  <w:rFonts w:ascii="Arial Narrow" w:hAnsi="Arial Narrow" w:cs="Arial"/>
                  <w:b/>
                  <w:bCs/>
                  <w:color w:val="000000"/>
                </w:rPr>
                <w:t xml:space="preserve">ς </w:t>
              </w:r>
              <w:r w:rsidR="00057C13">
                <w:rPr>
                  <w:rFonts w:ascii="Arial Narrow" w:hAnsi="Arial Narrow" w:cs="Arial"/>
                  <w:b/>
                  <w:bCs/>
                  <w:color w:val="000000"/>
                </w:rPr>
                <w:br/>
              </w:r>
              <w:r w:rsidR="00057C13" w:rsidRPr="00057C13">
                <w:rPr>
                  <w:rFonts w:ascii="Arial Narrow" w:hAnsi="Arial Narrow" w:cs="Arial"/>
                  <w:b/>
                  <w:bCs/>
                  <w:color w:val="000000"/>
                </w:rPr>
                <w:t xml:space="preserve">ώστε </w:t>
              </w:r>
              <w:r w:rsidRPr="00057C13">
                <w:rPr>
                  <w:rFonts w:ascii="Arial Narrow" w:hAnsi="Arial Narrow" w:cs="Arial"/>
                  <w:b/>
                  <w:bCs/>
                  <w:color w:val="000000"/>
                </w:rPr>
                <w:t>να παρέχουν ίσες ευκαιρίες σε όλους τους ανθρώπους να ταξιδεύουν ανεξάρτητα;</w:t>
              </w:r>
              <w:r w:rsidR="008E1FEE" w:rsidRPr="00057C13">
                <w:rPr>
                  <w:rFonts w:ascii="Arial Narrow" w:hAnsi="Arial Narrow" w:cs="Arial"/>
                  <w:b/>
                  <w:bCs/>
                  <w:color w:val="000000"/>
                </w:rPr>
                <w:t>»</w:t>
              </w:r>
            </w:p>
            <w:p w14:paraId="2FA4B7A9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5D269AE5" w14:textId="72ACB7AB" w:rsidR="00D252E2" w:rsidRPr="00D252E2" w:rsidRDefault="008E1FEE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>
                <w:rPr>
                  <w:rFonts w:ascii="Arial Narrow" w:hAnsi="Arial Narrow" w:cs="Arial"/>
                  <w:color w:val="000000"/>
                </w:rPr>
                <w:t>Ζ</w:t>
              </w:r>
              <w:r w:rsidR="00D252E2" w:rsidRPr="00D252E2">
                <w:rPr>
                  <w:rFonts w:ascii="Arial Narrow" w:hAnsi="Arial Narrow" w:cs="Arial"/>
                  <w:color w:val="000000"/>
                </w:rPr>
                <w:t>ητάμε τις ειλικρινείς απόψεις</w:t>
              </w:r>
              <w:r w:rsidR="00D252E2"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="00057C13">
                <w:rPr>
                  <w:rFonts w:ascii="Arial Narrow" w:hAnsi="Arial Narrow" w:cs="Arial"/>
                  <w:color w:val="000000"/>
                </w:rPr>
                <w:t>σας</w:t>
              </w:r>
              <w:r w:rsidR="00D252E2"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="00D252E2" w:rsidRPr="00D252E2">
                <w:rPr>
                  <w:rFonts w:ascii="Arial Narrow" w:hAnsi="Arial Narrow" w:cs="Arial"/>
                  <w:color w:val="000000"/>
                </w:rPr>
                <w:t xml:space="preserve">σχετικά με </w:t>
              </w:r>
              <w:r w:rsidR="00057C13">
                <w:rPr>
                  <w:rFonts w:ascii="Arial Narrow" w:hAnsi="Arial Narrow" w:cs="Arial"/>
                  <w:color w:val="000000"/>
                </w:rPr>
                <w:t xml:space="preserve">το θέμα </w:t>
              </w:r>
              <w:r w:rsidR="00057C13" w:rsidRPr="00D252E2">
                <w:rPr>
                  <w:rFonts w:ascii="Arial Narrow" w:hAnsi="Arial Narrow" w:cs="Arial"/>
                  <w:color w:val="000000"/>
                </w:rPr>
                <w:t>τώρα, προτού ξοδ</w:t>
              </w:r>
              <w:r w:rsidR="00057C13">
                <w:rPr>
                  <w:rFonts w:ascii="Arial Narrow" w:hAnsi="Arial Narrow" w:cs="Arial"/>
                  <w:color w:val="000000"/>
                </w:rPr>
                <w:t>ευτούν</w:t>
              </w:r>
              <w:r w:rsidR="00057C13" w:rsidRPr="00D252E2">
                <w:rPr>
                  <w:rFonts w:ascii="Arial Narrow" w:hAnsi="Arial Narrow" w:cs="Arial"/>
                  <w:color w:val="000000"/>
                </w:rPr>
                <w:t xml:space="preserve"> χρόνο</w:t>
              </w:r>
              <w:r w:rsidR="00057C13">
                <w:rPr>
                  <w:rFonts w:ascii="Arial Narrow" w:hAnsi="Arial Narrow" w:cs="Arial"/>
                  <w:color w:val="000000"/>
                </w:rPr>
                <w:t>ς</w:t>
              </w:r>
              <w:r w:rsidR="00057C13" w:rsidRPr="00D252E2">
                <w:rPr>
                  <w:rFonts w:ascii="Arial Narrow" w:hAnsi="Arial Narrow" w:cs="Arial"/>
                  <w:color w:val="000000"/>
                </w:rPr>
                <w:t xml:space="preserve"> και χρήματα σε λάθος</w:t>
              </w:r>
              <w:r w:rsidR="00057C13"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="00057C13" w:rsidRPr="00D252E2">
                <w:rPr>
                  <w:rFonts w:ascii="Arial Narrow" w:hAnsi="Arial Narrow" w:cs="Arial"/>
                  <w:color w:val="000000"/>
                </w:rPr>
                <w:t>καινοτομίες</w:t>
              </w:r>
              <w:r w:rsidR="00D252E2" w:rsidRPr="00D252E2">
                <w:rPr>
                  <w:rFonts w:ascii="Arial Narrow" w:hAnsi="Arial Narrow" w:cs="Arial"/>
                  <w:color w:val="000000"/>
                </w:rPr>
                <w:t>.</w:t>
              </w:r>
            </w:p>
            <w:p w14:paraId="2D112E7D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07314F73" w14:textId="31EAB209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 xml:space="preserve">Εάν αντιμετωπίζετε </w:t>
              </w:r>
              <w:r>
                <w:rPr>
                  <w:rFonts w:ascii="Arial Narrow" w:hAnsi="Arial Narrow" w:cs="Arial"/>
                  <w:color w:val="000000"/>
                </w:rPr>
                <w:t>ζητήματα</w:t>
              </w:r>
              <w:r w:rsidRPr="00D252E2">
                <w:rPr>
                  <w:rFonts w:ascii="Arial Narrow" w:hAnsi="Arial Narrow" w:cs="Arial"/>
                  <w:color w:val="000000"/>
                </w:rPr>
                <w:t xml:space="preserve"> κινητικότητας λόγω αναπηρίας και ενδιαφέρεστε να λάβετε μέρος στην έρευνα, διαβάστε το φύλλο πληροφοριών συμμετεχόντων παρακάτω</w:t>
              </w:r>
              <w:r>
                <w:rPr>
                  <w:rFonts w:ascii="Arial Narrow" w:hAnsi="Arial Narrow" w:cs="Arial"/>
                  <w:color w:val="000000"/>
                </w:rPr>
                <w:t>.</w:t>
              </w:r>
            </w:p>
            <w:p w14:paraId="09C1A0AF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643E0C00" w14:textId="34611F79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</w:rPr>
              </w:pPr>
              <w:r w:rsidRPr="00D252E2">
                <w:rPr>
                  <w:rFonts w:ascii="Arial Narrow" w:hAnsi="Arial Narrow" w:cs="Arial"/>
                  <w:b/>
                  <w:bCs/>
                </w:rPr>
                <w:t>«ΦΥΛΛΟ ΠΛΗΡΟΦΟΡΙΩΝ ΣΥΜΜΕΤΕΧΟΝΤΩΝ</w:t>
              </w:r>
            </w:p>
            <w:p w14:paraId="3B5F3F35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50089A9C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Κάνοντας κλικ παρακάτω,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δίνω τη συγκατάθεσή μου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να συμμετάσχω στο έργο TRIPS που χρηματοδοτείται από το πρόγραμμα Έρευνας και Καινοτομίας «</w:t>
              </w:r>
              <w:r w:rsidRPr="00D252E2">
                <w:rPr>
                  <w:rFonts w:ascii="Arial Narrow" w:hAnsi="Arial Narrow" w:cs="Arial"/>
                  <w:color w:val="000000"/>
                  <w:lang w:val="en-GB"/>
                </w:rPr>
                <w:t>Horizon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2020» της Ευρωπαϊκής Ένωσης στο πλαίσιο της συμφωνίας επιχορήγησης αρ. 875588 και συντονίζεται από το Τεχνολογικό Πανεπιστήμιο του Αϊντχόβεν (TUE).</w:t>
              </w:r>
            </w:p>
            <w:p w14:paraId="75204203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 </w:t>
              </w:r>
            </w:p>
            <w:p w14:paraId="71916A24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Συμμετέχω σε αυτές τις δραστηριότητες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b/>
                  <w:bCs/>
                  <w:color w:val="000000"/>
                </w:rPr>
                <w:t>εθελοντικά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και είμαι ελεύθερος να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αποσύρω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τη συμμετοχή μου ανά πάσα στιγμή κατά τη διάρκεια της έρευνας.</w:t>
              </w:r>
            </w:p>
            <w:p w14:paraId="72A1ED6C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491E3C4C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lastRenderedPageBreak/>
                <w:t>Κατανοώ ότι: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</w:p>
            <w:p w14:paraId="27FC1763" w14:textId="77777777" w:rsidR="00D252E2" w:rsidRPr="00D252E2" w:rsidRDefault="00D252E2" w:rsidP="00D252E2">
              <w:pPr>
                <w:pStyle w:val="xxxxmsolistparagraph"/>
                <w:numPr>
                  <w:ilvl w:val="0"/>
                  <w:numId w:val="16"/>
                </w:numPr>
                <w:tabs>
                  <w:tab w:val="clear" w:pos="720"/>
                  <w:tab w:val="num" w:pos="360"/>
                </w:tabs>
                <w:spacing w:before="0" w:beforeAutospacing="0" w:after="0" w:afterAutospacing="0"/>
                <w:ind w:left="360"/>
                <w:rPr>
                  <w:rFonts w:ascii="Arial Narrow" w:eastAsia="Times New Roman" w:hAnsi="Arial Narrow" w:cs="Arial"/>
                  <w:color w:val="000000"/>
                </w:rPr>
              </w:pPr>
              <w:r w:rsidRPr="00D252E2">
                <w:rPr>
                  <w:rFonts w:ascii="Arial Narrow" w:eastAsia="Times New Roman" w:hAnsi="Arial Narrow" w:cs="Arial"/>
                  <w:color w:val="000000"/>
                </w:rPr>
                <w:t>οι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b/>
                  <w:bCs/>
                  <w:color w:val="000000"/>
                </w:rPr>
                <w:t>απαντήσεις μου θα αποθηκευτούν σύμφωνα με τους ευρωπαϊκούς νόμους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και τις βέλτιστες πρακτικές και θα διαγραφούν πέντε χρόνια μετά τη λήξη της χρηματοδότησης του έργου, σύμφωνα με το άρθρο 18 της συμφωνίας επιχορήγησης TRIPS με την Ευρωπαϊκή Επιτροπή.</w:t>
              </w:r>
            </w:p>
            <w:p w14:paraId="0D19FA66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ind w:firstLine="6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38A7CED5" w14:textId="77777777" w:rsidR="00D252E2" w:rsidRPr="00D252E2" w:rsidRDefault="00D252E2" w:rsidP="00D252E2">
              <w:pPr>
                <w:pStyle w:val="xxxxmsolistparagraph"/>
                <w:numPr>
                  <w:ilvl w:val="0"/>
                  <w:numId w:val="17"/>
                </w:numPr>
                <w:tabs>
                  <w:tab w:val="clear" w:pos="720"/>
                  <w:tab w:val="num" w:pos="360"/>
                </w:tabs>
                <w:spacing w:before="0" w:beforeAutospacing="0" w:after="0" w:afterAutospacing="0"/>
                <w:ind w:left="360"/>
                <w:rPr>
                  <w:rFonts w:ascii="Arial Narrow" w:eastAsia="Times New Roman" w:hAnsi="Arial Narrow" w:cs="Arial"/>
                  <w:color w:val="000000"/>
                </w:rPr>
              </w:pPr>
              <w:r w:rsidRPr="00D252E2">
                <w:rPr>
                  <w:rFonts w:ascii="Arial Narrow" w:eastAsia="Times New Roman" w:hAnsi="Arial Narrow" w:cs="Arial"/>
                  <w:b/>
                  <w:bCs/>
                  <w:color w:val="000000"/>
                </w:rPr>
                <w:t>τα δεδομένα συλλέγονται ανώνυμα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, έτσι ώστε να μην είναι πλέον αναγνωρίσιμα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και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θα χρησιμοποιηθούν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αποκλειστικά για τη παρουσίαση των αποτελεσμάτων του έργου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  <w:lang w:val="en-GB"/>
                </w:rPr>
                <w:t>TRIPS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  <w:lang w:val="en-GB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στην Επιτροπή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και σε σχετικές δημοσιεύσεις.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</w:p>
            <w:p w14:paraId="18B68890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2DA1C538" w14:textId="0C48D138" w:rsidR="00D252E2" w:rsidRPr="00D252E2" w:rsidRDefault="00D252E2" w:rsidP="00D252E2">
              <w:pPr>
                <w:pStyle w:val="xxxxmsolistparagraph"/>
                <w:numPr>
                  <w:ilvl w:val="0"/>
                  <w:numId w:val="18"/>
                </w:numPr>
                <w:tabs>
                  <w:tab w:val="clear" w:pos="720"/>
                  <w:tab w:val="num" w:pos="360"/>
                </w:tabs>
                <w:spacing w:before="0" w:beforeAutospacing="0" w:after="0" w:afterAutospacing="0"/>
                <w:ind w:left="360"/>
                <w:rPr>
                  <w:rFonts w:ascii="Arial Narrow" w:eastAsia="Times New Roman" w:hAnsi="Arial Narrow" w:cs="Arial"/>
                  <w:color w:val="000000"/>
                </w:rPr>
              </w:pPr>
              <w:r w:rsidRPr="00D252E2">
                <w:rPr>
                  <w:rFonts w:ascii="Arial Narrow" w:eastAsia="Times New Roman" w:hAnsi="Arial Narrow" w:cs="Arial"/>
                  <w:color w:val="000000"/>
                </w:rPr>
                <w:t>Εάν επιλέξω να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δώσω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b/>
                  <w:bCs/>
                  <w:color w:val="000000"/>
                </w:rPr>
                <w:t>τα προσωπικά μου στοιχεία θα αποθηκευτούν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  <w:b/>
                  <w:bCs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b/>
                  <w:bCs/>
                  <w:color w:val="000000"/>
                </w:rPr>
                <w:t>με κωδικό πρόσβασης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,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και θα είναι προσβάσιμα μόνο στους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της ομάδας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TRIPS, σύμφωνα με τον Γενικό Κανονισμό Προστασίας Δεδομένων 2016/679.</w:t>
              </w:r>
            </w:p>
            <w:p w14:paraId="3217C512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54F00134" w14:textId="43F23A34" w:rsidR="00D252E2" w:rsidRPr="00D252E2" w:rsidRDefault="00D252E2" w:rsidP="00D252E2">
              <w:pPr>
                <w:pStyle w:val="xxxxmsolistparagraph"/>
                <w:numPr>
                  <w:ilvl w:val="0"/>
                  <w:numId w:val="19"/>
                </w:numPr>
                <w:tabs>
                  <w:tab w:val="clear" w:pos="720"/>
                  <w:tab w:val="num" w:pos="360"/>
                </w:tabs>
                <w:spacing w:before="0" w:beforeAutospacing="0" w:after="0" w:afterAutospacing="0"/>
                <w:ind w:left="360"/>
                <w:rPr>
                  <w:rFonts w:ascii="Arial Narrow" w:eastAsia="Times New Roman" w:hAnsi="Arial Narrow" w:cs="Arial"/>
                  <w:color w:val="000000"/>
                </w:rPr>
              </w:pPr>
              <w:r w:rsidRPr="00D252E2">
                <w:rPr>
                  <w:rFonts w:ascii="Arial Narrow" w:eastAsia="Times New Roman" w:hAnsi="Arial Narrow" w:cs="Arial"/>
                  <w:color w:val="000000"/>
                </w:rPr>
                <w:t>τα προσωπικά μου στοιχεία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b/>
                  <w:bCs/>
                  <w:color w:val="000000"/>
                </w:rPr>
                <w:t>δε θα μεταφερθούν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  <w:b/>
                  <w:bCs/>
                </w:rPr>
                <w:t xml:space="preserve"> </w:t>
              </w:r>
              <w:r w:rsidRPr="00D252E2">
                <w:rPr>
                  <w:rFonts w:ascii="Arial Narrow" w:eastAsia="Times New Roman" w:hAnsi="Arial Narrow" w:cs="Arial"/>
                  <w:b/>
                  <w:bCs/>
                  <w:color w:val="000000"/>
                </w:rPr>
                <w:t>σε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  <w:b/>
                  <w:bCs/>
                </w:rPr>
                <w:t xml:space="preserve"> </w:t>
              </w:r>
              <w:r w:rsidRPr="00D252E2">
                <w:rPr>
                  <w:rFonts w:ascii="Arial Narrow" w:eastAsia="Times New Roman" w:hAnsi="Arial Narrow" w:cs="Arial"/>
                  <w:b/>
                  <w:bCs/>
                  <w:color w:val="000000"/>
                </w:rPr>
                <w:t>τρίτους,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 xml:space="preserve"> 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δηλαδή, άτομα εκτός του έργου.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</w:p>
            <w:p w14:paraId="166B148A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74A30CEA" w14:textId="2CF73305" w:rsidR="0076008A" w:rsidRDefault="00D252E2" w:rsidP="00D252E2">
              <w:pPr>
                <w:pStyle w:val="xxxxmsonormal"/>
                <w:spacing w:before="0" w:beforeAutospacing="0" w:after="0" w:afterAutospacing="0"/>
              </w:pPr>
              <w:r w:rsidRPr="00D252E2">
                <w:rPr>
                  <w:rFonts w:ascii="Arial Narrow" w:hAnsi="Arial Narrow" w:cs="Arial"/>
                  <w:color w:val="000000"/>
                </w:rPr>
                <w:t>Για περισσότερες πληροφορίες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email: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hyperlink r:id="rId13" w:history="1">
                <w:r w:rsidRPr="00D252E2">
                  <w:rPr>
                    <w:rStyle w:val="-"/>
                    <w:rFonts w:ascii="Arial Narrow" w:hAnsi="Arial Narrow"/>
                  </w:rPr>
                  <w:t>tally.hatzakis@trilateralresearch.com</w:t>
                </w:r>
              </w:hyperlink>
              <w:r>
                <w:rPr>
                  <w:rFonts w:ascii="Arial Narrow" w:hAnsi="Arial Narrow" w:cs="Arial"/>
                  <w:color w:val="000000"/>
                </w:rPr>
                <w:t xml:space="preserve">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500A" w14:textId="77777777" w:rsidR="00106B92" w:rsidRDefault="00106B92" w:rsidP="00A5663B">
      <w:pPr>
        <w:spacing w:after="0" w:line="240" w:lineRule="auto"/>
      </w:pPr>
      <w:r>
        <w:separator/>
      </w:r>
    </w:p>
    <w:p w14:paraId="04675DD8" w14:textId="77777777" w:rsidR="00106B92" w:rsidRDefault="00106B92"/>
  </w:endnote>
  <w:endnote w:type="continuationSeparator" w:id="0">
    <w:p w14:paraId="51F8B252" w14:textId="77777777" w:rsidR="00106B92" w:rsidRDefault="00106B92" w:rsidP="00A5663B">
      <w:pPr>
        <w:spacing w:after="0" w:line="240" w:lineRule="auto"/>
      </w:pPr>
      <w:r>
        <w:continuationSeparator/>
      </w:r>
    </w:p>
    <w:p w14:paraId="4CDDC9F5" w14:textId="77777777" w:rsidR="00106B92" w:rsidRDefault="00106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106B92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BECE" w14:textId="77777777" w:rsidR="00106B92" w:rsidRDefault="00106B92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906AFB1" w14:textId="77777777" w:rsidR="00106B92" w:rsidRDefault="00106B92"/>
  </w:footnote>
  <w:footnote w:type="continuationSeparator" w:id="0">
    <w:p w14:paraId="03F64194" w14:textId="77777777" w:rsidR="00106B92" w:rsidRDefault="00106B92" w:rsidP="00A5663B">
      <w:pPr>
        <w:spacing w:after="0" w:line="240" w:lineRule="auto"/>
      </w:pPr>
      <w:r>
        <w:continuationSeparator/>
      </w:r>
    </w:p>
    <w:p w14:paraId="193E746E" w14:textId="77777777" w:rsidR="00106B92" w:rsidRDefault="00106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106B92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1" name="Εικόνα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D774B80"/>
    <w:multiLevelType w:val="multilevel"/>
    <w:tmpl w:val="744C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121DFC"/>
    <w:multiLevelType w:val="multilevel"/>
    <w:tmpl w:val="2A1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D229D7"/>
    <w:multiLevelType w:val="multilevel"/>
    <w:tmpl w:val="A22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6F3F28"/>
    <w:multiLevelType w:val="multilevel"/>
    <w:tmpl w:val="54E4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7"/>
  </w:num>
  <w:num w:numId="17">
    <w:abstractNumId w:val="5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57C13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06B92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34A78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72864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E1FEE"/>
    <w:rsid w:val="008F0284"/>
    <w:rsid w:val="008F4A49"/>
    <w:rsid w:val="00906FB5"/>
    <w:rsid w:val="00927469"/>
    <w:rsid w:val="009324B1"/>
    <w:rsid w:val="00936BAC"/>
    <w:rsid w:val="00947EF7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D1C5E"/>
    <w:rsid w:val="00BE04D8"/>
    <w:rsid w:val="00BE52FC"/>
    <w:rsid w:val="00BE6103"/>
    <w:rsid w:val="00BE699A"/>
    <w:rsid w:val="00BF7928"/>
    <w:rsid w:val="00C0166C"/>
    <w:rsid w:val="00C04B0C"/>
    <w:rsid w:val="00C13744"/>
    <w:rsid w:val="00C2350C"/>
    <w:rsid w:val="00C243A1"/>
    <w:rsid w:val="00C32FBB"/>
    <w:rsid w:val="00C4571F"/>
    <w:rsid w:val="00C45E33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B48C1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252E2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1958"/>
    <w:rsid w:val="00E02A8A"/>
    <w:rsid w:val="00E16B7C"/>
    <w:rsid w:val="00E206BA"/>
    <w:rsid w:val="00E22772"/>
    <w:rsid w:val="00E26EBA"/>
    <w:rsid w:val="00E279BD"/>
    <w:rsid w:val="00E316DE"/>
    <w:rsid w:val="00E357D4"/>
    <w:rsid w:val="00E40395"/>
    <w:rsid w:val="00E429AD"/>
    <w:rsid w:val="00E44DB8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252E2"/>
    <w:rPr>
      <w:color w:val="605E5C"/>
      <w:shd w:val="clear" w:color="auto" w:fill="E1DFDD"/>
    </w:rPr>
  </w:style>
  <w:style w:type="paragraph" w:customStyle="1" w:styleId="xxxxmsonormal">
    <w:name w:val="x_x_x_x_msonormal"/>
    <w:basedOn w:val="a0"/>
    <w:rsid w:val="00D252E2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lang w:eastAsia="el-GR"/>
    </w:rPr>
  </w:style>
  <w:style w:type="paragraph" w:customStyle="1" w:styleId="xxxxmsolistparagraph">
    <w:name w:val="x_x_x_x_msolistparagraph"/>
    <w:basedOn w:val="a0"/>
    <w:rsid w:val="00D252E2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lang w:eastAsia="el-GR"/>
    </w:rPr>
  </w:style>
  <w:style w:type="character" w:customStyle="1" w:styleId="apple-converted-space">
    <w:name w:val="apple-converted-space"/>
    <w:basedOn w:val="a1"/>
    <w:rsid w:val="00D2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tally.hatzakis@trilateralresearch.com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s.dlr.de/survey/trips/" TargetMode="Externa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il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rips-project.e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832CD"/>
    <w:rsid w:val="002D291F"/>
    <w:rsid w:val="002F7027"/>
    <w:rsid w:val="003572EC"/>
    <w:rsid w:val="004B3087"/>
    <w:rsid w:val="00550D21"/>
    <w:rsid w:val="005E1B4F"/>
    <w:rsid w:val="007C7BC3"/>
    <w:rsid w:val="0080145F"/>
    <w:rsid w:val="0098656E"/>
    <w:rsid w:val="009E0370"/>
    <w:rsid w:val="00BD0BE8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85</TotalTime>
  <Pages>2</Pages>
  <Words>592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2021-11-08T13:14:00Z</dcterms:created>
  <dcterms:modified xsi:type="dcterms:W3CDTF">2021-11-08T13:17:00Z</dcterms:modified>
  <cp:contentStatus/>
  <dc:language>Ελληνικά</dc:language>
  <cp:version>am-20180624</cp:version>
</cp:coreProperties>
</file>