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2953E6A3" w:rsidR="00A5663B" w:rsidRPr="00A5663B" w:rsidRDefault="00690B9D"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End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1-10-08T00:00:00Z">
                    <w:dateFormat w:val="dd.MM.yyyy"/>
                    <w:lid w:val="el-GR"/>
                    <w:storeMappedDataAs w:val="dateTime"/>
                    <w:calendar w:val="gregorian"/>
                  </w:date>
                </w:sdtPr>
                <w:sdtEndPr/>
                <w:sdtContent>
                  <w:r w:rsidR="005B6C07">
                    <w:t>08.10.2021</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EndPr>
        <w:rPr>
          <w:rStyle w:val="ab"/>
        </w:rPr>
      </w:sdtEnd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sdt>
      <w:sdtPr>
        <w:rPr>
          <w:rStyle w:val="Char2"/>
          <w:b/>
        </w:rPr>
        <w:alias w:val="Τίτλος"/>
        <w:tag w:val="Τίτλος"/>
        <w:id w:val="-419257075"/>
        <w:placeholder>
          <w:docPart w:val="02308CF0584A43218CA2CFD7C8EF0768"/>
        </w:placeholder>
      </w:sdtPr>
      <w:sdtEndPr>
        <w:rPr>
          <w:rStyle w:val="Char2"/>
        </w:rPr>
      </w:sdtEndPr>
      <w:sdtContent>
        <w:p w14:paraId="4BD093C5" w14:textId="02F8ACCD" w:rsidR="0076008A" w:rsidRPr="0076008A" w:rsidRDefault="00690B9D" w:rsidP="009200D0">
          <w:pPr>
            <w:pStyle w:val="a8"/>
            <w:rPr>
              <w:rStyle w:val="ab"/>
              <w:rFonts w:ascii="Arial Narrow" w:hAnsi="Arial Narrow"/>
              <w:b/>
              <w:bCs w:val="0"/>
              <w:color w:val="auto"/>
              <w:sz w:val="28"/>
            </w:rPr>
          </w:pPr>
          <w:sdt>
            <w:sdtPr>
              <w:rPr>
                <w:rStyle w:val="Char2"/>
                <w:b/>
              </w:rPr>
              <w:alias w:val="Τίτλος"/>
              <w:tag w:val="Τίτλος"/>
              <w:id w:val="-726219383"/>
              <w:lock w:val="sdtLocked"/>
              <w:placeholder>
                <w:docPart w:val="26FD0C6718E343D29245E5C6688DF4BB"/>
              </w:placeholder>
              <w:text/>
            </w:sdtPr>
            <w:sdtEndPr>
              <w:rPr>
                <w:rStyle w:val="Char2"/>
              </w:rPr>
            </w:sdtEndPr>
            <w:sdtContent>
              <w:r w:rsidR="005B6C07">
                <w:rPr>
                  <w:rStyle w:val="Char2"/>
                  <w:b/>
                </w:rPr>
                <w:t>Παγκόσμια Ημέρα Ψυχικής Υγείας 2021</w:t>
              </w:r>
            </w:sdtContent>
          </w:sdt>
        </w:p>
      </w:sdtContent>
    </w:sdt>
    <w:sdt>
      <w:sdtPr>
        <w:rPr>
          <w:i/>
        </w:rPr>
        <w:id w:val="-1779398674"/>
        <w:lock w:val="sdtContentLocked"/>
        <w:placeholder>
          <w:docPart w:val="A3334B6022BD4D368C83C77A27FDC1AA"/>
        </w:placeholder>
        <w:group/>
      </w:sdtPr>
      <w:sdtEndPr/>
      <w:sdtContent>
        <w:sdt>
          <w:sdtPr>
            <w:rPr>
              <w:sz w:val="24"/>
              <w:szCs w:val="24"/>
            </w:rPr>
            <w:alias w:val="Σώμα της ανακοίνωσης"/>
            <w:tag w:val="Σώμα της ανακοίνωσης"/>
            <w:id w:val="-1096393226"/>
            <w:lock w:val="sdtLocked"/>
            <w:placeholder>
              <w:docPart w:val="EF162F3D27934B4B94082F909462D7CC"/>
            </w:placeholder>
          </w:sdtPr>
          <w:sdtEndPr/>
          <w:sdtContent>
            <w:p w14:paraId="1DF90F70" w14:textId="26B59A06" w:rsidR="00831A30" w:rsidRPr="00AC6CA9" w:rsidRDefault="00831A30" w:rsidP="00831A30">
              <w:pPr>
                <w:rPr>
                  <w:sz w:val="24"/>
                  <w:szCs w:val="24"/>
                </w:rPr>
              </w:pPr>
              <w:r w:rsidRPr="00AC6CA9">
                <w:rPr>
                  <w:sz w:val="24"/>
                  <w:szCs w:val="24"/>
                </w:rPr>
                <w:t>Κάθε χρόνο στις 10 Οκτωβρίου γιορτάζεται η Παγκόσμια Ημέρα Ψυχικής Υγείας</w:t>
              </w:r>
              <w:r w:rsidR="00AF24BB">
                <w:rPr>
                  <w:sz w:val="24"/>
                  <w:szCs w:val="24"/>
                </w:rPr>
                <w:t xml:space="preserve">. </w:t>
              </w:r>
              <w:r w:rsidRPr="00AC6CA9">
                <w:rPr>
                  <w:sz w:val="24"/>
                  <w:szCs w:val="24"/>
                </w:rPr>
                <w:t>Φέτος, την Κυριακή 10 Οκτωβρίου 2021</w:t>
              </w:r>
              <w:r w:rsidR="00AC6CA9" w:rsidRPr="00AC6CA9">
                <w:rPr>
                  <w:sz w:val="24"/>
                  <w:szCs w:val="24"/>
                </w:rPr>
                <w:t xml:space="preserve"> η </w:t>
              </w:r>
              <w:r w:rsidRPr="00AC6CA9">
                <w:rPr>
                  <w:sz w:val="24"/>
                  <w:szCs w:val="24"/>
                </w:rPr>
                <w:t xml:space="preserve"> Παγκόσμια</w:t>
              </w:r>
              <w:r w:rsidR="00AC6CA9" w:rsidRPr="00AC6CA9">
                <w:rPr>
                  <w:sz w:val="24"/>
                  <w:szCs w:val="24"/>
                </w:rPr>
                <w:t xml:space="preserve"> </w:t>
              </w:r>
              <w:r w:rsidRPr="00AC6CA9">
                <w:rPr>
                  <w:sz w:val="24"/>
                  <w:szCs w:val="24"/>
                </w:rPr>
                <w:t>Ημέρα Ψυχικής</w:t>
              </w:r>
              <w:r w:rsidR="00AC6CA9" w:rsidRPr="00AC6CA9">
                <w:rPr>
                  <w:sz w:val="24"/>
                  <w:szCs w:val="24"/>
                </w:rPr>
                <w:t xml:space="preserve"> </w:t>
              </w:r>
              <w:r w:rsidRPr="00AC6CA9">
                <w:rPr>
                  <w:sz w:val="24"/>
                  <w:szCs w:val="24"/>
                </w:rPr>
                <w:t>Υγείας έχει θέμα «Η Ψυχική Υγεία σε έναν Άνισο Κόσμο».</w:t>
              </w:r>
            </w:p>
            <w:p w14:paraId="0CE44F24" w14:textId="3D32CEC4" w:rsidR="00831A30" w:rsidRPr="00AC6CA9" w:rsidRDefault="00831A30" w:rsidP="00831A30">
              <w:pPr>
                <w:rPr>
                  <w:sz w:val="24"/>
                  <w:szCs w:val="24"/>
                </w:rPr>
              </w:pPr>
              <w:r w:rsidRPr="00AC6CA9">
                <w:rPr>
                  <w:sz w:val="24"/>
                  <w:szCs w:val="24"/>
                </w:rPr>
                <w:t xml:space="preserve">Αυτό το θέμα επιλέχθηκε από τον παγκόσμιο οργανισμό υγείας (Π.Ο.Υ.), </w:t>
              </w:r>
              <w:r w:rsidR="00AF24BB">
                <w:rPr>
                  <w:sz w:val="24"/>
                  <w:szCs w:val="24"/>
                </w:rPr>
                <w:t xml:space="preserve">καθώς </w:t>
              </w:r>
              <w:r w:rsidRPr="00AC6CA9">
                <w:rPr>
                  <w:sz w:val="24"/>
                  <w:szCs w:val="24"/>
                </w:rPr>
                <w:t xml:space="preserve">ο </w:t>
              </w:r>
              <w:r w:rsidR="00AF24BB">
                <w:rPr>
                  <w:sz w:val="24"/>
                  <w:szCs w:val="24"/>
                </w:rPr>
                <w:t>κόσμος πολώνεται όλο και περισσότερο,</w:t>
              </w:r>
              <w:r w:rsidRPr="00AC6CA9">
                <w:rPr>
                  <w:sz w:val="24"/>
                  <w:szCs w:val="24"/>
                </w:rPr>
                <w:t xml:space="preserve">, με τους πολύ πλούσιους να γίνονται πιο πλούσιοι και τον αριθμό των ανθρώπων που ζουν σε συνθήκες φτώχειας να είναι ακόμη πολύ υψηλός. Οι ανισότητες λόγω φυλής και εθνότητας, </w:t>
              </w:r>
              <w:r w:rsidR="00AF24BB">
                <w:rPr>
                  <w:sz w:val="24"/>
                  <w:szCs w:val="24"/>
                </w:rPr>
                <w:t xml:space="preserve">αναπηρίας, </w:t>
              </w:r>
              <w:r w:rsidRPr="00AC6CA9">
                <w:rPr>
                  <w:sz w:val="24"/>
                  <w:szCs w:val="24"/>
                </w:rPr>
                <w:t>σεξουαλικού προσανατολισμού και ταυτότητας φύλου και την έλλειψη σεβασμού των ανθρωπίνων δικαιωμάτων σε πολλές χώρες, συμπεριλαμβανομένων των ατόμων ψυχικά ευάλωτων, έχουν ισχυρό αντίκτυπο στην ψυχική υγεία των ανθρώπων.</w:t>
              </w:r>
            </w:p>
            <w:p w14:paraId="7970F685" w14:textId="2D63DF8C" w:rsidR="00831A30" w:rsidRPr="00CC1EB1" w:rsidRDefault="00AF24BB" w:rsidP="00831A30">
              <w:pPr>
                <w:rPr>
                  <w:i/>
                  <w:iCs/>
                  <w:sz w:val="24"/>
                  <w:szCs w:val="24"/>
                </w:rPr>
              </w:pPr>
              <w:r>
                <w:rPr>
                  <w:sz w:val="24"/>
                  <w:szCs w:val="24"/>
                </w:rPr>
                <w:t>«</w:t>
              </w:r>
              <w:r w:rsidR="00831A30" w:rsidRPr="00CC1EB1">
                <w:rPr>
                  <w:i/>
                  <w:iCs/>
                  <w:sz w:val="24"/>
                  <w:szCs w:val="24"/>
                </w:rPr>
                <w:t xml:space="preserve">Πολλοί άνθρωποι με ψυχική </w:t>
              </w:r>
              <w:r w:rsidRPr="00CC1EB1">
                <w:rPr>
                  <w:i/>
                  <w:iCs/>
                  <w:sz w:val="24"/>
                  <w:szCs w:val="24"/>
                </w:rPr>
                <w:t>αναπηρία</w:t>
              </w:r>
              <w:r w:rsidR="00831A30" w:rsidRPr="00CC1EB1">
                <w:rPr>
                  <w:i/>
                  <w:iCs/>
                  <w:sz w:val="24"/>
                  <w:szCs w:val="24"/>
                </w:rPr>
                <w:t xml:space="preserve"> δε λαμβάνουν τη θεραπεία που δικαιούνται και αξίζουν συγχρόνως με τις οικογένειες και τους φροντιστές τους συνεχίζουν να βιώνουν στίγμα και διακρίσεις.</w:t>
              </w:r>
              <w:r w:rsidRPr="00CC1EB1">
                <w:rPr>
                  <w:i/>
                  <w:iCs/>
                  <w:sz w:val="24"/>
                  <w:szCs w:val="24"/>
                </w:rPr>
                <w:t xml:space="preserve"> </w:t>
              </w:r>
              <w:r w:rsidR="00831A30" w:rsidRPr="00CC1EB1">
                <w:rPr>
                  <w:i/>
                  <w:iCs/>
                  <w:sz w:val="24"/>
                  <w:szCs w:val="24"/>
                </w:rPr>
                <w:t>Τα ερευνητικά στοιχεία δείχνουν ότι υπάρχει ανεπάρκεια στην ποιότητα της περίθαλψης που παρέχεται σε άτομα με πρόβλημα ψυχικής υγείας</w:t>
              </w:r>
              <w:r w:rsidRPr="00CC1EB1">
                <w:rPr>
                  <w:i/>
                  <w:iCs/>
                  <w:sz w:val="24"/>
                  <w:szCs w:val="24"/>
                </w:rPr>
                <w:t>.</w:t>
              </w:r>
            </w:p>
            <w:p w14:paraId="7DAE4AA4" w14:textId="75EC71F5" w:rsidR="00831A30" w:rsidRPr="00AC6CA9" w:rsidRDefault="00831A30" w:rsidP="00831A30">
              <w:pPr>
                <w:rPr>
                  <w:sz w:val="24"/>
                  <w:szCs w:val="24"/>
                </w:rPr>
              </w:pPr>
              <w:r w:rsidRPr="00CC1EB1">
                <w:rPr>
                  <w:i/>
                  <w:iCs/>
                  <w:sz w:val="24"/>
                  <w:szCs w:val="24"/>
                </w:rPr>
                <w:t xml:space="preserve">Το στίγμα και η διάκριση που βιώνουν τα άτομα </w:t>
              </w:r>
              <w:r w:rsidR="00AF24BB" w:rsidRPr="00CC1EB1">
                <w:rPr>
                  <w:i/>
                  <w:iCs/>
                  <w:sz w:val="24"/>
                  <w:szCs w:val="24"/>
                </w:rPr>
                <w:t>με θέματα ψυχικής υγείας</w:t>
              </w:r>
              <w:r w:rsidRPr="00CC1EB1">
                <w:rPr>
                  <w:i/>
                  <w:iCs/>
                  <w:sz w:val="24"/>
                  <w:szCs w:val="24"/>
                </w:rPr>
                <w:t xml:space="preserve"> δεν επηρεάζει μόνο τη σωματική και ψυχική υγεία των ατόμων αυτών, </w:t>
              </w:r>
              <w:r w:rsidR="00AF24BB" w:rsidRPr="00CC1EB1">
                <w:rPr>
                  <w:i/>
                  <w:iCs/>
                  <w:sz w:val="24"/>
                  <w:szCs w:val="24"/>
                </w:rPr>
                <w:t>αλλά</w:t>
              </w:r>
              <w:r w:rsidRPr="00CC1EB1">
                <w:rPr>
                  <w:i/>
                  <w:iCs/>
                  <w:sz w:val="24"/>
                  <w:szCs w:val="24"/>
                </w:rPr>
                <w:t xml:space="preserve"> επίσης τις εκπαιδευτικές τους ευκαιρίες, τις τρέχουσες και μελλοντικές αποδοχές και τις προοπτικές εργασίας, καθώς και τις οικογένειες και τα αγαπημένα τους πρόσωπα. Αυτή η ανισότητα πρέπει να αντιμετωπιστεί και να μην επιτραπεί να συνεχιστεί. Όλοι πρέπει να διαδραματίσουμε έναν ρόλο για να αντιμετωπίσουμε αυτές τις ανισότητες και να διασφαλίσουμε ότι τα άτομα με βιωμένη εμπειρία ψυχικής υγείας είναι πλήρως ενσωματωμένα σε όλες τις πτυχές της ζωής</w:t>
              </w:r>
              <w:r w:rsidR="00AF24BB">
                <w:rPr>
                  <w:sz w:val="24"/>
                  <w:szCs w:val="24"/>
                </w:rPr>
                <w:t>»</w:t>
              </w:r>
              <w:r w:rsidRPr="00AC6CA9">
                <w:rPr>
                  <w:sz w:val="24"/>
                  <w:szCs w:val="24"/>
                </w:rPr>
                <w:t>.</w:t>
              </w:r>
            </w:p>
            <w:p w14:paraId="1D8D3ADA" w14:textId="281B04F7" w:rsidR="00831A30" w:rsidRPr="00AC6CA9" w:rsidRDefault="00831A30" w:rsidP="00831A30">
              <w:pPr>
                <w:rPr>
                  <w:sz w:val="24"/>
                  <w:szCs w:val="24"/>
                </w:rPr>
              </w:pPr>
              <w:r w:rsidRPr="00AC6CA9">
                <w:rPr>
                  <w:sz w:val="24"/>
                  <w:szCs w:val="24"/>
                </w:rPr>
                <w:t xml:space="preserve">Η πανδημία του COVID 19 έχει αναδείξει </w:t>
              </w:r>
              <w:r w:rsidR="00AF24BB">
                <w:rPr>
                  <w:sz w:val="24"/>
                  <w:szCs w:val="24"/>
                </w:rPr>
                <w:t>ακόμη περισσότερο</w:t>
              </w:r>
              <w:r w:rsidRPr="00AC6CA9">
                <w:rPr>
                  <w:sz w:val="24"/>
                  <w:szCs w:val="24"/>
                </w:rPr>
                <w:t xml:space="preserve"> τις επιπτώσεις της ανισότητας  και κανένα έθνος, όσο πλούσιο και αν είναι, δεν έχει προετοιμαστεί πλήρως για αυτό. Η πανδημία έχει και θα συνεχίσει να επηρεάζει ανθρώπους, κάθε ηλικίας, με πολλούς τρόπους:</w:t>
              </w:r>
            </w:p>
            <w:p w14:paraId="74A30CEA" w14:textId="5CD52B19" w:rsidR="0076008A" w:rsidRDefault="00AF24BB" w:rsidP="009200D0">
              <w:r>
                <w:t>«</w:t>
              </w:r>
              <w:r w:rsidRPr="00AF24BB">
                <w:t>Εάν αλλάξουμε τη στάση μας απέναντι στην ψυχική υγεία - αλλάζουμε τον κόσμο. Είναι καιρός να δράσουμε για την ψυχική υγεία</w:t>
              </w:r>
              <w:r>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lastRenderedPageBreak/>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4FAA" w14:textId="77777777" w:rsidR="00690B9D" w:rsidRDefault="00690B9D" w:rsidP="00A5663B">
      <w:pPr>
        <w:spacing w:after="0" w:line="240" w:lineRule="auto"/>
      </w:pPr>
      <w:r>
        <w:separator/>
      </w:r>
    </w:p>
    <w:p w14:paraId="40BBE1A8" w14:textId="77777777" w:rsidR="00690B9D" w:rsidRDefault="00690B9D"/>
  </w:endnote>
  <w:endnote w:type="continuationSeparator" w:id="0">
    <w:p w14:paraId="05E1C3E9" w14:textId="77777777" w:rsidR="00690B9D" w:rsidRDefault="00690B9D" w:rsidP="00A5663B">
      <w:pPr>
        <w:spacing w:after="0" w:line="240" w:lineRule="auto"/>
      </w:pPr>
      <w:r>
        <w:continuationSeparator/>
      </w:r>
    </w:p>
    <w:p w14:paraId="412570A1" w14:textId="77777777" w:rsidR="00690B9D" w:rsidRDefault="00690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EndPr/>
    <w:sdtContent>
      <w:sdt>
        <w:sdtPr>
          <w:id w:val="-1300992835"/>
          <w:lock w:val="sdtContentLocked"/>
          <w:group/>
        </w:sdtPr>
        <w:sdtEnd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690B9D"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7DD8" w14:textId="77777777" w:rsidR="00690B9D" w:rsidRDefault="00690B9D" w:rsidP="00A5663B">
      <w:pPr>
        <w:spacing w:after="0" w:line="240" w:lineRule="auto"/>
      </w:pPr>
      <w:bookmarkStart w:id="0" w:name="_Hlk484772647"/>
      <w:bookmarkEnd w:id="0"/>
      <w:r>
        <w:separator/>
      </w:r>
    </w:p>
    <w:p w14:paraId="10218669" w14:textId="77777777" w:rsidR="00690B9D" w:rsidRDefault="00690B9D"/>
  </w:footnote>
  <w:footnote w:type="continuationSeparator" w:id="0">
    <w:p w14:paraId="14860828" w14:textId="77777777" w:rsidR="00690B9D" w:rsidRDefault="00690B9D" w:rsidP="00A5663B">
      <w:pPr>
        <w:spacing w:after="0" w:line="240" w:lineRule="auto"/>
      </w:pPr>
      <w:r>
        <w:continuationSeparator/>
      </w:r>
    </w:p>
    <w:p w14:paraId="74F3A17F" w14:textId="77777777" w:rsidR="00690B9D" w:rsidRDefault="00690B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EndPr/>
    <w:sdtContent>
      <w:p w14:paraId="71992C04" w14:textId="77777777" w:rsidR="00A5663B" w:rsidRPr="00A5663B" w:rsidRDefault="00690B9D" w:rsidP="00DE349E">
        <w:pPr>
          <w:pStyle w:val="a5"/>
          <w:ind w:left="-1800"/>
          <w:rPr>
            <w:lang w:val="en-US"/>
          </w:rPr>
        </w:pPr>
        <w:sdt>
          <w:sdtPr>
            <w:rPr>
              <w:lang w:val="en-US"/>
            </w:rPr>
            <w:id w:val="-1914392588"/>
            <w:lock w:val="sdtContentLocked"/>
            <w:placeholder>
              <w:docPart w:val="68DBF46467F741A4B5188769D68CC903"/>
            </w:placeholder>
            <w:group/>
          </w:sdtPr>
          <w:sdtEnd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EndPr/>
    <w:sdtContent>
      <w:sdt>
        <w:sdtPr>
          <w:id w:val="1123346319"/>
          <w:lock w:val="sdtContentLocked"/>
          <w:placeholder>
            <w:docPart w:val="A3334B6022BD4D368C83C77A27FDC1AA"/>
          </w:placeholder>
          <w:group/>
        </w:sdtPr>
        <w:sdtEndPr/>
        <w:sdtContent>
          <w:sdt>
            <w:sdtPr>
              <w:id w:val="-1546359849"/>
              <w:lock w:val="sdtContentLocked"/>
              <w:placeholder>
                <w:docPart w:val="68DBF46467F741A4B5188769D68CC903"/>
              </w:placeholder>
              <w:group/>
            </w:sdtPr>
            <w:sdtEnd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5482"/>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B6C07"/>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90B9D"/>
    <w:rsid w:val="006A52F5"/>
    <w:rsid w:val="006A785A"/>
    <w:rsid w:val="006D0554"/>
    <w:rsid w:val="006E692F"/>
    <w:rsid w:val="006E6B93"/>
    <w:rsid w:val="006F050F"/>
    <w:rsid w:val="006F68D0"/>
    <w:rsid w:val="0072145A"/>
    <w:rsid w:val="007244DB"/>
    <w:rsid w:val="0074333B"/>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1A30"/>
    <w:rsid w:val="008321C9"/>
    <w:rsid w:val="00842387"/>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6CA9"/>
    <w:rsid w:val="00AC766E"/>
    <w:rsid w:val="00AD13AB"/>
    <w:rsid w:val="00AF24B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1EB1"/>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7519B"/>
    <w:rsid w:val="00D87214"/>
    <w:rsid w:val="00DA0B8B"/>
    <w:rsid w:val="00DA5411"/>
    <w:rsid w:val="00DB2FC8"/>
    <w:rsid w:val="00DC64B0"/>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D291F"/>
    <w:rsid w:val="002F7027"/>
    <w:rsid w:val="003572EC"/>
    <w:rsid w:val="004B3087"/>
    <w:rsid w:val="00550D21"/>
    <w:rsid w:val="005D4BC7"/>
    <w:rsid w:val="005E1B4F"/>
    <w:rsid w:val="007902BF"/>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2</TotalTime>
  <Pages>2</Pages>
  <Words>413</Words>
  <Characters>2236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4</cp:revision>
  <cp:lastPrinted>2017-05-26T15:11:00Z</cp:lastPrinted>
  <dcterms:created xsi:type="dcterms:W3CDTF">2021-10-08T11:14:00Z</dcterms:created>
  <dcterms:modified xsi:type="dcterms:W3CDTF">2021-10-08T11:15:00Z</dcterms:modified>
  <cp:contentStatus/>
  <dc:language>Ελληνικά</dc:language>
  <cp:version>am-20180624</cp:version>
</cp:coreProperties>
</file>