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B3359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4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B3758">
                    <w:t>16.04.2021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:rsidR="0076008A" w:rsidRPr="00500807" w:rsidRDefault="005B3758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5B3758">
                <w:t>Ευρωπαϊκή Ημέρα για τα Δικαιώματα των Ασθενών</w:t>
              </w:r>
              <w:r>
                <w:t xml:space="preserve"> 2021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b/>
            </w:rPr>
          </w:sdtEndPr>
          <w:sdtContent>
            <w:p w:rsidR="005B3758" w:rsidRDefault="005B3758" w:rsidP="005B3758">
              <w:r>
                <w:t>Η 18</w:t>
              </w:r>
              <w:r w:rsidRPr="005B3758">
                <w:rPr>
                  <w:vertAlign w:val="superscript"/>
                </w:rPr>
                <w:t>η</w:t>
              </w:r>
              <w:r>
                <w:t xml:space="preserve"> Απριλίου είναι η</w:t>
              </w:r>
              <w:r w:rsidRPr="005B3758">
                <w:t xml:space="preserve"> Ευρωπαϊκή Ημέρ</w:t>
              </w:r>
              <w:r>
                <w:t>α για τα Δικαιώματα των Ασθενών, από το 2007, όπως αποφάσισε το Ευρωκοινοβούλιο, και είναι αφιερωμένη σ</w:t>
              </w:r>
              <w:r w:rsidRPr="005B3758">
                <w:t>τα δικαιώματα των ασθε</w:t>
              </w:r>
              <w:r>
                <w:t>νών, όπως έχουν οριστεί</w:t>
              </w:r>
              <w:r w:rsidRPr="005B3758">
                <w:t xml:space="preserve"> στ</w:t>
              </w:r>
              <w:r>
                <w:t xml:space="preserve">η Χάρτα Δικαιωμάτων των Ασθενών. </w:t>
              </w:r>
            </w:p>
            <w:p w:rsidR="005B3758" w:rsidRDefault="005B3758" w:rsidP="005B3758">
              <w:r>
                <w:t>Η ΕΣΑμεΑ συντάσσεται με το</w:t>
              </w:r>
              <w:r>
                <w:t xml:space="preserve"> EPF</w:t>
              </w:r>
              <w:r>
                <w:t>(</w:t>
              </w:r>
              <w:r>
                <w:rPr>
                  <w:lang w:val="en-US"/>
                </w:rPr>
                <w:t>European</w:t>
              </w:r>
              <w:r w:rsidRPr="005B3758">
                <w:t xml:space="preserve"> </w:t>
              </w:r>
              <w:r>
                <w:rPr>
                  <w:lang w:val="en-US"/>
                </w:rPr>
                <w:t>Patients</w:t>
              </w:r>
              <w:r w:rsidRPr="005B3758">
                <w:t xml:space="preserve"> </w:t>
              </w:r>
              <w:r>
                <w:rPr>
                  <w:lang w:val="en-US"/>
                </w:rPr>
                <w:t>Network</w:t>
              </w:r>
              <w:r w:rsidRPr="005B3758">
                <w:t>)</w:t>
              </w:r>
              <w:r>
                <w:t>, του οποίου είναι μέλος, υποστηρίζοντας</w:t>
              </w:r>
              <w:r>
                <w:t xml:space="preserve"> τις συνεχείς προσπάθειες του </w:t>
              </w:r>
              <w:proofErr w:type="spellStart"/>
              <w:r>
                <w:t>Active</w:t>
              </w:r>
              <w:proofErr w:type="spellEnd"/>
              <w:r>
                <w:t xml:space="preserve"> </w:t>
              </w:r>
              <w:proofErr w:type="spellStart"/>
              <w:r>
                <w:t>Citizenship</w:t>
              </w:r>
              <w:proofErr w:type="spellEnd"/>
              <w:r>
                <w:t xml:space="preserve"> </w:t>
              </w:r>
              <w:proofErr w:type="spellStart"/>
              <w:r>
                <w:t>Network</w:t>
              </w:r>
              <w:proofErr w:type="spellEnd"/>
              <w:r>
                <w:t xml:space="preserve"> για τη θεσμοθέτηση της Ημέρας</w:t>
              </w:r>
              <w:r>
                <w:t xml:space="preserve"> για τα Δικαιώματα των Ασθενών και της συνάντησης </w:t>
              </w:r>
              <w:r>
                <w:t xml:space="preserve">του </w:t>
              </w:r>
              <w:proofErr w:type="spellStart"/>
              <w:r>
                <w:t>Active</w:t>
              </w:r>
              <w:proofErr w:type="spellEnd"/>
              <w:r>
                <w:t xml:space="preserve"> </w:t>
              </w:r>
              <w:proofErr w:type="spellStart"/>
              <w:r>
                <w:t>Citizenship</w:t>
              </w:r>
              <w:proofErr w:type="spellEnd"/>
              <w:r>
                <w:t xml:space="preserve"> </w:t>
              </w:r>
              <w:proofErr w:type="spellStart"/>
              <w:r>
                <w:t>Network</w:t>
              </w:r>
              <w:proofErr w:type="spellEnd"/>
              <w:r>
                <w:t xml:space="preserve"> στις Βρυξέλλες στις 12 Μαΐου</w:t>
              </w:r>
              <w:r>
                <w:t xml:space="preserve">. </w:t>
              </w:r>
            </w:p>
            <w:p w:rsidR="00085FA1" w:rsidRDefault="005B3758" w:rsidP="00BB5FA1">
              <w:r>
                <w:t xml:space="preserve">Ταυτόχρονα, αφιερώνει αυτή την Ευρωπαϊκή Ημέρα, όπως και τη φετινή Παγκόσμια Ημέρα Υγείας, </w:t>
              </w:r>
              <w:r w:rsidRPr="005B3758">
                <w:t xml:space="preserve">στα χιλιάδες άτομα με χρόνιες παθήσεις που έχασαν τη ζωή τους στα ιδρύματα ανά τον κόσμο, ως πρώτα θύματα της πανδημίας COVID-19. Τα συστήματα υγείας επλήγησαν από τον ιό σε όλο τον πλανήτη, αλλά ο αντίκτυπός τους έπληξε περισσότερο τις κοινότητες που ήταν ήδη ευάλωτες: χώρες που βρίσκονται ήδη σε οικονομική κρίση ή πολεμικές διαμάχες, άτομα με </w:t>
              </w:r>
              <w:r>
                <w:t xml:space="preserve">χρόνιες παθήσεις </w:t>
              </w:r>
              <w:r w:rsidRPr="005B3758">
                <w:t>και άτομα που διαβιούν σε ιδρύματα, εκτός κοινότητας.</w:t>
              </w:r>
              <w:r>
                <w:t xml:space="preserve"> </w:t>
              </w:r>
              <w:r w:rsidRPr="005B3758">
                <w:t>Αναμφίβολα η πανδημία ανέδειξε με τον σκληρότερο τρόπο τις διακρίσεις, τη φτώχεια και τ</w:t>
              </w:r>
              <w:r>
                <w:t xml:space="preserve">ους αποκλεισμούς που υφίστανται. </w:t>
              </w:r>
            </w:p>
            <w:p w:rsidR="0076008A" w:rsidRPr="006F4F5E" w:rsidRDefault="005B3758" w:rsidP="00BB5FA1">
              <w:pPr>
                <w:rPr>
                  <w:b/>
                </w:rPr>
              </w:pPr>
              <w:r>
                <w:t>Η</w:t>
              </w:r>
              <w:r w:rsidRPr="005B3758">
                <w:t xml:space="preserve"> ΕΣΑμεΑ πάλεψε και συνεχίζει να αγωνίζεται για ένα σύστημα υγείας δίκαιο, που θα διασφαλίζει την κα</w:t>
              </w:r>
              <w:r w:rsidR="00085FA1">
                <w:t xml:space="preserve">θολικότητα των υπηρεσιών υγείας, τα δικαιώματα των ληπτών τους </w:t>
              </w:r>
              <w:bookmarkStart w:id="1" w:name="_GoBack"/>
              <w:bookmarkEnd w:id="1"/>
              <w:r w:rsidRPr="005B3758">
                <w:t>και θα διέπεται από διαφάνεια και λογοδοσία.</w:t>
              </w:r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59" w:rsidRDefault="002B3359" w:rsidP="00A5663B">
      <w:pPr>
        <w:spacing w:after="0" w:line="240" w:lineRule="auto"/>
      </w:pPr>
      <w:r>
        <w:separator/>
      </w:r>
    </w:p>
    <w:p w:rsidR="002B3359" w:rsidRDefault="002B3359"/>
  </w:endnote>
  <w:endnote w:type="continuationSeparator" w:id="0">
    <w:p w:rsidR="002B3359" w:rsidRDefault="002B3359" w:rsidP="00A5663B">
      <w:pPr>
        <w:spacing w:after="0" w:line="240" w:lineRule="auto"/>
      </w:pPr>
      <w:r>
        <w:continuationSeparator/>
      </w:r>
    </w:p>
    <w:p w:rsidR="002B3359" w:rsidRDefault="002B3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758">
          <w:rPr>
            <w:noProof/>
          </w:rPr>
          <w:t>3</w:t>
        </w:r>
        <w:r>
          <w:fldChar w:fldCharType="end"/>
        </w:r>
      </w:p>
      <w:p w:rsidR="0076008A" w:rsidRDefault="002B3359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59" w:rsidRDefault="002B3359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2B3359" w:rsidRDefault="002B3359"/>
  </w:footnote>
  <w:footnote w:type="continuationSeparator" w:id="0">
    <w:p w:rsidR="002B3359" w:rsidRDefault="002B3359" w:rsidP="00A5663B">
      <w:pPr>
        <w:spacing w:after="0" w:line="240" w:lineRule="auto"/>
      </w:pPr>
      <w:r>
        <w:continuationSeparator/>
      </w:r>
    </w:p>
    <w:p w:rsidR="002B3359" w:rsidRDefault="002B33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2B3359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7369421" wp14:editId="63DD943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="http://schemas.microsoft.com/office/drawing/2014/chartex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2F602030"/>
    <w:multiLevelType w:val="hybridMultilevel"/>
    <w:tmpl w:val="314C99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8214A"/>
    <w:rsid w:val="00085FA1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04DC"/>
    <w:rsid w:val="001F1161"/>
    <w:rsid w:val="002058AF"/>
    <w:rsid w:val="002251AF"/>
    <w:rsid w:val="00236A27"/>
    <w:rsid w:val="002425EC"/>
    <w:rsid w:val="00255DD0"/>
    <w:rsid w:val="002570E4"/>
    <w:rsid w:val="00264E1B"/>
    <w:rsid w:val="0026597B"/>
    <w:rsid w:val="0027672E"/>
    <w:rsid w:val="002B3359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48ED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4E"/>
    <w:rsid w:val="00472CFE"/>
    <w:rsid w:val="00483ACE"/>
    <w:rsid w:val="00486A3F"/>
    <w:rsid w:val="004A2EF2"/>
    <w:rsid w:val="004A6201"/>
    <w:rsid w:val="004C48C9"/>
    <w:rsid w:val="004D0BE2"/>
    <w:rsid w:val="004D5A2F"/>
    <w:rsid w:val="00500807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3758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4F5E"/>
    <w:rsid w:val="006F68D0"/>
    <w:rsid w:val="00715523"/>
    <w:rsid w:val="0072145A"/>
    <w:rsid w:val="00752538"/>
    <w:rsid w:val="00754C30"/>
    <w:rsid w:val="00757421"/>
    <w:rsid w:val="0076008A"/>
    <w:rsid w:val="00763FCD"/>
    <w:rsid w:val="00767D09"/>
    <w:rsid w:val="0077016C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12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4A49"/>
    <w:rsid w:val="00906E28"/>
    <w:rsid w:val="00906FB5"/>
    <w:rsid w:val="009324B1"/>
    <w:rsid w:val="00936BAC"/>
    <w:rsid w:val="009503E0"/>
    <w:rsid w:val="00953909"/>
    <w:rsid w:val="00972E62"/>
    <w:rsid w:val="00980425"/>
    <w:rsid w:val="00995C38"/>
    <w:rsid w:val="00996530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14BE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50ED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22A59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73ACC"/>
    <w:rsid w:val="00F80939"/>
    <w:rsid w:val="00F84821"/>
    <w:rsid w:val="00F95A39"/>
    <w:rsid w:val="00F97D08"/>
    <w:rsid w:val="00FA015E"/>
    <w:rsid w:val="00FA1B8F"/>
    <w:rsid w:val="00FA55E7"/>
    <w:rsid w:val="00FC61EC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3572EC"/>
    <w:rsid w:val="004A1268"/>
    <w:rsid w:val="00550D21"/>
    <w:rsid w:val="00653E8C"/>
    <w:rsid w:val="0069547D"/>
    <w:rsid w:val="0082181A"/>
    <w:rsid w:val="00D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9BEC75-82F5-4FD9-89E6-9A80CC3F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84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Microsoft account</cp:lastModifiedBy>
  <cp:revision>4</cp:revision>
  <cp:lastPrinted>2017-05-26T15:11:00Z</cp:lastPrinted>
  <dcterms:created xsi:type="dcterms:W3CDTF">2021-04-16T11:29:00Z</dcterms:created>
  <dcterms:modified xsi:type="dcterms:W3CDTF">2021-04-16T12:52:00Z</dcterms:modified>
  <cp:contentStatus/>
  <dc:language>Ελληνικά</dc:language>
  <cp:version>am-20180624</cp:version>
</cp:coreProperties>
</file>