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0ABF" w14:textId="6130B3B6" w:rsidR="00A5663B" w:rsidRPr="00A5663B" w:rsidRDefault="00F25E3B"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3-30T00:00:00Z">
                    <w:dateFormat w:val="dd.MM.yyyy"/>
                    <w:lid w:val="el-GR"/>
                    <w:storeMappedDataAs w:val="dateTime"/>
                    <w:calendar w:val="gregorian"/>
                  </w:date>
                </w:sdtPr>
                <w:sdtEndPr/>
                <w:sdtContent>
                  <w:r w:rsidR="0006212E">
                    <w:t>30.03.2021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326C344F" w:rsidR="0076008A" w:rsidRPr="0076008A" w:rsidRDefault="00F25E3B"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06212E">
                <w:rPr>
                  <w:rStyle w:val="Char2"/>
                  <w:b/>
                </w:rPr>
                <w:t>Η παράταση των συμβάσεων του επικουρικού προσωπικού στα Κέντρα Κοινωνικής Πρόνοιας στο πολυνομοσχέδιο</w:t>
              </w:r>
              <w:r w:rsidR="00F56E78" w:rsidRPr="00F56E78">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23B4A071" w14:textId="32F642BD" w:rsidR="0006212E" w:rsidRDefault="0006212E" w:rsidP="0006212E">
              <w:r>
                <w:t xml:space="preserve">Στο πολυνομοσχέδιο που κατατέθηκε αργά το βράδυ της Δευτέρας, </w:t>
              </w:r>
              <w:r w:rsidRPr="0006212E">
                <w:t>έχει χαρακτηριστεί ως κατεπείγον και αναμένεται να συζητηθεί στην Ολομέλεια της Βουλής αύριο Τετάρτη, 31 Μαρτίου</w:t>
              </w:r>
              <w:r>
                <w:t>, εμπεριέχονται τα άρθρα 98 και 99, που αφορούν στην π</w:t>
              </w:r>
              <w:r w:rsidRPr="0006212E">
                <w:t>αράταση στις συμβάσεις προσωπικού των Κέντρων Κοινωνικής Πρόνοιας</w:t>
              </w:r>
              <w:r>
                <w:t>, που ζητούσε μετ’ επιτάσεως η ΕΣΑμεΑ.</w:t>
              </w:r>
            </w:p>
            <w:p w14:paraId="2E6FF199" w14:textId="237F5A8D" w:rsidR="0006212E" w:rsidRDefault="0006212E" w:rsidP="0006212E">
              <w:r w:rsidRPr="0006212E">
                <w:t>Η ΕΣΑμεΑ είχε διεκδικήσει την παράταση των συμβάσεων ώστε να συνεχίσουν τα Κέντρα Κοινωνικής Πρόνοιας να παρέχουν τις πολύ σημαντικές υπηρεσίες τους στα άτομα με βαριές αναπηρίες και χρόνιες παθήσεις που περιθάλπονται σε αυτά.</w:t>
              </w:r>
            </w:p>
            <w:p w14:paraId="74A30CEA" w14:textId="4F7C94F1" w:rsidR="0076008A" w:rsidRDefault="0006212E" w:rsidP="00F56E78">
              <w:r>
                <w:t xml:space="preserve">Επισυνάπτεται το νομοσχέδιο.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1CE23" w14:textId="77777777" w:rsidR="00F25E3B" w:rsidRDefault="00F25E3B" w:rsidP="00A5663B">
      <w:pPr>
        <w:spacing w:after="0" w:line="240" w:lineRule="auto"/>
      </w:pPr>
      <w:r>
        <w:separator/>
      </w:r>
    </w:p>
    <w:p w14:paraId="33EDD90D" w14:textId="77777777" w:rsidR="00F25E3B" w:rsidRDefault="00F25E3B"/>
  </w:endnote>
  <w:endnote w:type="continuationSeparator" w:id="0">
    <w:p w14:paraId="65C4F9BE" w14:textId="77777777" w:rsidR="00F25E3B" w:rsidRDefault="00F25E3B" w:rsidP="00A5663B">
      <w:pPr>
        <w:spacing w:after="0" w:line="240" w:lineRule="auto"/>
      </w:pPr>
      <w:r>
        <w:continuationSeparator/>
      </w:r>
    </w:p>
    <w:p w14:paraId="50ADEA2E" w14:textId="77777777" w:rsidR="00F25E3B" w:rsidRDefault="00F25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F25E3B"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F663" w14:textId="77777777" w:rsidR="00F25E3B" w:rsidRDefault="00F25E3B" w:rsidP="00A5663B">
      <w:pPr>
        <w:spacing w:after="0" w:line="240" w:lineRule="auto"/>
      </w:pPr>
      <w:bookmarkStart w:id="0" w:name="_Hlk484772647"/>
      <w:bookmarkEnd w:id="0"/>
      <w:r>
        <w:separator/>
      </w:r>
    </w:p>
    <w:p w14:paraId="1DA3FA40" w14:textId="77777777" w:rsidR="00F25E3B" w:rsidRDefault="00F25E3B"/>
  </w:footnote>
  <w:footnote w:type="continuationSeparator" w:id="0">
    <w:p w14:paraId="1EBC8428" w14:textId="77777777" w:rsidR="00F25E3B" w:rsidRDefault="00F25E3B" w:rsidP="00A5663B">
      <w:pPr>
        <w:spacing w:after="0" w:line="240" w:lineRule="auto"/>
      </w:pPr>
      <w:r>
        <w:continuationSeparator/>
      </w:r>
    </w:p>
    <w:p w14:paraId="4126ABB4" w14:textId="77777777" w:rsidR="00F25E3B" w:rsidRDefault="00F25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F25E3B"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6212E"/>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25E3B"/>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832CD"/>
    <w:rsid w:val="002D291F"/>
    <w:rsid w:val="002F7027"/>
    <w:rsid w:val="003572EC"/>
    <w:rsid w:val="004B3087"/>
    <w:rsid w:val="00550D21"/>
    <w:rsid w:val="005E1B4F"/>
    <w:rsid w:val="009E0370"/>
    <w:rsid w:val="00D1211F"/>
    <w:rsid w:val="00D751A3"/>
    <w:rsid w:val="00FD33B0"/>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6</TotalTime>
  <Pages>1</Pages>
  <Words>200</Words>
  <Characters>1080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2021-03-30T11:13:00Z</dcterms:created>
  <dcterms:modified xsi:type="dcterms:W3CDTF">2021-03-30T11:13:00Z</dcterms:modified>
  <cp:contentStatus/>
  <dc:language>Ελληνικά</dc:language>
  <cp:version>am-20180624</cp:version>
</cp:coreProperties>
</file>