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0C134E4E" w:rsidR="00A5663B" w:rsidRPr="00A5663B" w:rsidRDefault="001349A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E25EC">
                    <w:t>17.03.2021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3692C88A" w:rsidR="0076008A" w:rsidRPr="0076008A" w:rsidRDefault="001349A1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BE25EC">
                <w:rPr>
                  <w:rStyle w:val="TitleChar"/>
                  <w:b/>
                </w:rPr>
                <w:t>Βαγγέλη Καρίτσα καλό ταξίδι - δεν θα σε ξεχάσουμε ποτέ</w:t>
              </w:r>
              <w:r w:rsidR="00F3404F" w:rsidRPr="00F3404F">
                <w:rPr>
                  <w:rStyle w:val="TitleChar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1D5D80CC" w14:textId="77777777" w:rsidR="00383356" w:rsidRDefault="00BE25EC" w:rsidP="00F3404F">
              <w:r w:rsidRPr="00BE25EC">
                <w:t xml:space="preserve">Με βαθιά θλίψη αποχαιρετούμε τον στενό συνεργάτη και φίλο μας Βαγγέλη Καρίτσα. Ο Βαγγέλης Καρίτσας ένας πραγματικός κοινωνικός αγωνιστής στήριξε την ΕΣΑμεΑ και το αναπηρικό κίνημα με το έργο και την τεχνογνωσία του για 27 χρόνια. Η συνεισφορά του στην ενδυνάμωση του αναπηρικού κινήματος της χώρας υπήρξε καθοριστική. Ο Βαγγέλης όμως υπήρξε πάνω από όλα αγαπημένος φίλος μας. Θα μας λείψει, έφυγε ξαφνικά την περασμένη Πέμπτη 11 Μαρτίου. Σήμερα πραγματοποιείται η εξόδιος ακολουθία. </w:t>
              </w:r>
            </w:p>
            <w:p w14:paraId="74A30CEA" w14:textId="2722C630" w:rsidR="0076008A" w:rsidRDefault="00BE25EC" w:rsidP="00F3404F">
              <w:bookmarkStart w:id="1" w:name="_GoBack"/>
              <w:bookmarkEnd w:id="1"/>
              <w:r w:rsidRPr="00BE25EC">
                <w:t>Καλό ταξίδι αγαπημένε φίλε, δεν θα σε ξεχάσουμε ποτέ.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090CF" w14:textId="77777777" w:rsidR="001349A1" w:rsidRDefault="001349A1" w:rsidP="00A5663B">
      <w:pPr>
        <w:spacing w:after="0" w:line="240" w:lineRule="auto"/>
      </w:pPr>
      <w:r>
        <w:separator/>
      </w:r>
    </w:p>
    <w:p w14:paraId="1050278C" w14:textId="77777777" w:rsidR="001349A1" w:rsidRDefault="001349A1"/>
  </w:endnote>
  <w:endnote w:type="continuationSeparator" w:id="0">
    <w:p w14:paraId="0E7880AA" w14:textId="77777777" w:rsidR="001349A1" w:rsidRDefault="001349A1" w:rsidP="00A5663B">
      <w:pPr>
        <w:spacing w:after="0" w:line="240" w:lineRule="auto"/>
      </w:pPr>
      <w:r>
        <w:continuationSeparator/>
      </w:r>
    </w:p>
    <w:p w14:paraId="3FECA298" w14:textId="77777777" w:rsidR="001349A1" w:rsidRDefault="00134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349A1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EB76" w14:textId="77777777" w:rsidR="001349A1" w:rsidRDefault="001349A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813090D" w14:textId="77777777" w:rsidR="001349A1" w:rsidRDefault="001349A1"/>
  </w:footnote>
  <w:footnote w:type="continuationSeparator" w:id="0">
    <w:p w14:paraId="7B2E2C54" w14:textId="77777777" w:rsidR="001349A1" w:rsidRDefault="001349A1" w:rsidP="00A5663B">
      <w:pPr>
        <w:spacing w:after="0" w:line="240" w:lineRule="auto"/>
      </w:pPr>
      <w:r>
        <w:continuationSeparator/>
      </w:r>
    </w:p>
    <w:p w14:paraId="3567945E" w14:textId="77777777" w:rsidR="001349A1" w:rsidRDefault="001349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349A1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9C6"/>
    <w:multiLevelType w:val="hybridMultilevel"/>
    <w:tmpl w:val="1B1682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57E"/>
    <w:rsid w:val="001321CA"/>
    <w:rsid w:val="001349A1"/>
    <w:rsid w:val="0016039E"/>
    <w:rsid w:val="00162CAE"/>
    <w:rsid w:val="001A5AF0"/>
    <w:rsid w:val="001A62AD"/>
    <w:rsid w:val="001A67BA"/>
    <w:rsid w:val="001A6D0F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83356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6C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5542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25EC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404F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832CD"/>
    <w:rsid w:val="00250343"/>
    <w:rsid w:val="002D291F"/>
    <w:rsid w:val="002F7027"/>
    <w:rsid w:val="00306393"/>
    <w:rsid w:val="003572EC"/>
    <w:rsid w:val="004B3087"/>
    <w:rsid w:val="00550D21"/>
    <w:rsid w:val="005E1B4F"/>
    <w:rsid w:val="009E0370"/>
    <w:rsid w:val="00D006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A231C7-95B5-4AF8-B10C-2028AF6E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3</cp:revision>
  <cp:lastPrinted>2017-05-26T15:11:00Z</cp:lastPrinted>
  <dcterms:created xsi:type="dcterms:W3CDTF">2021-03-17T11:18:00Z</dcterms:created>
  <dcterms:modified xsi:type="dcterms:W3CDTF">2021-03-17T11:19:00Z</dcterms:modified>
  <cp:contentStatus/>
  <dc:language>Ελληνικά</dc:language>
  <cp:version>am-20180624</cp:version>
</cp:coreProperties>
</file>